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05" w:rsidRDefault="00725705"/>
    <w:tbl>
      <w:tblPr>
        <w:tblW w:w="0" w:type="auto"/>
        <w:tblLook w:val="01E0" w:firstRow="1" w:lastRow="1" w:firstColumn="1" w:lastColumn="1" w:noHBand="0" w:noVBand="0"/>
      </w:tblPr>
      <w:tblGrid>
        <w:gridCol w:w="6408"/>
        <w:gridCol w:w="2448"/>
      </w:tblGrid>
      <w:tr w:rsidR="00725705" w:rsidRPr="00CA2DC9" w:rsidTr="00CA2DC9">
        <w:tc>
          <w:tcPr>
            <w:tcW w:w="6408" w:type="dxa"/>
          </w:tcPr>
          <w:p w:rsidR="00725705" w:rsidRPr="00CA2DC9" w:rsidRDefault="00725705">
            <w:pPr>
              <w:rPr>
                <w:b/>
                <w:i/>
                <w:sz w:val="28"/>
                <w:szCs w:val="28"/>
              </w:rPr>
            </w:pPr>
          </w:p>
          <w:p w:rsidR="00725705" w:rsidRPr="00CA2DC9" w:rsidRDefault="00725705">
            <w:pPr>
              <w:rPr>
                <w:b/>
                <w:i/>
                <w:sz w:val="28"/>
                <w:szCs w:val="28"/>
              </w:rPr>
            </w:pPr>
          </w:p>
          <w:p w:rsidR="00646BF5" w:rsidRPr="00484D9E" w:rsidRDefault="0078363D">
            <w:pPr>
              <w:rPr>
                <w:b/>
                <w:i/>
                <w:color w:val="8064A2" w:themeColor="accent4"/>
                <w:sz w:val="28"/>
                <w:szCs w:val="28"/>
              </w:rPr>
            </w:pPr>
            <w:r>
              <w:rPr>
                <w:b/>
                <w:i/>
                <w:color w:val="8064A2" w:themeColor="accent4"/>
                <w:sz w:val="28"/>
                <w:szCs w:val="28"/>
              </w:rPr>
              <w:t>NSU Physics</w:t>
            </w:r>
            <w:r w:rsidR="00224597">
              <w:rPr>
                <w:b/>
                <w:i/>
                <w:color w:val="8064A2" w:themeColor="accent4"/>
                <w:sz w:val="28"/>
                <w:szCs w:val="28"/>
              </w:rPr>
              <w:t xml:space="preserve"> </w:t>
            </w:r>
            <w:r w:rsidR="00725705" w:rsidRPr="00E36CC3">
              <w:rPr>
                <w:b/>
                <w:i/>
                <w:color w:val="8064A2" w:themeColor="accent4"/>
                <w:sz w:val="28"/>
                <w:szCs w:val="28"/>
              </w:rPr>
              <w:t>Experiment – Resistance and Resistivity</w:t>
            </w:r>
            <w:r w:rsidR="00484D9E">
              <w:rPr>
                <w:b/>
                <w:i/>
                <w:color w:val="8064A2" w:themeColor="accent4"/>
                <w:sz w:val="28"/>
                <w:szCs w:val="28"/>
              </w:rPr>
              <w:t xml:space="preserve"> </w:t>
            </w:r>
            <w:r w:rsidR="00646BF5" w:rsidRPr="00E36CC3">
              <w:rPr>
                <w:b/>
                <w:i/>
                <w:color w:val="8064A2" w:themeColor="accent4"/>
                <w:sz w:val="28"/>
                <w:szCs w:val="28"/>
              </w:rPr>
              <w:t xml:space="preserve">(Using </w:t>
            </w:r>
            <w:proofErr w:type="spellStart"/>
            <w:r w:rsidR="00646BF5" w:rsidRPr="00E36CC3">
              <w:rPr>
                <w:b/>
                <w:i/>
                <w:color w:val="8064A2" w:themeColor="accent4"/>
                <w:sz w:val="28"/>
                <w:szCs w:val="28"/>
              </w:rPr>
              <w:t>PhET</w:t>
            </w:r>
            <w:proofErr w:type="spellEnd"/>
            <w:r w:rsidR="00646BF5" w:rsidRPr="00E36CC3">
              <w:rPr>
                <w:b/>
                <w:i/>
                <w:color w:val="8064A2" w:themeColor="accent4"/>
                <w:sz w:val="28"/>
                <w:szCs w:val="28"/>
              </w:rPr>
              <w:t xml:space="preserve"> Simulation)</w:t>
            </w:r>
          </w:p>
        </w:tc>
        <w:tc>
          <w:tcPr>
            <w:tcW w:w="2448" w:type="dxa"/>
          </w:tcPr>
          <w:p w:rsidR="00725705" w:rsidRPr="00CA2DC9" w:rsidRDefault="00692FC6" w:rsidP="00CA2DC9">
            <w:pPr>
              <w:jc w:val="center"/>
              <w:rPr>
                <w:b/>
                <w:i/>
                <w:sz w:val="28"/>
                <w:szCs w:val="28"/>
              </w:rPr>
            </w:pPr>
            <w:r>
              <w:rPr>
                <w:b/>
                <w:i/>
                <w:noProof/>
                <w:sz w:val="28"/>
                <w:szCs w:val="28"/>
              </w:rPr>
              <w:drawing>
                <wp:inline distT="0" distB="0" distL="0" distR="0">
                  <wp:extent cx="1106805" cy="980440"/>
                  <wp:effectExtent l="19050" t="0" r="0" b="0"/>
                  <wp:docPr id="1" name="Picture 1" descr="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
                          <pic:cNvPicPr>
                            <a:picLocks noChangeAspect="1" noChangeArrowheads="1"/>
                          </pic:cNvPicPr>
                        </pic:nvPicPr>
                        <pic:blipFill>
                          <a:blip r:embed="rId7" cstate="print"/>
                          <a:srcRect/>
                          <a:stretch>
                            <a:fillRect/>
                          </a:stretch>
                        </pic:blipFill>
                        <pic:spPr bwMode="auto">
                          <a:xfrm>
                            <a:off x="0" y="0"/>
                            <a:ext cx="1106805" cy="980440"/>
                          </a:xfrm>
                          <a:prstGeom prst="rect">
                            <a:avLst/>
                          </a:prstGeom>
                          <a:noFill/>
                          <a:ln w="9525">
                            <a:noFill/>
                            <a:miter lim="800000"/>
                            <a:headEnd/>
                            <a:tailEnd/>
                          </a:ln>
                        </pic:spPr>
                      </pic:pic>
                    </a:graphicData>
                  </a:graphic>
                </wp:inline>
              </w:drawing>
            </w:r>
          </w:p>
        </w:tc>
      </w:tr>
    </w:tbl>
    <w:p w:rsidR="00073AF3" w:rsidRPr="00EE747A" w:rsidRDefault="00073AF3">
      <w:pPr>
        <w:rPr>
          <w:b/>
          <w:i/>
        </w:rPr>
      </w:pPr>
    </w:p>
    <w:p w:rsidR="00073AF3" w:rsidRDefault="00073AF3"/>
    <w:p w:rsidR="00073AF3" w:rsidRDefault="00073AF3" w:rsidP="00073AF3">
      <w:r>
        <w:t>Read the experiment and answer the following questions.</w:t>
      </w:r>
    </w:p>
    <w:p w:rsidR="00073AF3" w:rsidRDefault="00073AF3" w:rsidP="00073AF3"/>
    <w:p w:rsidR="00073AF3" w:rsidRDefault="00073AF3" w:rsidP="00073AF3"/>
    <w:p w:rsidR="00F66755" w:rsidRDefault="00073AF3" w:rsidP="00F66755">
      <w:r>
        <w:t>1. What are the factors affecting the resistance of an electrical conductor?</w:t>
      </w:r>
      <w:r w:rsidR="00F66755" w:rsidRPr="00F66755">
        <w:t xml:space="preserve"> </w:t>
      </w:r>
    </w:p>
    <w:p w:rsidR="00F66755" w:rsidRDefault="00F66755" w:rsidP="00F66755"/>
    <w:p w:rsidR="00F66755" w:rsidRDefault="00352138" w:rsidP="00F66755">
      <w:r>
        <w:rPr>
          <w:noProof/>
        </w:rPr>
        <mc:AlternateContent>
          <mc:Choice Requires="wps">
            <w:drawing>
              <wp:anchor distT="0" distB="0" distL="114300" distR="114300" simplePos="0" relativeHeight="251660288" behindDoc="1" locked="0" layoutInCell="1" allowOverlap="1">
                <wp:simplePos x="0" y="0"/>
                <wp:positionH relativeFrom="column">
                  <wp:posOffset>-82550</wp:posOffset>
                </wp:positionH>
                <wp:positionV relativeFrom="paragraph">
                  <wp:posOffset>5715</wp:posOffset>
                </wp:positionV>
                <wp:extent cx="5532755" cy="868045"/>
                <wp:effectExtent l="12700" t="5715" r="7620" b="120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755" cy="8680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5pt;width:435.65pt;height:6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" fillcolor="#f2f2f2 [3052]"/>
            </w:pict>
          </mc:Fallback>
        </mc:AlternateContent>
      </w:r>
    </w:p>
    <w:sdt>
      <w:sdtPr>
        <w:alias w:val="Factors"/>
        <w:tag w:val="Factors"/>
        <w:id w:val="6087409"/>
        <w:lock w:val="sdtLocked"/>
        <w:placeholder>
          <w:docPart w:val="0114D603BA0C43C89CFE364B960A73BE"/>
        </w:placeholder>
        <w:showingPlcHdr/>
      </w:sdtPr>
      <w:sdtEndPr/>
      <w:sdtContent>
        <w:p w:rsidR="00F66755" w:rsidRDefault="00F66755" w:rsidP="00F66755">
          <w:r w:rsidRPr="00913CDB">
            <w:rPr>
              <w:rStyle w:val="PlaceholderText"/>
            </w:rPr>
            <w:t>Click here to enter text.</w:t>
          </w:r>
        </w:p>
      </w:sdtContent>
    </w:sdt>
    <w:p w:rsidR="00F66755" w:rsidRDefault="00F66755" w:rsidP="00F66755"/>
    <w:p w:rsidR="00F66755" w:rsidRDefault="00F66755" w:rsidP="00F66755"/>
    <w:p w:rsidR="00F66755" w:rsidRDefault="00F66755" w:rsidP="00F66755"/>
    <w:p w:rsidR="00073AF3" w:rsidRDefault="00073AF3" w:rsidP="00073AF3"/>
    <w:p w:rsidR="00F66755" w:rsidRDefault="00646BF5" w:rsidP="00F66755">
      <w:r>
        <w:t>2. If the length of a wire conductor were to double</w:t>
      </w:r>
      <w:r w:rsidR="000C4B18">
        <w:t xml:space="preserve">, </w:t>
      </w:r>
      <w:r>
        <w:t xml:space="preserve">how </w:t>
      </w:r>
      <w:r w:rsidR="000C4B18">
        <w:t>would the re</w:t>
      </w:r>
      <w:r>
        <w:t>sistance change</w:t>
      </w:r>
      <w:r w:rsidR="00073AF3">
        <w:t>? Explain.</w:t>
      </w:r>
      <w:r w:rsidR="00F66755" w:rsidRPr="00F66755">
        <w:t xml:space="preserve"> </w:t>
      </w:r>
    </w:p>
    <w:p w:rsidR="00F66755" w:rsidRDefault="00352138" w:rsidP="00F66755">
      <w:r>
        <w:rPr>
          <w:noProof/>
        </w:rPr>
        <mc:AlternateContent>
          <mc:Choice Requires="wps">
            <w:drawing>
              <wp:anchor distT="0" distB="0" distL="114300" distR="114300" simplePos="0" relativeHeight="251662336" behindDoc="1" locked="0" layoutInCell="1" allowOverlap="1">
                <wp:simplePos x="0" y="0"/>
                <wp:positionH relativeFrom="column">
                  <wp:posOffset>-82550</wp:posOffset>
                </wp:positionH>
                <wp:positionV relativeFrom="paragraph">
                  <wp:posOffset>69850</wp:posOffset>
                </wp:positionV>
                <wp:extent cx="5532755" cy="868045"/>
                <wp:effectExtent l="12700" t="12700" r="7620" b="508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755" cy="8680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pt;margin-top:5.5pt;width:435.65pt;height:6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" fillcolor="#f2f2f2 [3052]"/>
            </w:pict>
          </mc:Fallback>
        </mc:AlternateContent>
      </w:r>
    </w:p>
    <w:sdt>
      <w:sdtPr>
        <w:alias w:val="Doubles"/>
        <w:tag w:val="Doubles"/>
        <w:id w:val="6087411"/>
        <w:lock w:val="sdtLocked"/>
        <w:placeholder>
          <w:docPart w:val="1978B019E9E444DDB246E5328B0FA062"/>
        </w:placeholder>
        <w:showingPlcHdr/>
      </w:sdtPr>
      <w:sdtEndPr/>
      <w:sdtContent>
        <w:p w:rsidR="00F66755" w:rsidRDefault="00F66755" w:rsidP="00F66755">
          <w:r w:rsidRPr="00913CDB">
            <w:rPr>
              <w:rStyle w:val="PlaceholderText"/>
            </w:rPr>
            <w:t>Click here to enter text.</w:t>
          </w:r>
        </w:p>
      </w:sdtContent>
    </w:sdt>
    <w:p w:rsidR="00F66755" w:rsidRDefault="00F66755" w:rsidP="00F66755"/>
    <w:p w:rsidR="00F66755" w:rsidRDefault="00F66755" w:rsidP="00F66755"/>
    <w:p w:rsidR="00F66755" w:rsidRDefault="00F66755" w:rsidP="00F66755"/>
    <w:p w:rsidR="00F66755" w:rsidRDefault="00F66755" w:rsidP="00F66755"/>
    <w:p w:rsidR="00F66755" w:rsidRDefault="00073AF3" w:rsidP="00F66755">
      <w:proofErr w:type="gramStart"/>
      <w:r>
        <w:t>3. Why is resistivity</w:t>
      </w:r>
      <w:proofErr w:type="gramEnd"/>
      <w:r>
        <w:t xml:space="preserve"> called a material property?</w:t>
      </w:r>
      <w:r w:rsidR="00F66755" w:rsidRPr="00F66755">
        <w:t xml:space="preserve"> </w:t>
      </w:r>
    </w:p>
    <w:p w:rsidR="00F66755" w:rsidRDefault="00352138" w:rsidP="00F66755">
      <w:r>
        <w:rPr>
          <w:noProof/>
        </w:rPr>
        <mc:AlternateContent>
          <mc:Choice Requires="wps">
            <w:drawing>
              <wp:anchor distT="0" distB="0" distL="114300" distR="114300" simplePos="0" relativeHeight="251664384" behindDoc="1" locked="0" layoutInCell="1" allowOverlap="1">
                <wp:simplePos x="0" y="0"/>
                <wp:positionH relativeFrom="column">
                  <wp:posOffset>-82550</wp:posOffset>
                </wp:positionH>
                <wp:positionV relativeFrom="paragraph">
                  <wp:posOffset>97790</wp:posOffset>
                </wp:positionV>
                <wp:extent cx="5532755" cy="868045"/>
                <wp:effectExtent l="12700" t="12065" r="7620" b="571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755" cy="8680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pt;margin-top:7.7pt;width:435.65pt;height:6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" fillcolor="#f2f2f2 [3052]"/>
            </w:pict>
          </mc:Fallback>
        </mc:AlternateContent>
      </w:r>
    </w:p>
    <w:sdt>
      <w:sdtPr>
        <w:alias w:val="Material"/>
        <w:tag w:val="Material"/>
        <w:id w:val="6087412"/>
        <w:lock w:val="sdtLocked"/>
        <w:placeholder>
          <w:docPart w:val="5266AAF207FB49DF9690BBCA299834C8"/>
        </w:placeholder>
        <w:showingPlcHdr/>
      </w:sdtPr>
      <w:sdtEndPr/>
      <w:sdtContent>
        <w:p w:rsidR="00F66755" w:rsidRDefault="00F66755" w:rsidP="00F66755">
          <w:r w:rsidRPr="00913CDB">
            <w:rPr>
              <w:rStyle w:val="PlaceholderText"/>
            </w:rPr>
            <w:t>Click here to enter text.</w:t>
          </w:r>
        </w:p>
      </w:sdtContent>
    </w:sdt>
    <w:p w:rsidR="00F66755" w:rsidRDefault="00F66755" w:rsidP="00F66755"/>
    <w:p w:rsidR="00F66755" w:rsidRDefault="00F66755" w:rsidP="00F66755"/>
    <w:p w:rsidR="00F66755" w:rsidRDefault="00F66755" w:rsidP="00F66755"/>
    <w:p w:rsidR="00F66755" w:rsidRDefault="00F66755" w:rsidP="00F66755"/>
    <w:p w:rsidR="00F66755" w:rsidRDefault="00073AF3" w:rsidP="00F66755">
      <w:r>
        <w:t xml:space="preserve">4. </w:t>
      </w:r>
      <w:r w:rsidR="00646BF5">
        <w:t>If the Area of a wire conductor were to double, how would the resistance change? Explain.</w:t>
      </w:r>
      <w:r w:rsidR="00F66755" w:rsidRPr="00F66755">
        <w:t xml:space="preserve"> </w:t>
      </w:r>
      <w:r w:rsidR="00F66755">
        <w:t>.</w:t>
      </w:r>
      <w:r w:rsidR="00F66755" w:rsidRPr="00F66755">
        <w:t xml:space="preserve"> </w:t>
      </w:r>
    </w:p>
    <w:p w:rsidR="00F66755" w:rsidRDefault="00352138" w:rsidP="00F66755">
      <w:r>
        <w:rPr>
          <w:noProof/>
        </w:rPr>
        <mc:AlternateContent>
          <mc:Choice Requires="wps">
            <w:drawing>
              <wp:anchor distT="0" distB="0" distL="114300" distR="114300" simplePos="0" relativeHeight="251666432" behindDoc="1" locked="0" layoutInCell="1" allowOverlap="1">
                <wp:simplePos x="0" y="0"/>
                <wp:positionH relativeFrom="column">
                  <wp:posOffset>-82550</wp:posOffset>
                </wp:positionH>
                <wp:positionV relativeFrom="paragraph">
                  <wp:posOffset>69850</wp:posOffset>
                </wp:positionV>
                <wp:extent cx="5532755" cy="868045"/>
                <wp:effectExtent l="12700" t="12700" r="7620" b="508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755" cy="8680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5.5pt;width:435.65pt;height:6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" fillcolor="#f2f2f2 [3052]"/>
            </w:pict>
          </mc:Fallback>
        </mc:AlternateContent>
      </w:r>
    </w:p>
    <w:sdt>
      <w:sdtPr>
        <w:alias w:val="Halves"/>
        <w:tag w:val="Halves"/>
        <w:id w:val="22690130"/>
        <w:lock w:val="sdtLocked"/>
        <w:placeholder>
          <w:docPart w:val="41B4671486A54A5DB1376ECB60D2E341"/>
        </w:placeholder>
        <w:showingPlcHdr/>
      </w:sdtPr>
      <w:sdtEndPr/>
      <w:sdtContent>
        <w:p w:rsidR="00F66755" w:rsidRDefault="00F66755" w:rsidP="00F66755">
          <w:r w:rsidRPr="00913CDB">
            <w:rPr>
              <w:rStyle w:val="PlaceholderText"/>
            </w:rPr>
            <w:t>Click here to enter text.</w:t>
          </w:r>
        </w:p>
      </w:sdtContent>
    </w:sdt>
    <w:p w:rsidR="00F66755" w:rsidRDefault="00F66755" w:rsidP="00F66755"/>
    <w:p w:rsidR="00F66755" w:rsidRDefault="00F66755" w:rsidP="00F66755"/>
    <w:p w:rsidR="00F66755" w:rsidRDefault="00F66755" w:rsidP="00F66755"/>
    <w:p w:rsidR="00F66755" w:rsidRDefault="00F66755" w:rsidP="00F66755"/>
    <w:p w:rsidR="00F66755" w:rsidRDefault="00F66755">
      <w:pPr>
        <w:rPr>
          <w:b/>
          <w:i/>
        </w:rPr>
      </w:pPr>
      <w:r>
        <w:rPr>
          <w:b/>
          <w:i/>
        </w:rPr>
        <w:br w:type="page"/>
      </w:r>
    </w:p>
    <w:p w:rsidR="00073AF3" w:rsidRPr="00EE747A" w:rsidRDefault="00073AF3" w:rsidP="00F66755">
      <w:pPr>
        <w:rPr>
          <w:b/>
          <w:i/>
        </w:rPr>
      </w:pPr>
      <w:r w:rsidRPr="00EE747A">
        <w:rPr>
          <w:b/>
          <w:i/>
        </w:rPr>
        <w:lastRenderedPageBreak/>
        <w:t>I. INTRODUCTION AND OBJECTIVES</w:t>
      </w:r>
    </w:p>
    <w:p w:rsidR="00073AF3" w:rsidRDefault="00073AF3" w:rsidP="00073AF3"/>
    <w:p w:rsidR="00073AF3" w:rsidRDefault="00073AF3" w:rsidP="000C4B18">
      <w:pPr>
        <w:ind w:firstLine="720"/>
      </w:pPr>
      <w:r>
        <w:t>The resistance of an electrical conductor depends on several factors. Its physical shape is one factor. The type of conductor material is another, as might be expected. That is, two conductors with the same physical shape, but of different materials, have different resistances. This important material characteristic of resistance is expressed in terms of a quantity called resistivity.</w:t>
      </w:r>
    </w:p>
    <w:p w:rsidR="006C6321" w:rsidRDefault="006C6321" w:rsidP="000C4B18">
      <w:pPr>
        <w:ind w:firstLine="720"/>
      </w:pPr>
    </w:p>
    <w:p w:rsidR="00073AF3" w:rsidRDefault="00073AF3" w:rsidP="000C4B18">
      <w:pPr>
        <w:ind w:firstLine="720"/>
      </w:pPr>
      <w:r>
        <w:t>Temperature is another factor affecting resistance. However, the temperature dependence of resistance is not investigated here. In the present experiment, the factors of shape or dimensions and resistivity will be considered.</w:t>
      </w:r>
    </w:p>
    <w:p w:rsidR="006C6321" w:rsidRDefault="006C6321" w:rsidP="000C4B18">
      <w:pPr>
        <w:ind w:firstLine="720"/>
      </w:pPr>
    </w:p>
    <w:p w:rsidR="00073AF3" w:rsidRDefault="00073AF3" w:rsidP="000C4B18">
      <w:pPr>
        <w:ind w:firstLine="720"/>
      </w:pPr>
      <w:r>
        <w:t>After performing this experiment and analyzing the data, you should be able to:</w:t>
      </w:r>
    </w:p>
    <w:p w:rsidR="00073AF3" w:rsidRDefault="00073AF3" w:rsidP="00073AF3">
      <w:r>
        <w:t>1. Explain on what factors the resistance of a wire depends and why.</w:t>
      </w:r>
    </w:p>
    <w:p w:rsidR="00073AF3" w:rsidRDefault="00073AF3" w:rsidP="00073AF3">
      <w:r>
        <w:t>2. Distinguish between resistance and resistivity.</w:t>
      </w:r>
    </w:p>
    <w:p w:rsidR="00073AF3" w:rsidRDefault="00073AF3" w:rsidP="00073AF3">
      <w:r>
        <w:t>3. Describe how the resistivity of a material may be</w:t>
      </w:r>
      <w:r w:rsidR="00932AC0">
        <w:t xml:space="preserve"> </w:t>
      </w:r>
      <w:r w:rsidR="00646BF5">
        <w:t>determined from a graph</w:t>
      </w:r>
      <w:r>
        <w:t>.</w:t>
      </w:r>
    </w:p>
    <w:p w:rsidR="00932AC0" w:rsidRDefault="00932AC0" w:rsidP="00073AF3"/>
    <w:p w:rsidR="00932AC0" w:rsidRDefault="00EE747A" w:rsidP="00932AC0">
      <w:pPr>
        <w:rPr>
          <w:b/>
          <w:i/>
        </w:rPr>
      </w:pPr>
      <w:r>
        <w:rPr>
          <w:b/>
          <w:i/>
        </w:rPr>
        <w:t>II. EQUIPMENT NEEDED</w:t>
      </w:r>
    </w:p>
    <w:p w:rsidR="00AE3032" w:rsidRPr="00AE3032" w:rsidRDefault="00AE3032" w:rsidP="00932AC0"/>
    <w:p w:rsidR="00646BF5" w:rsidRDefault="006B07AA" w:rsidP="00646BF5">
      <w:r>
        <w:t>•</w:t>
      </w:r>
      <w:r>
        <w:tab/>
      </w:r>
      <w:proofErr w:type="spellStart"/>
      <w:r w:rsidR="00646BF5" w:rsidRPr="00646BF5">
        <w:rPr>
          <w:b/>
          <w:i/>
        </w:rPr>
        <w:t>PhET</w:t>
      </w:r>
      <w:proofErr w:type="spellEnd"/>
      <w:r w:rsidR="00646BF5">
        <w:t xml:space="preserve"> Simulation:  </w:t>
      </w:r>
      <w:hyperlink r:id="rId8" w:history="1">
        <w:r w:rsidR="00646BF5" w:rsidRPr="00D03411">
          <w:rPr>
            <w:rStyle w:val="Hyperlink"/>
          </w:rPr>
          <w:t>http://phet.colorado.edu/en/simulation/resistance-in-a-wire</w:t>
        </w:r>
      </w:hyperlink>
    </w:p>
    <w:p w:rsidR="00646BF5" w:rsidRDefault="00646BF5" w:rsidP="00646BF5">
      <w:r>
        <w:t>•</w:t>
      </w:r>
      <w:r>
        <w:tab/>
      </w:r>
      <w:r w:rsidRPr="00646BF5">
        <w:rPr>
          <w:b/>
          <w:i/>
        </w:rPr>
        <w:t>Logger Pro</w:t>
      </w:r>
      <w:r>
        <w:t xml:space="preserve"> from </w:t>
      </w:r>
      <w:proofErr w:type="spellStart"/>
      <w:r>
        <w:t>Vernier</w:t>
      </w:r>
      <w:proofErr w:type="spellEnd"/>
      <w:r>
        <w:t xml:space="preserve"> Software</w:t>
      </w:r>
    </w:p>
    <w:p w:rsidR="00932AC0" w:rsidRDefault="00932AC0" w:rsidP="00932AC0"/>
    <w:p w:rsidR="00867E86" w:rsidRDefault="00867E86" w:rsidP="001E6617">
      <w:pPr>
        <w:ind w:left="720" w:hanging="720"/>
      </w:pPr>
    </w:p>
    <w:p w:rsidR="00867E86" w:rsidRDefault="00867E86" w:rsidP="00867E86">
      <w:pPr>
        <w:ind w:left="720" w:hanging="720"/>
      </w:pPr>
      <w:r>
        <w:t>III. THEORY</w:t>
      </w:r>
    </w:p>
    <w:p w:rsidR="00867E86" w:rsidRDefault="00867E86" w:rsidP="00867E86">
      <w:pPr>
        <w:ind w:left="720" w:hanging="720"/>
      </w:pPr>
    </w:p>
    <w:p w:rsidR="00867E86" w:rsidRDefault="00867E86" w:rsidP="000C4B18">
      <w:pPr>
        <w:ind w:firstLine="720"/>
      </w:pPr>
      <w:r>
        <w:t xml:space="preserve">The resistance of an electrical conductor depends on several factors. Consider a wire conductor. The resistance, of course, depends on the type of conductor material, and also on (a) the length, (b) the cross-sectional area, and (c) the temperature of the wire. As might be expected the resistance of a wire conductor is directly proportional to its length </w:t>
      </w:r>
      <w:r w:rsidR="00EC3915" w:rsidRPr="00EC3915">
        <w:t>L</w:t>
      </w:r>
      <w:r>
        <w:t xml:space="preserve"> and inversely proportional to its cross-sectional area A:</w:t>
      </w:r>
    </w:p>
    <w:p w:rsidR="00867E86" w:rsidRDefault="00867E86" w:rsidP="00867E86"/>
    <w:p w:rsidR="00867E86" w:rsidRDefault="00EC3915" w:rsidP="00867E86">
      <w:pPr>
        <w:jc w:val="center"/>
      </w:pPr>
      <w:r w:rsidRPr="00EC3915">
        <w:rPr>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30.8pt" o:ole="">
            <v:imagedata r:id="rId9" o:title=""/>
          </v:shape>
          <o:OLEObject Type="Embed" ProgID="Equation.DSMT4" ShapeID="_x0000_i1025" DrawAspect="Content" ObjectID="_1418319427" r:id="rId10"/>
        </w:object>
      </w:r>
    </w:p>
    <w:p w:rsidR="00867E86" w:rsidRDefault="00867E86" w:rsidP="00867E86">
      <w:pPr>
        <w:jc w:val="center"/>
      </w:pPr>
    </w:p>
    <w:p w:rsidR="000C4B18" w:rsidRDefault="00867E86" w:rsidP="000C4B18">
      <w:pPr>
        <w:ind w:firstLine="720"/>
      </w:pPr>
      <w:r w:rsidRPr="00867E86">
        <w:t xml:space="preserve">For example, a 4-m length of wire has twice as much resistance as a 2-m length of the same wire. </w:t>
      </w:r>
      <w:proofErr w:type="gramStart"/>
      <w:r w:rsidRPr="00867E86">
        <w:t>Also, the larger the cross-sect</w:t>
      </w:r>
      <w:r w:rsidR="009F05E0">
        <w:t>ional area, the greater the cur</w:t>
      </w:r>
      <w:r w:rsidRPr="00867E86">
        <w:t>rent flow (less resistance) for a given voltage.</w:t>
      </w:r>
      <w:proofErr w:type="gramEnd"/>
      <w:r w:rsidRPr="00867E86">
        <w:t xml:space="preserve"> These geometrical conditions are analogous to those for liquid flow in a pipe. </w:t>
      </w:r>
      <w:proofErr w:type="gramStart"/>
      <w:r w:rsidRPr="00867E86">
        <w:t>The longer the pipe, the more resistance to flow.</w:t>
      </w:r>
      <w:proofErr w:type="gramEnd"/>
      <w:r w:rsidRPr="00867E86">
        <w:t xml:space="preserve"> </w:t>
      </w:r>
      <w:proofErr w:type="gramStart"/>
      <w:r w:rsidRPr="00867E86">
        <w:t>But, the larger the cross-sectional area of the pipe, the greater the flow rate or the smaller the resistance to flow.</w:t>
      </w:r>
      <w:proofErr w:type="gramEnd"/>
    </w:p>
    <w:p w:rsidR="00867E86" w:rsidRDefault="000C4B18" w:rsidP="000C4B18">
      <w:pPr>
        <w:ind w:firstLine="720"/>
      </w:pPr>
      <w:r>
        <w:br w:type="page"/>
      </w:r>
    </w:p>
    <w:p w:rsidR="00867E86" w:rsidRDefault="00F224BE" w:rsidP="000C4B18">
      <w:pPr>
        <w:ind w:firstLine="720"/>
      </w:pPr>
      <w:r w:rsidRPr="00F224BE">
        <w:lastRenderedPageBreak/>
        <w:t>The material p</w:t>
      </w:r>
      <w:r>
        <w:t>roperty of resistance is charac</w:t>
      </w:r>
      <w:r w:rsidRPr="00F224BE">
        <w:t xml:space="preserve">terized by the resistivity </w:t>
      </w:r>
      <w:r w:rsidRPr="00486838">
        <w:rPr>
          <w:rFonts w:ascii="Symbol" w:hAnsi="Symbol"/>
          <w:i/>
        </w:rPr>
        <w:t></w:t>
      </w:r>
      <w:r w:rsidRPr="00F224BE">
        <w:t>, and for a given temperature,</w:t>
      </w:r>
    </w:p>
    <w:p w:rsidR="00BA63A3" w:rsidRDefault="00BA63A3" w:rsidP="00BA63A3"/>
    <w:tbl>
      <w:tblPr>
        <w:tblW w:w="0" w:type="auto"/>
        <w:tblLook w:val="01E0" w:firstRow="1" w:lastRow="1" w:firstColumn="1" w:lastColumn="1" w:noHBand="0" w:noVBand="0"/>
      </w:tblPr>
      <w:tblGrid>
        <w:gridCol w:w="4428"/>
        <w:gridCol w:w="4428"/>
      </w:tblGrid>
      <w:tr w:rsidR="00486838" w:rsidTr="00CA2DC9">
        <w:tc>
          <w:tcPr>
            <w:tcW w:w="4428" w:type="dxa"/>
          </w:tcPr>
          <w:p w:rsidR="00486838" w:rsidRDefault="00EC3915" w:rsidP="00CA2DC9">
            <w:pPr>
              <w:jc w:val="center"/>
            </w:pPr>
            <w:r w:rsidRPr="00CA2DC9">
              <w:rPr>
                <w:position w:val="-24"/>
              </w:rPr>
              <w:object w:dxaOrig="859" w:dyaOrig="620">
                <v:shape id="_x0000_i1026" type="#_x0000_t75" style="width:42.8pt;height:30.8pt" o:ole="">
                  <v:imagedata r:id="rId11" o:title=""/>
                </v:shape>
                <o:OLEObject Type="Embed" ProgID="Equation.DSMT4" ShapeID="_x0000_i1026" DrawAspect="Content" ObjectID="_1418319428" r:id="rId12"/>
              </w:object>
            </w:r>
          </w:p>
        </w:tc>
        <w:tc>
          <w:tcPr>
            <w:tcW w:w="4428" w:type="dxa"/>
          </w:tcPr>
          <w:p w:rsidR="00486838" w:rsidRDefault="00486838" w:rsidP="00CA2DC9">
            <w:pPr>
              <w:spacing w:before="160"/>
              <w:jc w:val="center"/>
            </w:pPr>
            <w:r>
              <w:t>(1)</w:t>
            </w:r>
          </w:p>
        </w:tc>
      </w:tr>
    </w:tbl>
    <w:p w:rsidR="00F224BE" w:rsidRDefault="00F224BE" w:rsidP="00F224BE"/>
    <w:p w:rsidR="003D6A29" w:rsidRDefault="003D6A29" w:rsidP="000C4B18">
      <w:pPr>
        <w:ind w:firstLine="720"/>
      </w:pPr>
      <w:r w:rsidRPr="003D6A29">
        <w:t>Another name sometimes used fo</w:t>
      </w:r>
      <w:r>
        <w:t>r resistivity is specific resis</w:t>
      </w:r>
      <w:r w:rsidRPr="003D6A29">
        <w:t>tance, indicating that it is specific for a given material.</w:t>
      </w:r>
    </w:p>
    <w:p w:rsidR="006C6321" w:rsidRDefault="006C6321" w:rsidP="000C4B18">
      <w:pPr>
        <w:ind w:firstLine="720"/>
      </w:pPr>
    </w:p>
    <w:p w:rsidR="003D6A29" w:rsidRDefault="006C6321" w:rsidP="000C4B18">
      <w:pPr>
        <w:ind w:firstLine="720"/>
      </w:pPr>
      <w:r>
        <w:t>To determine the resistivity</w:t>
      </w:r>
      <w:r w:rsidR="003D6A29" w:rsidRPr="003D6A29">
        <w:t xml:space="preserve"> of some </w:t>
      </w:r>
      <w:r>
        <w:t>hypothetical material</w:t>
      </w:r>
      <w:r w:rsidR="003D6A29" w:rsidRPr="003D6A29">
        <w:t xml:space="preserve">, a </w:t>
      </w:r>
      <w:proofErr w:type="spellStart"/>
      <w:r>
        <w:t>PhET</w:t>
      </w:r>
      <w:proofErr w:type="spellEnd"/>
      <w:r>
        <w:t xml:space="preserve"> Computer Simulation called “</w:t>
      </w:r>
      <w:r w:rsidRPr="006C6321">
        <w:rPr>
          <w:b/>
          <w:i/>
        </w:rPr>
        <w:t>Resistance in a Wire</w:t>
      </w:r>
      <w:r>
        <w:t xml:space="preserve">” will be used to generate data which can then be graphed using the </w:t>
      </w:r>
      <w:r w:rsidRPr="006C6321">
        <w:rPr>
          <w:b/>
          <w:i/>
        </w:rPr>
        <w:t>Logger Pro</w:t>
      </w:r>
      <w:r>
        <w:t xml:space="preserve"> program.</w:t>
      </w:r>
    </w:p>
    <w:p w:rsidR="006C6321" w:rsidRDefault="006C6321" w:rsidP="000C4B18">
      <w:pPr>
        <w:ind w:firstLine="720"/>
      </w:pPr>
    </w:p>
    <w:p w:rsidR="00682C4A" w:rsidRDefault="000C4B18" w:rsidP="006C6321">
      <w:pPr>
        <w:ind w:firstLine="720"/>
      </w:pPr>
      <w:r>
        <w:t xml:space="preserve">If we graph R </w:t>
      </w:r>
      <w:proofErr w:type="spellStart"/>
      <w:r>
        <w:t>vs</w:t>
      </w:r>
      <w:proofErr w:type="spellEnd"/>
      <w:r w:rsidR="003D6A29">
        <w:t xml:space="preserve"> </w:t>
      </w:r>
      <w:r w:rsidR="00EC3915" w:rsidRPr="00EC3915">
        <w:t>L</w:t>
      </w:r>
      <w:r w:rsidR="003D6A29">
        <w:t xml:space="preserve"> </w:t>
      </w:r>
      <w:r>
        <w:t>for a wire of</w:t>
      </w:r>
      <w:r w:rsidR="003D6A29">
        <w:t xml:space="preserve"> cross</w:t>
      </w:r>
      <w:r w:rsidR="00486838">
        <w:t>-</w:t>
      </w:r>
      <w:r w:rsidR="003D6A29" w:rsidRPr="003D6A29">
        <w:t>sectional area A</w:t>
      </w:r>
      <w:r w:rsidR="003D6A29">
        <w:t xml:space="preserve">, the </w:t>
      </w:r>
      <w:r>
        <w:t xml:space="preserve">slope of the </w:t>
      </w:r>
      <w:r w:rsidR="006C6321">
        <w:t xml:space="preserve">resulting direct proportion </w:t>
      </w:r>
      <w:r>
        <w:t xml:space="preserve">graph will be the </w:t>
      </w:r>
      <w:r w:rsidR="003D6A29">
        <w:t>resistivity</w:t>
      </w:r>
      <w:r w:rsidR="00AE3032">
        <w:t xml:space="preserve">/area (see </w:t>
      </w:r>
      <w:proofErr w:type="spellStart"/>
      <w:r w:rsidR="00AE3032">
        <w:t>Eq</w:t>
      </w:r>
      <w:proofErr w:type="spellEnd"/>
      <w:r w:rsidR="00CA4D28">
        <w:t xml:space="preserve"> 1). T</w:t>
      </w:r>
      <w:r>
        <w:t>he resistivity</w:t>
      </w:r>
      <w:r w:rsidR="003D6A29">
        <w:t xml:space="preserve"> the conduc</w:t>
      </w:r>
      <w:r w:rsidR="003D6A29" w:rsidRPr="003D6A29">
        <w:t>to</w:t>
      </w:r>
      <w:r>
        <w:t xml:space="preserve">r can be calculated by multiplying </w:t>
      </w:r>
      <w:r w:rsidR="00CA4D28">
        <w:t xml:space="preserve">the slope </w:t>
      </w:r>
      <w:r w:rsidR="00AE3032">
        <w:t>by the</w:t>
      </w:r>
      <w:r>
        <w:t xml:space="preserve"> area</w:t>
      </w:r>
      <w:r w:rsidR="003D6A29" w:rsidRPr="003D6A29">
        <w:t xml:space="preserve">. </w:t>
      </w:r>
    </w:p>
    <w:p w:rsidR="006C6321" w:rsidRDefault="006C6321" w:rsidP="006C6321">
      <w:pPr>
        <w:ind w:firstLine="720"/>
      </w:pPr>
    </w:p>
    <w:p w:rsidR="006C6321" w:rsidRDefault="006C6321" w:rsidP="006C6321">
      <w:pPr>
        <w:ind w:firstLine="720"/>
      </w:pPr>
      <w:r>
        <w:t xml:space="preserve">If we graph R </w:t>
      </w:r>
      <w:proofErr w:type="spellStart"/>
      <w:r>
        <w:t>vs</w:t>
      </w:r>
      <w:proofErr w:type="spellEnd"/>
      <w:r>
        <w:t xml:space="preserve"> </w:t>
      </w:r>
      <w:r w:rsidRPr="006C6321">
        <w:t>A</w:t>
      </w:r>
      <w:r>
        <w:t xml:space="preserve"> for a wire of length</w:t>
      </w:r>
      <w:r w:rsidRPr="003D6A29">
        <w:t xml:space="preserve"> </w:t>
      </w:r>
      <w:r w:rsidR="00EC3915" w:rsidRPr="00EC3915">
        <w:t>L</w:t>
      </w:r>
      <w:r>
        <w:t xml:space="preserve">, the fit constant of the resulting inverse proportion graph will be the resistivity*length (see </w:t>
      </w:r>
      <w:proofErr w:type="spellStart"/>
      <w:r>
        <w:t>Eq</w:t>
      </w:r>
      <w:proofErr w:type="spellEnd"/>
      <w:r>
        <w:t xml:space="preserve"> 1). The resistivity the conduc</w:t>
      </w:r>
      <w:r w:rsidRPr="003D6A29">
        <w:t>to</w:t>
      </w:r>
      <w:r>
        <w:t>r can be calculated by dividing the fit constant by the</w:t>
      </w:r>
      <w:r w:rsidR="008B3C4C">
        <w:t xml:space="preserve"> length</w:t>
      </w:r>
      <w:r w:rsidRPr="003D6A29">
        <w:t>.</w:t>
      </w:r>
      <w:r>
        <w:t xml:space="preserve"> </w:t>
      </w:r>
    </w:p>
    <w:p w:rsidR="002D20B7" w:rsidRPr="00EE4ECB" w:rsidRDefault="00486838" w:rsidP="002D20B7">
      <w:pPr>
        <w:rPr>
          <w:b/>
          <w:i/>
        </w:rPr>
      </w:pPr>
      <w:r>
        <w:br w:type="page"/>
      </w:r>
      <w:r w:rsidR="002D20B7" w:rsidRPr="00EE4ECB">
        <w:rPr>
          <w:b/>
          <w:i/>
        </w:rPr>
        <w:lastRenderedPageBreak/>
        <w:t>IV. EXPERIMENTAL PROCEDUR</w:t>
      </w:r>
      <w:r w:rsidR="00A8324F">
        <w:rPr>
          <w:b/>
          <w:i/>
        </w:rPr>
        <w:t>E and DATA ANALYSIS</w:t>
      </w:r>
    </w:p>
    <w:p w:rsidR="002D20B7" w:rsidRDefault="002D20B7" w:rsidP="002D20B7"/>
    <w:p w:rsidR="002D20B7" w:rsidRDefault="002D20B7" w:rsidP="002D20B7">
      <w:r>
        <w:t xml:space="preserve">1. </w:t>
      </w:r>
      <w:r w:rsidR="008B3C4C">
        <w:t>Load your Internet Browser</w:t>
      </w:r>
      <w:r w:rsidR="00274F3C">
        <w:t xml:space="preserve"> and go to the following site:</w:t>
      </w:r>
    </w:p>
    <w:p w:rsidR="00274F3C" w:rsidRDefault="00274F3C" w:rsidP="002D20B7"/>
    <w:p w:rsidR="00274F3C" w:rsidRDefault="00274F3C" w:rsidP="00274F3C">
      <w:r>
        <w:tab/>
      </w:r>
      <w:hyperlink r:id="rId13" w:history="1">
        <w:r w:rsidRPr="00D03411">
          <w:rPr>
            <w:rStyle w:val="Hyperlink"/>
          </w:rPr>
          <w:t>http://phet.colorado.edu/en/simulation/resistance-in-a-wire</w:t>
        </w:r>
      </w:hyperlink>
    </w:p>
    <w:p w:rsidR="00274F3C" w:rsidRDefault="00274F3C" w:rsidP="00274F3C"/>
    <w:p w:rsidR="00274F3C" w:rsidRDefault="00692FC6" w:rsidP="00274F3C">
      <w:pPr>
        <w:jc w:val="center"/>
      </w:pPr>
      <w:r>
        <w:rPr>
          <w:noProof/>
        </w:rPr>
        <w:drawing>
          <wp:inline distT="0" distB="0" distL="0" distR="0">
            <wp:extent cx="3346450" cy="2511425"/>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346450" cy="2511425"/>
                    </a:xfrm>
                    <a:prstGeom prst="rect">
                      <a:avLst/>
                    </a:prstGeom>
                    <a:noFill/>
                    <a:ln w="9525">
                      <a:noFill/>
                      <a:miter lim="800000"/>
                      <a:headEnd/>
                      <a:tailEnd/>
                    </a:ln>
                  </pic:spPr>
                </pic:pic>
              </a:graphicData>
            </a:graphic>
          </wp:inline>
        </w:drawing>
      </w:r>
    </w:p>
    <w:p w:rsidR="002D20B7" w:rsidRDefault="002D20B7" w:rsidP="002D20B7"/>
    <w:p w:rsidR="00EE747A" w:rsidRDefault="002D20B7" w:rsidP="002D20B7">
      <w:r>
        <w:t xml:space="preserve">2. </w:t>
      </w:r>
      <w:r w:rsidR="00274F3C">
        <w:t>Click on the “Run Now” button and the Simulation screen should appear:</w:t>
      </w:r>
    </w:p>
    <w:p w:rsidR="00EE747A" w:rsidRDefault="00EE747A" w:rsidP="002D20B7"/>
    <w:p w:rsidR="00EE747A" w:rsidRDefault="00692FC6" w:rsidP="00EE747A">
      <w:pPr>
        <w:jc w:val="center"/>
      </w:pPr>
      <w:r>
        <w:rPr>
          <w:noProof/>
        </w:rPr>
        <w:drawing>
          <wp:inline distT="0" distB="0" distL="0" distR="0">
            <wp:extent cx="3333115" cy="2498090"/>
            <wp:effectExtent l="19050" t="0" r="63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333115" cy="2498090"/>
                    </a:xfrm>
                    <a:prstGeom prst="rect">
                      <a:avLst/>
                    </a:prstGeom>
                    <a:noFill/>
                    <a:ln w="9525">
                      <a:noFill/>
                      <a:miter lim="800000"/>
                      <a:headEnd/>
                      <a:tailEnd/>
                    </a:ln>
                  </pic:spPr>
                </pic:pic>
              </a:graphicData>
            </a:graphic>
          </wp:inline>
        </w:drawing>
      </w:r>
    </w:p>
    <w:p w:rsidR="00EE747A" w:rsidRDefault="00EE747A" w:rsidP="002D20B7"/>
    <w:p w:rsidR="00BF5892" w:rsidRDefault="00274F3C" w:rsidP="002D20B7">
      <w:r>
        <w:t xml:space="preserve">Leaving the </w:t>
      </w:r>
      <w:r w:rsidRPr="00274F3C">
        <w:rPr>
          <w:rFonts w:ascii="Symbol" w:hAnsi="Symbol"/>
        </w:rPr>
        <w:t></w:t>
      </w:r>
      <w:r>
        <w:t xml:space="preserve"> and </w:t>
      </w:r>
      <w:proofErr w:type="gramStart"/>
      <w:r>
        <w:t>A</w:t>
      </w:r>
      <w:proofErr w:type="gramEnd"/>
      <w:r>
        <w:t xml:space="preserve"> sliders at their default settings, Use the L slider to adjust the length of the wire to the values in data table 1, also recording the resulting wire resistances R.</w:t>
      </w:r>
    </w:p>
    <w:p w:rsidR="00486838" w:rsidRPr="00BF5892" w:rsidRDefault="00BF5892" w:rsidP="002D20B7">
      <w:pPr>
        <w:rPr>
          <w:i/>
        </w:rPr>
      </w:pPr>
      <w:r w:rsidRPr="00BF5892">
        <w:rPr>
          <w:i/>
        </w:rPr>
        <w:t>Capture a screen of the simulation for L = 20 cm using the “</w:t>
      </w:r>
      <w:proofErr w:type="spellStart"/>
      <w:r w:rsidRPr="00BF5892">
        <w:rPr>
          <w:i/>
        </w:rPr>
        <w:t>PrtSc</w:t>
      </w:r>
      <w:proofErr w:type="spellEnd"/>
      <w:r w:rsidRPr="00BF5892">
        <w:rPr>
          <w:i/>
        </w:rPr>
        <w:t>” key on your computer keyboard and paste this on the next page.</w:t>
      </w:r>
      <w:r w:rsidR="00274F3C" w:rsidRPr="00BF5892">
        <w:rPr>
          <w:i/>
        </w:rPr>
        <w:t xml:space="preserve"> </w:t>
      </w:r>
    </w:p>
    <w:p w:rsidR="00BF5892" w:rsidRDefault="00BF5892">
      <w:r>
        <w:br w:type="page"/>
      </w:r>
    </w:p>
    <w:p w:rsidR="00BF5892" w:rsidRPr="00352138" w:rsidRDefault="00BF5892" w:rsidP="0047674A">
      <w:pPr>
        <w:jc w:val="center"/>
        <w:rPr>
          <w:b/>
          <w:i/>
        </w:rPr>
      </w:pPr>
      <w:r w:rsidRPr="00352138">
        <w:rPr>
          <w:b/>
          <w:i/>
        </w:rPr>
        <w:lastRenderedPageBreak/>
        <w:t>Simulation Screen Capture</w:t>
      </w:r>
      <w:proofErr w:type="gramStart"/>
      <w:r w:rsidRPr="00352138">
        <w:t>,</w:t>
      </w:r>
      <w:r w:rsidR="00352138" w:rsidRPr="00352138">
        <w:rPr>
          <w:rFonts w:ascii="Symbol" w:hAnsi="Symbol"/>
        </w:rPr>
        <w:t></w:t>
      </w:r>
      <w:proofErr w:type="gramEnd"/>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rPr>
          <w:rFonts w:ascii="Symbol" w:hAnsi="Symbol"/>
        </w:rPr>
        <w:t></w:t>
      </w:r>
      <w:r w:rsidR="00352138" w:rsidRPr="00352138">
        <w:t>cm,</w:t>
      </w:r>
      <w:r w:rsidR="00352138">
        <w:t xml:space="preserve"> </w:t>
      </w:r>
      <w:r w:rsidRPr="00352138">
        <w:rPr>
          <w:b/>
          <w:i/>
        </w:rPr>
        <w:t xml:space="preserve"> L = 20 cm</w:t>
      </w:r>
    </w:p>
    <w:p w:rsidR="00BF5892" w:rsidRDefault="00BF5892" w:rsidP="0047674A">
      <w:pPr>
        <w:jc w:val="center"/>
      </w:pPr>
    </w:p>
    <w:p w:rsidR="00BF5892" w:rsidRDefault="00C2413F" w:rsidP="00BF5892">
      <w:pPr>
        <w:jc w:val="center"/>
      </w:pPr>
      <w:sdt>
        <w:sdtPr>
          <w:alias w:val="Scrn Capture"/>
          <w:tag w:val="Scrn Capture"/>
          <w:id w:val="1499230725"/>
          <w:lock w:val="sdtLocked"/>
          <w:showingPlcHdr/>
          <w:picture/>
        </w:sdtPr>
        <w:sdtEndPr/>
        <w:sdtContent>
          <w:r w:rsidR="00BF5892">
            <w:rPr>
              <w:noProof/>
            </w:rPr>
            <w:drawing>
              <wp:inline distT="0" distB="0" distL="0" distR="0" wp14:anchorId="2DA97720" wp14:editId="594BE269">
                <wp:extent cx="3240156" cy="3240156"/>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921" cy="3239921"/>
                        </a:xfrm>
                        <a:prstGeom prst="rect">
                          <a:avLst/>
                        </a:prstGeom>
                        <a:noFill/>
                        <a:ln>
                          <a:noFill/>
                        </a:ln>
                      </pic:spPr>
                    </pic:pic>
                  </a:graphicData>
                </a:graphic>
              </wp:inline>
            </w:drawing>
          </w:r>
        </w:sdtContent>
      </w:sdt>
    </w:p>
    <w:p w:rsidR="00BF5892" w:rsidRDefault="00BF5892" w:rsidP="00BF5892">
      <w:pPr>
        <w:jc w:val="center"/>
      </w:pPr>
    </w:p>
    <w:p w:rsidR="002D20B7" w:rsidRDefault="0047674A" w:rsidP="00BF5892">
      <w:pPr>
        <w:jc w:val="center"/>
      </w:pPr>
      <w:r>
        <w:t>Data Table 1:</w:t>
      </w:r>
    </w:p>
    <w:p w:rsidR="0047674A" w:rsidRDefault="00352138" w:rsidP="0047674A">
      <w:pPr>
        <w:jc w:val="center"/>
      </w:pPr>
      <w:r>
        <w:rPr>
          <w:noProof/>
        </w:rPr>
        <mc:AlternateContent>
          <mc:Choice Requires="wps">
            <w:drawing>
              <wp:anchor distT="0" distB="0" distL="114300" distR="114300" simplePos="0" relativeHeight="251667456" behindDoc="1" locked="0" layoutInCell="1" allowOverlap="1">
                <wp:simplePos x="0" y="0"/>
                <wp:positionH relativeFrom="column">
                  <wp:posOffset>-62865</wp:posOffset>
                </wp:positionH>
                <wp:positionV relativeFrom="paragraph">
                  <wp:posOffset>135890</wp:posOffset>
                </wp:positionV>
                <wp:extent cx="5605780" cy="735965"/>
                <wp:effectExtent l="13335" t="12065" r="10160" b="1397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73596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pt;margin-top:10.7pt;width:441.4pt;height:5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" fillcolor="#f2f2f2 [3052]"/>
            </w:pict>
          </mc:Fallback>
        </mc:AlternateContent>
      </w:r>
    </w:p>
    <w:p w:rsidR="0047674A" w:rsidRDefault="0047674A" w:rsidP="0047674A">
      <w:pPr>
        <w:jc w:val="center"/>
      </w:pPr>
      <w:r>
        <w:t xml:space="preserve">Wire Resistivity </w:t>
      </w:r>
      <w:r w:rsidRPr="0047674A">
        <w:rPr>
          <w:rFonts w:ascii="Symbol" w:hAnsi="Symbol"/>
        </w:rPr>
        <w:t></w:t>
      </w:r>
      <w:r>
        <w:t xml:space="preserve"> = </w:t>
      </w:r>
      <w:sdt>
        <w:sdtPr>
          <w:alias w:val="rho"/>
          <w:tag w:val="rho"/>
          <w:id w:val="1329180"/>
          <w:lock w:val="sdtLocked"/>
          <w:placeholder>
            <w:docPart w:val="D77E6A90488E4B07A28A41FBBF936453"/>
          </w:placeholder>
          <w:showingPlcHdr/>
        </w:sdtPr>
        <w:sdtEndPr/>
        <w:sdtContent>
          <w:r w:rsidR="002267E9">
            <w:t>Click here to enter resistivity</w:t>
          </w:r>
        </w:sdtContent>
      </w:sdt>
      <w:r>
        <w:t xml:space="preserve"> </w:t>
      </w:r>
      <w:r w:rsidRPr="0047674A">
        <w:rPr>
          <w:rFonts w:ascii="Symbol" w:hAnsi="Symbol"/>
        </w:rPr>
        <w:t></w:t>
      </w:r>
      <w:r>
        <w:t>cm</w:t>
      </w:r>
    </w:p>
    <w:p w:rsidR="0047674A" w:rsidRDefault="0047674A" w:rsidP="0047674A">
      <w:pPr>
        <w:jc w:val="center"/>
      </w:pPr>
    </w:p>
    <w:p w:rsidR="0047674A" w:rsidRDefault="0047674A" w:rsidP="0047674A">
      <w:pPr>
        <w:jc w:val="center"/>
      </w:pPr>
      <w:r>
        <w:t xml:space="preserve">Wire Area A = </w:t>
      </w:r>
      <w:sdt>
        <w:sdtPr>
          <w:alias w:val="A"/>
          <w:tag w:val="A"/>
          <w:id w:val="22690131"/>
          <w:lock w:val="sdtLocked"/>
          <w:placeholder>
            <w:docPart w:val="ADB2A4C4F59E4F6AAE964D2F62A97C5A"/>
          </w:placeholder>
          <w:showingPlcHdr/>
        </w:sdtPr>
        <w:sdtEndPr/>
        <w:sdtContent>
          <w:r w:rsidR="002267E9">
            <w:t>Click here to enter Area</w:t>
          </w:r>
        </w:sdtContent>
      </w:sdt>
      <w:r>
        <w:t xml:space="preserve"> cm</w:t>
      </w:r>
      <w:r w:rsidRPr="0047674A">
        <w:rPr>
          <w:vertAlign w:val="superscript"/>
        </w:rPr>
        <w:t>2</w:t>
      </w:r>
    </w:p>
    <w:p w:rsidR="0047674A" w:rsidRPr="0047674A" w:rsidRDefault="0047674A" w:rsidP="0047674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47674A" w:rsidTr="002267E9">
        <w:tc>
          <w:tcPr>
            <w:tcW w:w="2214" w:type="dxa"/>
          </w:tcPr>
          <w:p w:rsidR="0047674A" w:rsidRDefault="009D3DE8" w:rsidP="00CA2DC9">
            <w:pPr>
              <w:jc w:val="center"/>
            </w:pPr>
            <w:r>
              <w:t>L</w:t>
            </w:r>
            <w:r w:rsidR="0047674A" w:rsidRPr="00CA2DC9">
              <w:rPr>
                <w:rFonts w:ascii="Script MT Bold" w:hAnsi="Script MT Bold"/>
              </w:rPr>
              <w:t xml:space="preserve"> </w:t>
            </w:r>
            <w:r w:rsidR="0047674A" w:rsidRPr="0047674A">
              <w:t>(cm)</w:t>
            </w:r>
          </w:p>
        </w:tc>
        <w:tc>
          <w:tcPr>
            <w:tcW w:w="2214" w:type="dxa"/>
            <w:tcBorders>
              <w:bottom w:val="single" w:sz="4" w:space="0" w:color="auto"/>
            </w:tcBorders>
          </w:tcPr>
          <w:p w:rsidR="0047674A" w:rsidRDefault="0047674A" w:rsidP="00CA2DC9">
            <w:pPr>
              <w:jc w:val="center"/>
            </w:pPr>
            <w:r>
              <w:t>R</w:t>
            </w:r>
          </w:p>
        </w:tc>
        <w:tc>
          <w:tcPr>
            <w:tcW w:w="2214" w:type="dxa"/>
          </w:tcPr>
          <w:p w:rsidR="0047674A" w:rsidRPr="009D3DE8" w:rsidRDefault="009D3DE8" w:rsidP="00CA2DC9">
            <w:pPr>
              <w:jc w:val="center"/>
            </w:pPr>
            <w:r w:rsidRPr="009D3DE8">
              <w:t>L</w:t>
            </w:r>
            <w:r>
              <w:t xml:space="preserve"> (cm)</w:t>
            </w:r>
          </w:p>
        </w:tc>
        <w:tc>
          <w:tcPr>
            <w:tcW w:w="2214" w:type="dxa"/>
            <w:tcBorders>
              <w:bottom w:val="single" w:sz="4" w:space="0" w:color="auto"/>
            </w:tcBorders>
          </w:tcPr>
          <w:p w:rsidR="0047674A" w:rsidRDefault="0047674A" w:rsidP="00CA2DC9">
            <w:pPr>
              <w:jc w:val="center"/>
            </w:pPr>
            <w:r>
              <w:t>R</w:t>
            </w:r>
          </w:p>
        </w:tc>
      </w:tr>
      <w:tr w:rsidR="0047674A" w:rsidTr="002267E9">
        <w:tc>
          <w:tcPr>
            <w:tcW w:w="2214" w:type="dxa"/>
          </w:tcPr>
          <w:p w:rsidR="0047674A" w:rsidRDefault="0047674A" w:rsidP="00CA2DC9">
            <w:pPr>
              <w:jc w:val="center"/>
            </w:pPr>
            <w:r>
              <w:t>2.0</w:t>
            </w:r>
          </w:p>
        </w:tc>
        <w:tc>
          <w:tcPr>
            <w:tcW w:w="2214" w:type="dxa"/>
            <w:shd w:val="clear" w:color="auto" w:fill="F2F2F2" w:themeFill="background1" w:themeFillShade="F2"/>
          </w:tcPr>
          <w:p w:rsidR="0047674A" w:rsidRDefault="0047674A" w:rsidP="00CA2DC9">
            <w:pPr>
              <w:jc w:val="center"/>
            </w:pPr>
          </w:p>
        </w:tc>
        <w:tc>
          <w:tcPr>
            <w:tcW w:w="2214" w:type="dxa"/>
          </w:tcPr>
          <w:p w:rsidR="0047674A" w:rsidRDefault="0047674A" w:rsidP="00CA2DC9">
            <w:pPr>
              <w:jc w:val="center"/>
            </w:pPr>
            <w:r>
              <w:t>12.0</w:t>
            </w:r>
          </w:p>
        </w:tc>
        <w:tc>
          <w:tcPr>
            <w:tcW w:w="2214" w:type="dxa"/>
            <w:shd w:val="clear" w:color="auto" w:fill="F2F2F2" w:themeFill="background1" w:themeFillShade="F2"/>
          </w:tcPr>
          <w:p w:rsidR="0047674A" w:rsidRDefault="0047674A" w:rsidP="00CA2DC9">
            <w:pPr>
              <w:jc w:val="center"/>
            </w:pPr>
          </w:p>
        </w:tc>
      </w:tr>
      <w:tr w:rsidR="0047674A" w:rsidTr="002267E9">
        <w:tc>
          <w:tcPr>
            <w:tcW w:w="2214" w:type="dxa"/>
          </w:tcPr>
          <w:p w:rsidR="0047674A" w:rsidRDefault="0047674A" w:rsidP="00CA2DC9">
            <w:pPr>
              <w:jc w:val="center"/>
            </w:pPr>
            <w:r>
              <w:t>4.0</w:t>
            </w:r>
          </w:p>
        </w:tc>
        <w:tc>
          <w:tcPr>
            <w:tcW w:w="2214" w:type="dxa"/>
            <w:shd w:val="clear" w:color="auto" w:fill="F2F2F2" w:themeFill="background1" w:themeFillShade="F2"/>
          </w:tcPr>
          <w:p w:rsidR="0047674A" w:rsidRDefault="0047674A" w:rsidP="00CA2DC9">
            <w:pPr>
              <w:jc w:val="center"/>
            </w:pPr>
          </w:p>
        </w:tc>
        <w:tc>
          <w:tcPr>
            <w:tcW w:w="2214" w:type="dxa"/>
          </w:tcPr>
          <w:p w:rsidR="0047674A" w:rsidRDefault="0047674A" w:rsidP="00CA2DC9">
            <w:pPr>
              <w:jc w:val="center"/>
            </w:pPr>
            <w:r>
              <w:t>14.0</w:t>
            </w:r>
          </w:p>
        </w:tc>
        <w:tc>
          <w:tcPr>
            <w:tcW w:w="2214" w:type="dxa"/>
            <w:shd w:val="clear" w:color="auto" w:fill="F2F2F2" w:themeFill="background1" w:themeFillShade="F2"/>
          </w:tcPr>
          <w:p w:rsidR="0047674A" w:rsidRDefault="0047674A" w:rsidP="00CA2DC9">
            <w:pPr>
              <w:jc w:val="center"/>
            </w:pPr>
          </w:p>
        </w:tc>
      </w:tr>
      <w:tr w:rsidR="0047674A" w:rsidTr="002267E9">
        <w:tc>
          <w:tcPr>
            <w:tcW w:w="2214" w:type="dxa"/>
          </w:tcPr>
          <w:p w:rsidR="0047674A" w:rsidRDefault="0047674A" w:rsidP="00CA2DC9">
            <w:pPr>
              <w:jc w:val="center"/>
            </w:pPr>
            <w:r>
              <w:t>6.0</w:t>
            </w:r>
          </w:p>
        </w:tc>
        <w:tc>
          <w:tcPr>
            <w:tcW w:w="2214" w:type="dxa"/>
            <w:shd w:val="clear" w:color="auto" w:fill="F2F2F2" w:themeFill="background1" w:themeFillShade="F2"/>
          </w:tcPr>
          <w:p w:rsidR="0047674A" w:rsidRDefault="0047674A" w:rsidP="00CA2DC9">
            <w:pPr>
              <w:jc w:val="center"/>
            </w:pPr>
          </w:p>
        </w:tc>
        <w:tc>
          <w:tcPr>
            <w:tcW w:w="2214" w:type="dxa"/>
          </w:tcPr>
          <w:p w:rsidR="0047674A" w:rsidRDefault="0047674A" w:rsidP="00CA2DC9">
            <w:pPr>
              <w:jc w:val="center"/>
            </w:pPr>
            <w:r>
              <w:t>16.0</w:t>
            </w:r>
          </w:p>
        </w:tc>
        <w:tc>
          <w:tcPr>
            <w:tcW w:w="2214" w:type="dxa"/>
            <w:shd w:val="clear" w:color="auto" w:fill="F2F2F2" w:themeFill="background1" w:themeFillShade="F2"/>
          </w:tcPr>
          <w:p w:rsidR="0047674A" w:rsidRDefault="0047674A" w:rsidP="00CA2DC9">
            <w:pPr>
              <w:jc w:val="center"/>
            </w:pPr>
          </w:p>
        </w:tc>
      </w:tr>
      <w:tr w:rsidR="0047674A" w:rsidTr="002267E9">
        <w:tc>
          <w:tcPr>
            <w:tcW w:w="2214" w:type="dxa"/>
          </w:tcPr>
          <w:p w:rsidR="0047674A" w:rsidRDefault="0047674A" w:rsidP="00CA2DC9">
            <w:pPr>
              <w:jc w:val="center"/>
            </w:pPr>
            <w:r>
              <w:t>8.0</w:t>
            </w:r>
          </w:p>
        </w:tc>
        <w:tc>
          <w:tcPr>
            <w:tcW w:w="2214" w:type="dxa"/>
            <w:shd w:val="clear" w:color="auto" w:fill="F2F2F2" w:themeFill="background1" w:themeFillShade="F2"/>
          </w:tcPr>
          <w:p w:rsidR="0047674A" w:rsidRDefault="0047674A" w:rsidP="00CA2DC9">
            <w:pPr>
              <w:jc w:val="center"/>
            </w:pPr>
          </w:p>
        </w:tc>
        <w:tc>
          <w:tcPr>
            <w:tcW w:w="2214" w:type="dxa"/>
          </w:tcPr>
          <w:p w:rsidR="0047674A" w:rsidRDefault="0047674A" w:rsidP="00CA2DC9">
            <w:pPr>
              <w:jc w:val="center"/>
            </w:pPr>
            <w:r>
              <w:t>18.0</w:t>
            </w:r>
          </w:p>
        </w:tc>
        <w:tc>
          <w:tcPr>
            <w:tcW w:w="2214" w:type="dxa"/>
            <w:shd w:val="clear" w:color="auto" w:fill="F2F2F2" w:themeFill="background1" w:themeFillShade="F2"/>
          </w:tcPr>
          <w:p w:rsidR="0047674A" w:rsidRDefault="0047674A" w:rsidP="00CA2DC9">
            <w:pPr>
              <w:jc w:val="center"/>
            </w:pPr>
          </w:p>
        </w:tc>
      </w:tr>
      <w:tr w:rsidR="0047674A" w:rsidTr="002267E9">
        <w:tc>
          <w:tcPr>
            <w:tcW w:w="2214" w:type="dxa"/>
          </w:tcPr>
          <w:p w:rsidR="0047674A" w:rsidRDefault="0047674A" w:rsidP="00CA2DC9">
            <w:pPr>
              <w:jc w:val="center"/>
            </w:pPr>
            <w:r>
              <w:t>10.0</w:t>
            </w:r>
          </w:p>
        </w:tc>
        <w:tc>
          <w:tcPr>
            <w:tcW w:w="2214" w:type="dxa"/>
            <w:shd w:val="clear" w:color="auto" w:fill="F2F2F2" w:themeFill="background1" w:themeFillShade="F2"/>
          </w:tcPr>
          <w:p w:rsidR="0047674A" w:rsidRDefault="0047674A" w:rsidP="00CA2DC9">
            <w:pPr>
              <w:jc w:val="center"/>
            </w:pPr>
          </w:p>
        </w:tc>
        <w:tc>
          <w:tcPr>
            <w:tcW w:w="2214" w:type="dxa"/>
          </w:tcPr>
          <w:p w:rsidR="0047674A" w:rsidRDefault="0047674A" w:rsidP="00CA2DC9">
            <w:pPr>
              <w:jc w:val="center"/>
            </w:pPr>
            <w:r>
              <w:t>20.0</w:t>
            </w:r>
          </w:p>
        </w:tc>
        <w:tc>
          <w:tcPr>
            <w:tcW w:w="2214" w:type="dxa"/>
            <w:shd w:val="clear" w:color="auto" w:fill="F2F2F2" w:themeFill="background1" w:themeFillShade="F2"/>
          </w:tcPr>
          <w:p w:rsidR="0047674A" w:rsidRDefault="0047674A" w:rsidP="00CA2DC9">
            <w:pPr>
              <w:jc w:val="center"/>
            </w:pPr>
          </w:p>
        </w:tc>
      </w:tr>
    </w:tbl>
    <w:p w:rsidR="00274F3C" w:rsidRDefault="00352138" w:rsidP="00274F3C">
      <w:pPr>
        <w:jc w:val="center"/>
      </w:pPr>
      <w:r>
        <w:rPr>
          <w:noProof/>
        </w:rPr>
        <mc:AlternateContent>
          <mc:Choice Requires="wps">
            <w:drawing>
              <wp:anchor distT="0" distB="0" distL="114300" distR="114300" simplePos="0" relativeHeight="251668480" behindDoc="1" locked="0" layoutInCell="1" allowOverlap="1">
                <wp:simplePos x="0" y="0"/>
                <wp:positionH relativeFrom="column">
                  <wp:posOffset>-62865</wp:posOffset>
                </wp:positionH>
                <wp:positionV relativeFrom="paragraph">
                  <wp:posOffset>108585</wp:posOffset>
                </wp:positionV>
                <wp:extent cx="5605780" cy="1104900"/>
                <wp:effectExtent l="13335" t="10160" r="10160" b="889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1049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5pt;margin-top:8.55pt;width:441.4pt;height: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" fillcolor="#f2f2f2 [3052]"/>
            </w:pict>
          </mc:Fallback>
        </mc:AlternateContent>
      </w:r>
    </w:p>
    <w:p w:rsidR="006C201A" w:rsidRDefault="006C201A" w:rsidP="00274F3C">
      <w:pPr>
        <w:jc w:val="center"/>
      </w:pPr>
      <w:r>
        <w:t xml:space="preserve">Slope of graph of R </w:t>
      </w:r>
      <w:proofErr w:type="spellStart"/>
      <w:r>
        <w:t>vs</w:t>
      </w:r>
      <w:proofErr w:type="spellEnd"/>
      <w:r>
        <w:t xml:space="preserve"> </w:t>
      </w:r>
      <w:r w:rsidR="009D3DE8">
        <w:t>L</w:t>
      </w:r>
      <w:r>
        <w:t xml:space="preserve"> = </w:t>
      </w:r>
      <w:sdt>
        <w:sdtPr>
          <w:alias w:val="slope"/>
          <w:tag w:val="slope"/>
          <w:id w:val="22690134"/>
          <w:lock w:val="sdtLocked"/>
          <w:placeholder>
            <w:docPart w:val="E26D93D9307E451995C15DC47F046A53"/>
          </w:placeholder>
          <w:showingPlcHdr/>
        </w:sdtPr>
        <w:sdtEndPr/>
        <w:sdtContent>
          <w:r w:rsidR="002267E9">
            <w:t>Click here to enter slope</w:t>
          </w:r>
        </w:sdtContent>
      </w:sdt>
      <w:r>
        <w:t xml:space="preserve"> </w:t>
      </w:r>
      <w:r w:rsidRPr="006C201A">
        <w:rPr>
          <w:rFonts w:ascii="Symbol" w:hAnsi="Symbol"/>
        </w:rPr>
        <w:t></w:t>
      </w:r>
      <w:r>
        <w:t>/cm.</w:t>
      </w:r>
    </w:p>
    <w:p w:rsidR="006C201A" w:rsidRDefault="006C201A" w:rsidP="00274F3C">
      <w:pPr>
        <w:jc w:val="center"/>
      </w:pPr>
    </w:p>
    <w:p w:rsidR="006C201A" w:rsidRDefault="006C201A" w:rsidP="00274F3C">
      <w:pPr>
        <w:jc w:val="center"/>
      </w:pPr>
      <w:r>
        <w:t xml:space="preserve">Slope times Area = </w:t>
      </w:r>
      <w:sdt>
        <w:sdtPr>
          <w:alias w:val="SA"/>
          <w:tag w:val="SA"/>
          <w:id w:val="22690137"/>
          <w:lock w:val="sdtLocked"/>
          <w:placeholder>
            <w:docPart w:val="ECBC1F45E990459299C0E10E12DD1D3B"/>
          </w:placeholder>
          <w:showingPlcHdr/>
        </w:sdtPr>
        <w:sdtEndPr/>
        <w:sdtContent>
          <w:r w:rsidR="002267E9">
            <w:t>Click here to enter slope time area</w:t>
          </w:r>
        </w:sdtContent>
      </w:sdt>
      <w:r>
        <w:t xml:space="preserve"> </w:t>
      </w:r>
      <w:r w:rsidRPr="0047674A">
        <w:rPr>
          <w:rFonts w:ascii="Symbol" w:hAnsi="Symbol"/>
        </w:rPr>
        <w:t></w:t>
      </w:r>
      <w:r>
        <w:t>cm</w:t>
      </w:r>
    </w:p>
    <w:p w:rsidR="006C201A" w:rsidRDefault="006C201A" w:rsidP="00274F3C">
      <w:pPr>
        <w:jc w:val="center"/>
      </w:pPr>
    </w:p>
    <w:p w:rsidR="006C201A" w:rsidRDefault="006C201A" w:rsidP="00274F3C">
      <w:pPr>
        <w:jc w:val="center"/>
      </w:pPr>
      <w:r>
        <w:t xml:space="preserve">% Error of Slope times Area with </w:t>
      </w:r>
      <w:r w:rsidR="009A74AC" w:rsidRPr="0047674A">
        <w:rPr>
          <w:rFonts w:ascii="Symbol" w:hAnsi="Symbol"/>
        </w:rPr>
        <w:t></w:t>
      </w:r>
      <w:r w:rsidR="009A74AC">
        <w:t xml:space="preserve"> = </w:t>
      </w:r>
      <w:sdt>
        <w:sdtPr>
          <w:alias w:val="per"/>
          <w:tag w:val="per"/>
          <w:id w:val="1329181"/>
          <w:lock w:val="sdtLocked"/>
          <w:placeholder>
            <w:docPart w:val="DCB4A68602C94CD292B19A0AAD544FE6"/>
          </w:placeholder>
          <w:showingPlcHdr/>
        </w:sdtPr>
        <w:sdtEndPr/>
        <w:sdtContent>
          <w:r w:rsidR="002267E9">
            <w:t>Click here to enter Percent Error</w:t>
          </w:r>
        </w:sdtContent>
      </w:sdt>
      <w:r w:rsidR="009A74AC">
        <w:t xml:space="preserve"> %</w:t>
      </w:r>
    </w:p>
    <w:p w:rsidR="009A74AC" w:rsidRDefault="009A74AC" w:rsidP="00274F3C">
      <w:pPr>
        <w:jc w:val="center"/>
      </w:pPr>
    </w:p>
    <w:p w:rsidR="0078363D" w:rsidRDefault="002D20B7" w:rsidP="002D20B7">
      <w:r>
        <w:t xml:space="preserve">3. </w:t>
      </w:r>
      <w:r w:rsidR="0047674A">
        <w:t xml:space="preserve">Minimize your internet browser and start up </w:t>
      </w:r>
      <w:r w:rsidR="0047674A" w:rsidRPr="0047674A">
        <w:rPr>
          <w:b/>
          <w:i/>
        </w:rPr>
        <w:t>Logger Pro</w:t>
      </w:r>
      <w:r w:rsidR="0047674A">
        <w:t xml:space="preserve">. </w:t>
      </w:r>
      <w:r w:rsidR="0078363D">
        <w:t xml:space="preserve">Download and extract the contents of </w:t>
      </w:r>
      <w:hyperlink r:id="rId17" w:history="1">
        <w:r w:rsidR="0078363D" w:rsidRPr="000F00C9">
          <w:rPr>
            <w:rStyle w:val="Hyperlink"/>
          </w:rPr>
          <w:t>http://www3.northern.edu/dolejsi/nsu_labs/Resistance_and_Resistivity_PhET.zip</w:t>
        </w:r>
      </w:hyperlink>
    </w:p>
    <w:p w:rsidR="0078363D" w:rsidRDefault="0078363D" w:rsidP="002D20B7"/>
    <w:p w:rsidR="0078363D" w:rsidRDefault="0078363D" w:rsidP="002D20B7">
      <w:r w:rsidRPr="0078363D">
        <w:t xml:space="preserve"> </w:t>
      </w:r>
    </w:p>
    <w:p w:rsidR="002D20B7" w:rsidRDefault="0047674A" w:rsidP="002D20B7">
      <w:r>
        <w:lastRenderedPageBreak/>
        <w:t xml:space="preserve">Load the Experiment File: </w:t>
      </w:r>
      <w:proofErr w:type="spellStart"/>
      <w:r w:rsidRPr="0047674A">
        <w:rPr>
          <w:b/>
          <w:i/>
        </w:rPr>
        <w:t>Resistance_and_Resistivity</w:t>
      </w:r>
      <w:proofErr w:type="spellEnd"/>
      <w:r>
        <w:t>.</w:t>
      </w:r>
      <w:r w:rsidR="009F05E0">
        <w:t xml:space="preserve">  </w:t>
      </w:r>
      <w:r w:rsidR="00CB25CC">
        <w:t xml:space="preserve">Enter your data from Table 1 under Data Set 1. </w:t>
      </w:r>
      <w:r w:rsidR="009F05E0">
        <w:t>Perform a “linear fit” on the data</w:t>
      </w:r>
      <w:r w:rsidR="00311994">
        <w:t>.</w:t>
      </w:r>
      <w:r w:rsidR="009515A6">
        <w:t xml:space="preserve"> </w:t>
      </w:r>
      <w:r w:rsidR="009F05E0">
        <w:t>A sample graph is shown below:</w:t>
      </w:r>
    </w:p>
    <w:p w:rsidR="009F05E0" w:rsidRDefault="009F05E0" w:rsidP="002D20B7"/>
    <w:p w:rsidR="009F05E0" w:rsidRDefault="006C201A" w:rsidP="009F05E0">
      <w:pPr>
        <w:jc w:val="center"/>
      </w:pPr>
      <w:r>
        <w:object w:dxaOrig="17413" w:dyaOrig="13648">
          <v:shape id="_x0000_i1027" type="#_x0000_t75" style="width:234.25pt;height:183.15pt" o:ole="">
            <v:imagedata r:id="rId18" o:title=""/>
          </v:shape>
          <o:OLEObject Type="Embed" ProgID="Unknown" ShapeID="_x0000_i1027" DrawAspect="Content" ObjectID="_1418319429" r:id="rId19"/>
        </w:object>
      </w:r>
    </w:p>
    <w:p w:rsidR="006C201A" w:rsidRDefault="006C201A" w:rsidP="002D20B7"/>
    <w:p w:rsidR="006C201A" w:rsidRDefault="006C201A" w:rsidP="002D20B7">
      <w:r>
        <w:tab/>
        <w:t>Record the slope of the graph below data table 1.  Calculate the Resistivity of the wire by taking the slope of the graph times the area of the wire.</w:t>
      </w:r>
      <w:r w:rsidR="009A74AC">
        <w:t xml:space="preserve"> Compare the slope </w:t>
      </w:r>
      <w:proofErr w:type="gramStart"/>
      <w:r w:rsidR="009A74AC">
        <w:t>times</w:t>
      </w:r>
      <w:proofErr w:type="gramEnd"/>
      <w:r w:rsidR="009A74AC">
        <w:t xml:space="preserve"> area value with the value of the resistivity set in the simulation by calculating a % error.</w:t>
      </w:r>
    </w:p>
    <w:p w:rsidR="002D20B7" w:rsidRDefault="006C201A" w:rsidP="002D20B7">
      <w:r>
        <w:tab/>
      </w:r>
    </w:p>
    <w:p w:rsidR="00BF5892" w:rsidRPr="00BF5892" w:rsidRDefault="002D20B7" w:rsidP="00BF5892">
      <w:pPr>
        <w:rPr>
          <w:i/>
        </w:rPr>
      </w:pPr>
      <w:r>
        <w:t xml:space="preserve">4. </w:t>
      </w:r>
      <w:r w:rsidR="0059695E">
        <w:t xml:space="preserve">Return to the </w:t>
      </w:r>
      <w:proofErr w:type="spellStart"/>
      <w:r w:rsidR="0059695E">
        <w:t>PhET</w:t>
      </w:r>
      <w:proofErr w:type="spellEnd"/>
      <w:r w:rsidR="0059695E">
        <w:t xml:space="preserve"> simulation and move the </w:t>
      </w:r>
      <w:r w:rsidR="0059695E" w:rsidRPr="0059695E">
        <w:rPr>
          <w:rFonts w:ascii="Symbol" w:hAnsi="Symbol"/>
        </w:rPr>
        <w:t></w:t>
      </w:r>
      <w:r w:rsidR="0059695E">
        <w:t xml:space="preserve"> slider to 0.25 </w:t>
      </w:r>
      <w:r w:rsidR="0059695E" w:rsidRPr="0059695E">
        <w:rPr>
          <w:rFonts w:ascii="Symbol" w:hAnsi="Symbol"/>
        </w:rPr>
        <w:t></w:t>
      </w:r>
      <w:r w:rsidR="0059695E">
        <w:t>cm, leaving the A slider in its default position.</w:t>
      </w:r>
      <w:r w:rsidR="0059695E" w:rsidRPr="0059695E">
        <w:t xml:space="preserve"> </w:t>
      </w:r>
      <w:r w:rsidR="0059695E">
        <w:t>Use the L slider to adjust the length of the wire to the values in data table 2, also recording the resulting wire resistances R.</w:t>
      </w:r>
      <w:r w:rsidR="00BF5892">
        <w:t xml:space="preserve"> </w:t>
      </w:r>
      <w:r w:rsidR="00BF5892" w:rsidRPr="00BF5892">
        <w:rPr>
          <w:i/>
        </w:rPr>
        <w:t xml:space="preserve">Capture a screen </w:t>
      </w:r>
      <w:r w:rsidR="00BF5892">
        <w:rPr>
          <w:i/>
        </w:rPr>
        <w:t>of the simulation for L = 1</w:t>
      </w:r>
      <w:r w:rsidR="00BF5892" w:rsidRPr="00BF5892">
        <w:rPr>
          <w:i/>
        </w:rPr>
        <w:t>0 cm using the “</w:t>
      </w:r>
      <w:proofErr w:type="spellStart"/>
      <w:r w:rsidR="00BF5892" w:rsidRPr="00BF5892">
        <w:rPr>
          <w:i/>
        </w:rPr>
        <w:t>PrtSc</w:t>
      </w:r>
      <w:proofErr w:type="spellEnd"/>
      <w:r w:rsidR="00BF5892" w:rsidRPr="00BF5892">
        <w:rPr>
          <w:i/>
        </w:rPr>
        <w:t xml:space="preserve">” key on your computer keyboard and paste this </w:t>
      </w:r>
      <w:r w:rsidR="00352138">
        <w:rPr>
          <w:i/>
        </w:rPr>
        <w:t>below</w:t>
      </w:r>
      <w:r w:rsidR="00BF5892" w:rsidRPr="00BF5892">
        <w:rPr>
          <w:i/>
        </w:rPr>
        <w:t xml:space="preserve">. </w:t>
      </w:r>
    </w:p>
    <w:p w:rsidR="002D20B7" w:rsidRDefault="002D20B7" w:rsidP="002D20B7"/>
    <w:p w:rsidR="0078363D" w:rsidRDefault="0078363D">
      <w:pPr>
        <w:rPr>
          <w:b/>
          <w:i/>
        </w:rPr>
      </w:pPr>
      <w:r>
        <w:rPr>
          <w:b/>
          <w:i/>
        </w:rPr>
        <w:br w:type="page"/>
      </w:r>
    </w:p>
    <w:p w:rsidR="00BF5892" w:rsidRPr="00352138" w:rsidRDefault="00352138" w:rsidP="00BF5892">
      <w:pPr>
        <w:jc w:val="center"/>
        <w:rPr>
          <w:b/>
          <w:i/>
        </w:rPr>
      </w:pPr>
      <w:r>
        <w:rPr>
          <w:b/>
          <w:i/>
        </w:rPr>
        <w:lastRenderedPageBreak/>
        <w:t>Simulation Screen Capture</w:t>
      </w:r>
      <w:proofErr w:type="gramStart"/>
      <w:r w:rsidRPr="00352138">
        <w:rPr>
          <w:b/>
          <w:i/>
        </w:rPr>
        <w:t>,</w:t>
      </w:r>
      <w:r w:rsidRPr="00352138">
        <w:rPr>
          <w:rFonts w:ascii="Symbol" w:hAnsi="Symbol"/>
          <w:b/>
          <w:i/>
        </w:rPr>
        <w:t></w:t>
      </w:r>
      <w:proofErr w:type="gramEnd"/>
      <w:r w:rsidRPr="00352138">
        <w:rPr>
          <w:rFonts w:ascii="Symbol" w:hAnsi="Symbol"/>
          <w:b/>
          <w:i/>
        </w:rPr>
        <w:t></w:t>
      </w:r>
      <w:r w:rsidRPr="00352138">
        <w:rPr>
          <w:rFonts w:ascii="Symbol" w:hAnsi="Symbol"/>
          <w:b/>
          <w:i/>
        </w:rPr>
        <w:t></w:t>
      </w:r>
      <w:r w:rsidRPr="00352138">
        <w:rPr>
          <w:rFonts w:ascii="Symbol" w:hAnsi="Symbol"/>
          <w:b/>
          <w:i/>
        </w:rPr>
        <w:t></w:t>
      </w:r>
      <w:r w:rsidRPr="00352138">
        <w:rPr>
          <w:rFonts w:ascii="Symbol" w:hAnsi="Symbol"/>
          <w:b/>
          <w:i/>
        </w:rPr>
        <w:t></w:t>
      </w:r>
      <w:r w:rsidRPr="00352138">
        <w:rPr>
          <w:rFonts w:ascii="Symbol" w:hAnsi="Symbol"/>
          <w:b/>
          <w:i/>
        </w:rPr>
        <w:t></w:t>
      </w:r>
      <w:r>
        <w:rPr>
          <w:rFonts w:ascii="Symbol" w:hAnsi="Symbol"/>
          <w:b/>
          <w:i/>
        </w:rPr>
        <w:t></w:t>
      </w:r>
      <w:r w:rsidRPr="00352138">
        <w:rPr>
          <w:rFonts w:ascii="Symbol" w:hAnsi="Symbol"/>
          <w:b/>
          <w:i/>
        </w:rPr>
        <w:t></w:t>
      </w:r>
      <w:r w:rsidRPr="00352138">
        <w:rPr>
          <w:rFonts w:ascii="Symbol" w:hAnsi="Symbol"/>
          <w:b/>
          <w:i/>
        </w:rPr>
        <w:t></w:t>
      </w:r>
      <w:r w:rsidRPr="00352138">
        <w:rPr>
          <w:rFonts w:ascii="Symbol" w:hAnsi="Symbol"/>
          <w:b/>
          <w:i/>
        </w:rPr>
        <w:t></w:t>
      </w:r>
      <w:r w:rsidRPr="00352138">
        <w:rPr>
          <w:rFonts w:ascii="Symbol" w:hAnsi="Symbol"/>
          <w:b/>
          <w:i/>
        </w:rPr>
        <w:t></w:t>
      </w:r>
      <w:r w:rsidRPr="00352138">
        <w:rPr>
          <w:b/>
          <w:i/>
        </w:rPr>
        <w:t>cm,</w:t>
      </w:r>
      <w:r>
        <w:t xml:space="preserve"> </w:t>
      </w:r>
      <w:r w:rsidRPr="00352138">
        <w:rPr>
          <w:b/>
          <w:i/>
        </w:rPr>
        <w:t xml:space="preserve"> </w:t>
      </w:r>
      <w:r w:rsidR="009D3D17">
        <w:rPr>
          <w:b/>
          <w:i/>
        </w:rPr>
        <w:t>L = 1</w:t>
      </w:r>
      <w:r w:rsidR="00BF5892" w:rsidRPr="00352138">
        <w:rPr>
          <w:b/>
          <w:i/>
        </w:rPr>
        <w:t>0 cm</w:t>
      </w:r>
    </w:p>
    <w:p w:rsidR="00BF5892" w:rsidRDefault="00BF5892" w:rsidP="00BF5892">
      <w:pPr>
        <w:jc w:val="center"/>
      </w:pPr>
    </w:p>
    <w:p w:rsidR="0059695E" w:rsidRDefault="00C2413F" w:rsidP="00BF5892">
      <w:pPr>
        <w:jc w:val="center"/>
      </w:pPr>
      <w:sdt>
        <w:sdtPr>
          <w:alias w:val="Scrn Capture"/>
          <w:tag w:val="Scrn Capture"/>
          <w:id w:val="-1725359843"/>
          <w:lock w:val="sdtLocked"/>
          <w:showingPlcHdr/>
          <w:picture/>
        </w:sdtPr>
        <w:sdtEndPr/>
        <w:sdtContent>
          <w:r w:rsidR="00BF5892">
            <w:rPr>
              <w:noProof/>
            </w:rPr>
            <w:drawing>
              <wp:inline distT="0" distB="0" distL="0" distR="0" wp14:anchorId="744661A2" wp14:editId="4B1C68A1">
                <wp:extent cx="3240156" cy="324015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921" cy="3239921"/>
                        </a:xfrm>
                        <a:prstGeom prst="rect">
                          <a:avLst/>
                        </a:prstGeom>
                        <a:noFill/>
                        <a:ln>
                          <a:noFill/>
                        </a:ln>
                      </pic:spPr>
                    </pic:pic>
                  </a:graphicData>
                </a:graphic>
              </wp:inline>
            </w:drawing>
          </w:r>
        </w:sdtContent>
      </w:sdt>
    </w:p>
    <w:p w:rsidR="0059695E" w:rsidRDefault="0059695E" w:rsidP="002D20B7"/>
    <w:p w:rsidR="0059695E" w:rsidRDefault="0059695E" w:rsidP="0059695E">
      <w:pPr>
        <w:jc w:val="center"/>
      </w:pPr>
      <w:r>
        <w:t>Data Table 2:</w:t>
      </w:r>
    </w:p>
    <w:p w:rsidR="0059695E" w:rsidRDefault="00352138" w:rsidP="0059695E">
      <w:pPr>
        <w:jc w:val="center"/>
      </w:pPr>
      <w:r>
        <w:rPr>
          <w:noProof/>
        </w:rPr>
        <mc:AlternateContent>
          <mc:Choice Requires="wps">
            <w:drawing>
              <wp:anchor distT="0" distB="0" distL="114300" distR="114300" simplePos="0" relativeHeight="251669504" behindDoc="1" locked="0" layoutInCell="1" allowOverlap="1">
                <wp:simplePos x="0" y="0"/>
                <wp:positionH relativeFrom="column">
                  <wp:posOffset>-82550</wp:posOffset>
                </wp:positionH>
                <wp:positionV relativeFrom="paragraph">
                  <wp:posOffset>142875</wp:posOffset>
                </wp:positionV>
                <wp:extent cx="5605780" cy="735965"/>
                <wp:effectExtent l="12700" t="9525" r="10795" b="698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73596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pt;margin-top:11.25pt;width:441.4pt;height:5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" fillcolor="#f2f2f2 [3052]"/>
            </w:pict>
          </mc:Fallback>
        </mc:AlternateContent>
      </w:r>
    </w:p>
    <w:p w:rsidR="0052555F" w:rsidRDefault="0052555F" w:rsidP="0052555F">
      <w:pPr>
        <w:jc w:val="center"/>
      </w:pPr>
      <w:r>
        <w:t xml:space="preserve">Wire Resistivity </w:t>
      </w:r>
      <w:r w:rsidRPr="0047674A">
        <w:rPr>
          <w:rFonts w:ascii="Symbol" w:hAnsi="Symbol"/>
        </w:rPr>
        <w:t></w:t>
      </w:r>
      <w:r>
        <w:t xml:space="preserve"> = </w:t>
      </w:r>
      <w:sdt>
        <w:sdtPr>
          <w:alias w:val="rho"/>
          <w:tag w:val="rho"/>
          <w:id w:val="22690141"/>
          <w:lock w:val="sdtLocked"/>
          <w:placeholder>
            <w:docPart w:val="F7E8A7A63B0D44EBAB9CDB48F5DFB1E6"/>
          </w:placeholder>
          <w:showingPlcHdr/>
        </w:sdtPr>
        <w:sdtEndPr/>
        <w:sdtContent>
          <w:r>
            <w:t>Click here to enter resistivity</w:t>
          </w:r>
        </w:sdtContent>
      </w:sdt>
      <w:r>
        <w:t xml:space="preserve"> </w:t>
      </w:r>
      <w:r w:rsidRPr="0047674A">
        <w:rPr>
          <w:rFonts w:ascii="Symbol" w:hAnsi="Symbol"/>
        </w:rPr>
        <w:t></w:t>
      </w:r>
      <w:r>
        <w:t>cm</w:t>
      </w:r>
    </w:p>
    <w:p w:rsidR="0052555F" w:rsidRDefault="0052555F" w:rsidP="0052555F">
      <w:pPr>
        <w:jc w:val="center"/>
      </w:pPr>
    </w:p>
    <w:p w:rsidR="0052555F" w:rsidRDefault="0052555F" w:rsidP="0052555F">
      <w:pPr>
        <w:jc w:val="center"/>
      </w:pPr>
      <w:r>
        <w:t xml:space="preserve">Wire Area A = </w:t>
      </w:r>
      <w:sdt>
        <w:sdtPr>
          <w:alias w:val="A"/>
          <w:tag w:val="A"/>
          <w:id w:val="22690142"/>
          <w:lock w:val="sdtLocked"/>
          <w:placeholder>
            <w:docPart w:val="727B2584F15C4C659C5AE2F3ADBD2308"/>
          </w:placeholder>
          <w:showingPlcHdr/>
        </w:sdtPr>
        <w:sdtEndPr/>
        <w:sdtContent>
          <w:r>
            <w:t>Click here to enter Area</w:t>
          </w:r>
        </w:sdtContent>
      </w:sdt>
      <w:r>
        <w:t xml:space="preserve"> cm</w:t>
      </w:r>
      <w:r w:rsidRPr="0047674A">
        <w:rPr>
          <w:vertAlign w:val="superscript"/>
        </w:rPr>
        <w:t>2</w:t>
      </w:r>
    </w:p>
    <w:p w:rsidR="0059695E" w:rsidRPr="0047674A" w:rsidRDefault="0059695E" w:rsidP="0059695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9695E" w:rsidTr="0052555F">
        <w:tc>
          <w:tcPr>
            <w:tcW w:w="2214" w:type="dxa"/>
          </w:tcPr>
          <w:p w:rsidR="0059695E" w:rsidRDefault="009D3DE8" w:rsidP="00CA2DC9">
            <w:pPr>
              <w:jc w:val="center"/>
            </w:pPr>
            <w:r>
              <w:t>L</w:t>
            </w:r>
            <w:r w:rsidRPr="00CA2DC9">
              <w:rPr>
                <w:rFonts w:ascii="Script MT Bold" w:hAnsi="Script MT Bold"/>
              </w:rPr>
              <w:t xml:space="preserve"> </w:t>
            </w:r>
            <w:r w:rsidRPr="0047674A">
              <w:t>(cm)</w:t>
            </w:r>
          </w:p>
        </w:tc>
        <w:tc>
          <w:tcPr>
            <w:tcW w:w="2214" w:type="dxa"/>
            <w:tcBorders>
              <w:bottom w:val="single" w:sz="4" w:space="0" w:color="auto"/>
            </w:tcBorders>
          </w:tcPr>
          <w:p w:rsidR="0059695E" w:rsidRDefault="0059695E" w:rsidP="00CA2DC9">
            <w:pPr>
              <w:jc w:val="center"/>
            </w:pPr>
            <w:r>
              <w:t>R</w:t>
            </w:r>
          </w:p>
        </w:tc>
        <w:tc>
          <w:tcPr>
            <w:tcW w:w="2214" w:type="dxa"/>
          </w:tcPr>
          <w:p w:rsidR="0059695E" w:rsidRDefault="009D3DE8" w:rsidP="00CA2DC9">
            <w:pPr>
              <w:jc w:val="center"/>
            </w:pPr>
            <w:r>
              <w:t>L</w:t>
            </w:r>
            <w:r w:rsidRPr="00CA2DC9">
              <w:rPr>
                <w:rFonts w:ascii="Script MT Bold" w:hAnsi="Script MT Bold"/>
              </w:rPr>
              <w:t xml:space="preserve"> </w:t>
            </w:r>
            <w:r w:rsidRPr="0047674A">
              <w:t>(cm)</w:t>
            </w:r>
          </w:p>
        </w:tc>
        <w:tc>
          <w:tcPr>
            <w:tcW w:w="2214" w:type="dxa"/>
            <w:tcBorders>
              <w:bottom w:val="single" w:sz="4" w:space="0" w:color="auto"/>
            </w:tcBorders>
          </w:tcPr>
          <w:p w:rsidR="0059695E" w:rsidRDefault="0059695E" w:rsidP="00CA2DC9">
            <w:pPr>
              <w:jc w:val="center"/>
            </w:pPr>
            <w:r>
              <w:t>R</w:t>
            </w:r>
          </w:p>
        </w:tc>
      </w:tr>
      <w:tr w:rsidR="0059695E" w:rsidTr="0052555F">
        <w:tc>
          <w:tcPr>
            <w:tcW w:w="2214" w:type="dxa"/>
          </w:tcPr>
          <w:p w:rsidR="0059695E" w:rsidRDefault="0059695E" w:rsidP="00CA2DC9">
            <w:pPr>
              <w:jc w:val="center"/>
            </w:pPr>
            <w:r>
              <w:t>2.0</w:t>
            </w:r>
          </w:p>
        </w:tc>
        <w:tc>
          <w:tcPr>
            <w:tcW w:w="2214" w:type="dxa"/>
            <w:shd w:val="clear" w:color="auto" w:fill="F2F2F2" w:themeFill="background1" w:themeFillShade="F2"/>
          </w:tcPr>
          <w:p w:rsidR="0059695E" w:rsidRDefault="0059695E" w:rsidP="00CA2DC9">
            <w:pPr>
              <w:jc w:val="center"/>
            </w:pPr>
          </w:p>
        </w:tc>
        <w:tc>
          <w:tcPr>
            <w:tcW w:w="2214" w:type="dxa"/>
          </w:tcPr>
          <w:p w:rsidR="0059695E" w:rsidRDefault="0059695E" w:rsidP="00CA2DC9">
            <w:pPr>
              <w:jc w:val="center"/>
            </w:pPr>
            <w:r>
              <w:t>12.0</w:t>
            </w:r>
          </w:p>
        </w:tc>
        <w:tc>
          <w:tcPr>
            <w:tcW w:w="2214" w:type="dxa"/>
            <w:shd w:val="clear" w:color="auto" w:fill="F2F2F2" w:themeFill="background1" w:themeFillShade="F2"/>
          </w:tcPr>
          <w:p w:rsidR="0059695E" w:rsidRDefault="0059695E" w:rsidP="00CA2DC9">
            <w:pPr>
              <w:jc w:val="center"/>
            </w:pPr>
          </w:p>
        </w:tc>
      </w:tr>
      <w:tr w:rsidR="0059695E" w:rsidTr="0052555F">
        <w:tc>
          <w:tcPr>
            <w:tcW w:w="2214" w:type="dxa"/>
          </w:tcPr>
          <w:p w:rsidR="0059695E" w:rsidRDefault="0059695E" w:rsidP="00CA2DC9">
            <w:pPr>
              <w:jc w:val="center"/>
            </w:pPr>
            <w:r>
              <w:t>4.0</w:t>
            </w:r>
          </w:p>
        </w:tc>
        <w:tc>
          <w:tcPr>
            <w:tcW w:w="2214" w:type="dxa"/>
            <w:shd w:val="clear" w:color="auto" w:fill="F2F2F2" w:themeFill="background1" w:themeFillShade="F2"/>
          </w:tcPr>
          <w:p w:rsidR="0059695E" w:rsidRDefault="0059695E" w:rsidP="00CA2DC9">
            <w:pPr>
              <w:jc w:val="center"/>
            </w:pPr>
          </w:p>
        </w:tc>
        <w:tc>
          <w:tcPr>
            <w:tcW w:w="2214" w:type="dxa"/>
          </w:tcPr>
          <w:p w:rsidR="0059695E" w:rsidRDefault="0059695E" w:rsidP="00CA2DC9">
            <w:pPr>
              <w:jc w:val="center"/>
            </w:pPr>
            <w:r>
              <w:t>14.0</w:t>
            </w:r>
          </w:p>
        </w:tc>
        <w:tc>
          <w:tcPr>
            <w:tcW w:w="2214" w:type="dxa"/>
            <w:shd w:val="clear" w:color="auto" w:fill="F2F2F2" w:themeFill="background1" w:themeFillShade="F2"/>
          </w:tcPr>
          <w:p w:rsidR="0059695E" w:rsidRDefault="0059695E" w:rsidP="00CA2DC9">
            <w:pPr>
              <w:jc w:val="center"/>
            </w:pPr>
          </w:p>
        </w:tc>
      </w:tr>
      <w:tr w:rsidR="0059695E" w:rsidTr="0052555F">
        <w:tc>
          <w:tcPr>
            <w:tcW w:w="2214" w:type="dxa"/>
          </w:tcPr>
          <w:p w:rsidR="0059695E" w:rsidRDefault="0059695E" w:rsidP="00CA2DC9">
            <w:pPr>
              <w:jc w:val="center"/>
            </w:pPr>
            <w:r>
              <w:t>6.0</w:t>
            </w:r>
          </w:p>
        </w:tc>
        <w:tc>
          <w:tcPr>
            <w:tcW w:w="2214" w:type="dxa"/>
            <w:shd w:val="clear" w:color="auto" w:fill="F2F2F2" w:themeFill="background1" w:themeFillShade="F2"/>
          </w:tcPr>
          <w:p w:rsidR="0059695E" w:rsidRDefault="0059695E" w:rsidP="00CA2DC9">
            <w:pPr>
              <w:jc w:val="center"/>
            </w:pPr>
          </w:p>
        </w:tc>
        <w:tc>
          <w:tcPr>
            <w:tcW w:w="2214" w:type="dxa"/>
          </w:tcPr>
          <w:p w:rsidR="0059695E" w:rsidRDefault="0059695E" w:rsidP="00CA2DC9">
            <w:pPr>
              <w:jc w:val="center"/>
            </w:pPr>
            <w:r>
              <w:t>16.0</w:t>
            </w:r>
          </w:p>
        </w:tc>
        <w:tc>
          <w:tcPr>
            <w:tcW w:w="2214" w:type="dxa"/>
            <w:shd w:val="clear" w:color="auto" w:fill="F2F2F2" w:themeFill="background1" w:themeFillShade="F2"/>
          </w:tcPr>
          <w:p w:rsidR="0059695E" w:rsidRDefault="0059695E" w:rsidP="00CA2DC9">
            <w:pPr>
              <w:jc w:val="center"/>
            </w:pPr>
          </w:p>
        </w:tc>
      </w:tr>
      <w:tr w:rsidR="0059695E" w:rsidTr="0052555F">
        <w:tc>
          <w:tcPr>
            <w:tcW w:w="2214" w:type="dxa"/>
          </w:tcPr>
          <w:p w:rsidR="0059695E" w:rsidRDefault="0059695E" w:rsidP="00CA2DC9">
            <w:pPr>
              <w:jc w:val="center"/>
            </w:pPr>
            <w:r>
              <w:t>8.0</w:t>
            </w:r>
          </w:p>
        </w:tc>
        <w:tc>
          <w:tcPr>
            <w:tcW w:w="2214" w:type="dxa"/>
            <w:shd w:val="clear" w:color="auto" w:fill="F2F2F2" w:themeFill="background1" w:themeFillShade="F2"/>
          </w:tcPr>
          <w:p w:rsidR="0059695E" w:rsidRDefault="0059695E" w:rsidP="00CA2DC9">
            <w:pPr>
              <w:jc w:val="center"/>
            </w:pPr>
          </w:p>
        </w:tc>
        <w:tc>
          <w:tcPr>
            <w:tcW w:w="2214" w:type="dxa"/>
          </w:tcPr>
          <w:p w:rsidR="0059695E" w:rsidRDefault="0059695E" w:rsidP="00CA2DC9">
            <w:pPr>
              <w:jc w:val="center"/>
            </w:pPr>
            <w:r>
              <w:t>18.0</w:t>
            </w:r>
          </w:p>
        </w:tc>
        <w:tc>
          <w:tcPr>
            <w:tcW w:w="2214" w:type="dxa"/>
            <w:shd w:val="clear" w:color="auto" w:fill="F2F2F2" w:themeFill="background1" w:themeFillShade="F2"/>
          </w:tcPr>
          <w:p w:rsidR="0059695E" w:rsidRDefault="0059695E" w:rsidP="00CA2DC9">
            <w:pPr>
              <w:jc w:val="center"/>
            </w:pPr>
          </w:p>
        </w:tc>
      </w:tr>
      <w:tr w:rsidR="0059695E" w:rsidTr="0052555F">
        <w:tc>
          <w:tcPr>
            <w:tcW w:w="2214" w:type="dxa"/>
          </w:tcPr>
          <w:p w:rsidR="0059695E" w:rsidRDefault="0059695E" w:rsidP="00CA2DC9">
            <w:pPr>
              <w:jc w:val="center"/>
            </w:pPr>
            <w:r>
              <w:t>10.0</w:t>
            </w:r>
          </w:p>
        </w:tc>
        <w:tc>
          <w:tcPr>
            <w:tcW w:w="2214" w:type="dxa"/>
            <w:shd w:val="clear" w:color="auto" w:fill="F2F2F2" w:themeFill="background1" w:themeFillShade="F2"/>
          </w:tcPr>
          <w:p w:rsidR="0059695E" w:rsidRDefault="0059695E" w:rsidP="00CA2DC9">
            <w:pPr>
              <w:jc w:val="center"/>
            </w:pPr>
          </w:p>
        </w:tc>
        <w:tc>
          <w:tcPr>
            <w:tcW w:w="2214" w:type="dxa"/>
          </w:tcPr>
          <w:p w:rsidR="0059695E" w:rsidRDefault="0059695E" w:rsidP="00CA2DC9">
            <w:pPr>
              <w:jc w:val="center"/>
            </w:pPr>
            <w:r>
              <w:t>20.0</w:t>
            </w:r>
          </w:p>
        </w:tc>
        <w:tc>
          <w:tcPr>
            <w:tcW w:w="2214" w:type="dxa"/>
            <w:shd w:val="clear" w:color="auto" w:fill="F2F2F2" w:themeFill="background1" w:themeFillShade="F2"/>
          </w:tcPr>
          <w:p w:rsidR="0059695E" w:rsidRDefault="0059695E" w:rsidP="00CA2DC9">
            <w:pPr>
              <w:jc w:val="center"/>
            </w:pPr>
          </w:p>
        </w:tc>
      </w:tr>
    </w:tbl>
    <w:p w:rsidR="0059695E" w:rsidRDefault="00352138" w:rsidP="0059695E">
      <w:pPr>
        <w:jc w:val="center"/>
      </w:pPr>
      <w:r>
        <w:rPr>
          <w:noProof/>
        </w:rPr>
        <mc:AlternateContent>
          <mc:Choice Requires="wps">
            <w:drawing>
              <wp:anchor distT="0" distB="0" distL="114300" distR="114300" simplePos="0" relativeHeight="251670528" behindDoc="1" locked="0" layoutInCell="1" allowOverlap="1">
                <wp:simplePos x="0" y="0"/>
                <wp:positionH relativeFrom="column">
                  <wp:posOffset>-49530</wp:posOffset>
                </wp:positionH>
                <wp:positionV relativeFrom="paragraph">
                  <wp:posOffset>168275</wp:posOffset>
                </wp:positionV>
                <wp:extent cx="5605780" cy="1179830"/>
                <wp:effectExtent l="7620" t="6350" r="6350" b="1397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17983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pt;margin-top:13.25pt;width:441.4pt;height:9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" fillcolor="#f2f2f2 [3052]"/>
            </w:pict>
          </mc:Fallback>
        </mc:AlternateContent>
      </w:r>
    </w:p>
    <w:p w:rsidR="0052555F" w:rsidRDefault="0052555F" w:rsidP="0052555F">
      <w:pPr>
        <w:jc w:val="center"/>
      </w:pPr>
      <w:r>
        <w:t xml:space="preserve">Slope of graph of R </w:t>
      </w:r>
      <w:proofErr w:type="spellStart"/>
      <w:r>
        <w:t>vs</w:t>
      </w:r>
      <w:proofErr w:type="spellEnd"/>
      <w:r>
        <w:t xml:space="preserve"> L = </w:t>
      </w:r>
      <w:sdt>
        <w:sdtPr>
          <w:alias w:val="slope"/>
          <w:tag w:val="slope"/>
          <w:id w:val="22690146"/>
          <w:lock w:val="sdtLocked"/>
          <w:placeholder>
            <w:docPart w:val="2290BC70030441D58DD5A79346D19D47"/>
          </w:placeholder>
          <w:showingPlcHdr/>
        </w:sdtPr>
        <w:sdtEndPr/>
        <w:sdtContent>
          <w:r>
            <w:t>Click here to enter slope</w:t>
          </w:r>
        </w:sdtContent>
      </w:sdt>
      <w:r>
        <w:t xml:space="preserve"> </w:t>
      </w:r>
      <w:r w:rsidRPr="006C201A">
        <w:rPr>
          <w:rFonts w:ascii="Symbol" w:hAnsi="Symbol"/>
        </w:rPr>
        <w:t></w:t>
      </w:r>
      <w:r>
        <w:t>/cm.</w:t>
      </w:r>
    </w:p>
    <w:p w:rsidR="0052555F" w:rsidRDefault="0052555F" w:rsidP="0052555F">
      <w:pPr>
        <w:jc w:val="center"/>
      </w:pPr>
    </w:p>
    <w:p w:rsidR="0052555F" w:rsidRDefault="0052555F" w:rsidP="0052555F">
      <w:pPr>
        <w:jc w:val="center"/>
      </w:pPr>
      <w:r>
        <w:t xml:space="preserve">Slope times Area = </w:t>
      </w:r>
      <w:sdt>
        <w:sdtPr>
          <w:alias w:val="SA"/>
          <w:tag w:val="SA"/>
          <w:id w:val="22690147"/>
          <w:lock w:val="sdtLocked"/>
          <w:placeholder>
            <w:docPart w:val="CD54987ED346403DB74DA91F6814CA11"/>
          </w:placeholder>
          <w:showingPlcHdr/>
        </w:sdtPr>
        <w:sdtEndPr/>
        <w:sdtContent>
          <w:r>
            <w:t>Click here to enter slope time area</w:t>
          </w:r>
        </w:sdtContent>
      </w:sdt>
      <w:r>
        <w:t xml:space="preserve"> </w:t>
      </w:r>
      <w:r w:rsidRPr="0047674A">
        <w:rPr>
          <w:rFonts w:ascii="Symbol" w:hAnsi="Symbol"/>
        </w:rPr>
        <w:t></w:t>
      </w:r>
      <w:r>
        <w:t>cm</w:t>
      </w:r>
    </w:p>
    <w:p w:rsidR="0052555F" w:rsidRDefault="0052555F" w:rsidP="0052555F">
      <w:pPr>
        <w:jc w:val="center"/>
      </w:pPr>
    </w:p>
    <w:p w:rsidR="0052555F" w:rsidRDefault="0052555F" w:rsidP="0052555F">
      <w:pPr>
        <w:jc w:val="center"/>
      </w:pPr>
      <w:r>
        <w:t xml:space="preserve">% Error of Slope times Area with </w:t>
      </w:r>
      <w:r w:rsidRPr="0047674A">
        <w:rPr>
          <w:rFonts w:ascii="Symbol" w:hAnsi="Symbol"/>
        </w:rPr>
        <w:t></w:t>
      </w:r>
      <w:r>
        <w:t xml:space="preserve"> = </w:t>
      </w:r>
      <w:sdt>
        <w:sdtPr>
          <w:alias w:val="per"/>
          <w:tag w:val="per"/>
          <w:id w:val="22690148"/>
          <w:lock w:val="sdtLocked"/>
          <w:placeholder>
            <w:docPart w:val="C599B56E7BAF4FA9B3682FEEF2BAEEB5"/>
          </w:placeholder>
          <w:showingPlcHdr/>
        </w:sdtPr>
        <w:sdtEndPr/>
        <w:sdtContent>
          <w:r>
            <w:t>Click here to enter Percent Error</w:t>
          </w:r>
        </w:sdtContent>
      </w:sdt>
      <w:r>
        <w:t xml:space="preserve"> %</w:t>
      </w:r>
    </w:p>
    <w:p w:rsidR="0059695E" w:rsidRDefault="0059695E" w:rsidP="0059695E">
      <w:pPr>
        <w:jc w:val="center"/>
      </w:pPr>
    </w:p>
    <w:p w:rsidR="002D20B7" w:rsidRDefault="002D20B7" w:rsidP="002D20B7"/>
    <w:p w:rsidR="0078363D" w:rsidRDefault="0078363D" w:rsidP="002D20B7"/>
    <w:p w:rsidR="0078363D" w:rsidRDefault="0078363D" w:rsidP="002D20B7"/>
    <w:p w:rsidR="0078363D" w:rsidRDefault="0078363D" w:rsidP="002D20B7"/>
    <w:p w:rsidR="002D20B7" w:rsidRDefault="002D20B7" w:rsidP="002D20B7">
      <w:r>
        <w:lastRenderedPageBreak/>
        <w:t xml:space="preserve">5. </w:t>
      </w:r>
      <w:r w:rsidR="0059695E">
        <w:t>Minimize your Internet Browse</w:t>
      </w:r>
      <w:r w:rsidR="0067229D">
        <w:t xml:space="preserve">r and Switch back to Logger Pro. </w:t>
      </w:r>
      <w:r w:rsidR="004A4E4C">
        <w:t>Enter your data from Table 2 under Data Set 2.</w:t>
      </w:r>
      <w:r w:rsidR="004A4E4C" w:rsidRPr="004A4E4C">
        <w:t xml:space="preserve"> </w:t>
      </w:r>
      <w:r w:rsidR="004A4E4C">
        <w:t>Perform a “linear fit” on the data.</w:t>
      </w:r>
      <w:r w:rsidR="00F9506E" w:rsidRPr="00F9506E">
        <w:t xml:space="preserve"> </w:t>
      </w:r>
      <w:r w:rsidR="00F9506E">
        <w:t xml:space="preserve">Record the slope of the graph below data table 2.  Calculate the Resistivity of the wire by taking the slope of the graph times the area of the wire. Compare the slope </w:t>
      </w:r>
      <w:proofErr w:type="gramStart"/>
      <w:r w:rsidR="00F9506E">
        <w:t>times</w:t>
      </w:r>
      <w:proofErr w:type="gramEnd"/>
      <w:r w:rsidR="00F9506E">
        <w:t xml:space="preserve"> area value with the value of the resistivity set in the simulation by calculating a % error.</w:t>
      </w:r>
    </w:p>
    <w:p w:rsidR="002D20B7" w:rsidRDefault="002D20B7" w:rsidP="002D20B7"/>
    <w:p w:rsidR="009D3D17" w:rsidRPr="00BF5892" w:rsidRDefault="00090BA7" w:rsidP="009D3D17">
      <w:pPr>
        <w:rPr>
          <w:i/>
        </w:rPr>
      </w:pPr>
      <w:r>
        <w:t xml:space="preserve">6. </w:t>
      </w:r>
      <w:r w:rsidR="0067229D">
        <w:t>Repeat Steps (4.) and (5.) with the resistivity slider set to 1.0</w:t>
      </w:r>
      <w:r w:rsidR="0067229D" w:rsidRPr="0067229D">
        <w:rPr>
          <w:rFonts w:ascii="Symbol" w:hAnsi="Symbol"/>
        </w:rPr>
        <w:t></w:t>
      </w:r>
      <w:r w:rsidR="0067229D" w:rsidRPr="0059695E">
        <w:rPr>
          <w:rFonts w:ascii="Symbol" w:hAnsi="Symbol"/>
        </w:rPr>
        <w:t></w:t>
      </w:r>
      <w:r w:rsidR="0067229D">
        <w:t>cm, recording the results in Table 3</w:t>
      </w:r>
      <w:r w:rsidR="00562849">
        <w:t xml:space="preserve"> and Data Set 3</w:t>
      </w:r>
      <w:r w:rsidR="0067229D">
        <w:t>.</w:t>
      </w:r>
      <w:r w:rsidR="009D3D17">
        <w:t xml:space="preserve"> </w:t>
      </w:r>
      <w:r w:rsidR="009D3D17" w:rsidRPr="00BF5892">
        <w:rPr>
          <w:i/>
        </w:rPr>
        <w:t xml:space="preserve">Capture a screen </w:t>
      </w:r>
      <w:r w:rsidR="009D3D17">
        <w:rPr>
          <w:i/>
        </w:rPr>
        <w:t>of the simulation for L = 2</w:t>
      </w:r>
      <w:r w:rsidR="009D3D17" w:rsidRPr="00BF5892">
        <w:rPr>
          <w:i/>
        </w:rPr>
        <w:t xml:space="preserve"> cm using the “</w:t>
      </w:r>
      <w:proofErr w:type="spellStart"/>
      <w:r w:rsidR="009D3D17" w:rsidRPr="00BF5892">
        <w:rPr>
          <w:i/>
        </w:rPr>
        <w:t>PrtSc</w:t>
      </w:r>
      <w:proofErr w:type="spellEnd"/>
      <w:r w:rsidR="009D3D17" w:rsidRPr="00BF5892">
        <w:rPr>
          <w:i/>
        </w:rPr>
        <w:t xml:space="preserve">” key on your computer keyboard and paste this </w:t>
      </w:r>
      <w:r w:rsidR="00484D9E">
        <w:rPr>
          <w:i/>
        </w:rPr>
        <w:t>on the next page</w:t>
      </w:r>
      <w:r w:rsidR="009D3D17" w:rsidRPr="00BF5892">
        <w:rPr>
          <w:i/>
        </w:rPr>
        <w:t xml:space="preserve">. </w:t>
      </w:r>
    </w:p>
    <w:p w:rsidR="00090BA7" w:rsidRDefault="00090BA7" w:rsidP="0067229D"/>
    <w:p w:rsidR="00484D9E" w:rsidRDefault="00484D9E">
      <w:pPr>
        <w:rPr>
          <w:b/>
          <w:i/>
        </w:rPr>
      </w:pPr>
      <w:r>
        <w:rPr>
          <w:b/>
          <w:i/>
        </w:rPr>
        <w:br w:type="page"/>
      </w:r>
    </w:p>
    <w:p w:rsidR="009D3D17" w:rsidRPr="00352138" w:rsidRDefault="009D3D17" w:rsidP="009D3D17">
      <w:pPr>
        <w:jc w:val="center"/>
        <w:rPr>
          <w:b/>
          <w:i/>
        </w:rPr>
      </w:pPr>
      <w:r>
        <w:rPr>
          <w:b/>
          <w:i/>
        </w:rPr>
        <w:lastRenderedPageBreak/>
        <w:t>Simulation Screen Capture</w:t>
      </w:r>
      <w:proofErr w:type="gramStart"/>
      <w:r w:rsidRPr="00352138">
        <w:rPr>
          <w:b/>
          <w:i/>
        </w:rPr>
        <w:t>,</w:t>
      </w:r>
      <w:r w:rsidRPr="00352138">
        <w:rPr>
          <w:rFonts w:ascii="Symbol" w:hAnsi="Symbol"/>
          <w:b/>
          <w:i/>
        </w:rPr>
        <w:t></w:t>
      </w:r>
      <w:proofErr w:type="gramEnd"/>
      <w:r w:rsidR="00484D9E">
        <w:rPr>
          <w:rFonts w:ascii="Symbol" w:hAnsi="Symbol"/>
          <w:b/>
          <w:i/>
        </w:rPr>
        <w:t></w:t>
      </w:r>
      <w:r w:rsidR="00484D9E">
        <w:rPr>
          <w:rFonts w:ascii="Symbol" w:hAnsi="Symbol"/>
          <w:b/>
          <w:i/>
        </w:rPr>
        <w:t></w:t>
      </w:r>
      <w:r w:rsidR="00484D9E">
        <w:rPr>
          <w:rFonts w:ascii="Symbol" w:hAnsi="Symbol"/>
          <w:b/>
          <w:i/>
        </w:rPr>
        <w:t></w:t>
      </w:r>
      <w:r w:rsidR="00484D9E">
        <w:rPr>
          <w:rFonts w:ascii="Symbol" w:hAnsi="Symbol"/>
          <w:b/>
          <w:i/>
        </w:rPr>
        <w:t></w:t>
      </w:r>
      <w:r w:rsidRPr="00352138">
        <w:rPr>
          <w:rFonts w:ascii="Symbol" w:hAnsi="Symbol"/>
          <w:b/>
          <w:i/>
        </w:rPr>
        <w:t></w:t>
      </w:r>
      <w:r w:rsidR="00484D9E">
        <w:rPr>
          <w:rFonts w:ascii="Symbol" w:hAnsi="Symbol"/>
          <w:b/>
          <w:i/>
        </w:rPr>
        <w:t></w:t>
      </w:r>
      <w:r w:rsidRPr="00352138">
        <w:rPr>
          <w:rFonts w:ascii="Symbol" w:hAnsi="Symbol"/>
          <w:b/>
          <w:i/>
        </w:rPr>
        <w:t></w:t>
      </w:r>
      <w:r w:rsidRPr="00352138">
        <w:rPr>
          <w:rFonts w:ascii="Symbol" w:hAnsi="Symbol"/>
          <w:b/>
          <w:i/>
        </w:rPr>
        <w:t></w:t>
      </w:r>
      <w:r w:rsidRPr="00352138">
        <w:rPr>
          <w:rFonts w:ascii="Symbol" w:hAnsi="Symbol"/>
          <w:b/>
          <w:i/>
        </w:rPr>
        <w:t></w:t>
      </w:r>
      <w:r w:rsidRPr="00352138">
        <w:rPr>
          <w:b/>
          <w:i/>
        </w:rPr>
        <w:t>cm,</w:t>
      </w:r>
      <w:r>
        <w:t xml:space="preserve"> </w:t>
      </w:r>
      <w:r w:rsidRPr="00352138">
        <w:rPr>
          <w:b/>
          <w:i/>
        </w:rPr>
        <w:t xml:space="preserve"> </w:t>
      </w:r>
      <w:r w:rsidR="00484D9E">
        <w:rPr>
          <w:b/>
          <w:i/>
        </w:rPr>
        <w:t>L = 2</w:t>
      </w:r>
      <w:r w:rsidRPr="00352138">
        <w:rPr>
          <w:b/>
          <w:i/>
        </w:rPr>
        <w:t xml:space="preserve"> cm</w:t>
      </w:r>
    </w:p>
    <w:p w:rsidR="009D3D17" w:rsidRDefault="009D3D17" w:rsidP="009D3D17">
      <w:pPr>
        <w:jc w:val="center"/>
      </w:pPr>
    </w:p>
    <w:p w:rsidR="00484D9E" w:rsidRDefault="00C2413F" w:rsidP="00484D9E">
      <w:pPr>
        <w:jc w:val="center"/>
      </w:pPr>
      <w:sdt>
        <w:sdtPr>
          <w:alias w:val="Scrn Capture"/>
          <w:tag w:val="Scrn Capture"/>
          <w:id w:val="1985576748"/>
          <w:lock w:val="sdtLocked"/>
          <w:showingPlcHdr/>
          <w:picture/>
        </w:sdtPr>
        <w:sdtEndPr/>
        <w:sdtContent>
          <w:r w:rsidR="009D3D17">
            <w:rPr>
              <w:noProof/>
            </w:rPr>
            <w:drawing>
              <wp:inline distT="0" distB="0" distL="0" distR="0" wp14:anchorId="3DBE63B9" wp14:editId="4C047A29">
                <wp:extent cx="3240156" cy="3240156"/>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921" cy="3239921"/>
                        </a:xfrm>
                        <a:prstGeom prst="rect">
                          <a:avLst/>
                        </a:prstGeom>
                        <a:noFill/>
                        <a:ln>
                          <a:noFill/>
                        </a:ln>
                      </pic:spPr>
                    </pic:pic>
                  </a:graphicData>
                </a:graphic>
              </wp:inline>
            </w:drawing>
          </w:r>
        </w:sdtContent>
      </w:sdt>
      <w:r w:rsidR="009D3D17">
        <w:t xml:space="preserve"> </w:t>
      </w:r>
    </w:p>
    <w:p w:rsidR="00484D9E" w:rsidRDefault="00484D9E" w:rsidP="00484D9E">
      <w:pPr>
        <w:jc w:val="center"/>
      </w:pPr>
    </w:p>
    <w:p w:rsidR="0067229D" w:rsidRDefault="0067229D" w:rsidP="00484D9E">
      <w:pPr>
        <w:jc w:val="center"/>
      </w:pPr>
      <w:r>
        <w:t>Data Table 3:</w:t>
      </w:r>
    </w:p>
    <w:p w:rsidR="0067229D" w:rsidRDefault="00352138" w:rsidP="0067229D">
      <w:pPr>
        <w:jc w:val="center"/>
      </w:pPr>
      <w:r>
        <w:rPr>
          <w:noProof/>
        </w:rPr>
        <mc:AlternateContent>
          <mc:Choice Requires="wps">
            <w:drawing>
              <wp:anchor distT="0" distB="0" distL="114300" distR="114300" simplePos="0" relativeHeight="251671552" behindDoc="1" locked="0" layoutInCell="1" allowOverlap="1">
                <wp:simplePos x="0" y="0"/>
                <wp:positionH relativeFrom="column">
                  <wp:posOffset>-82550</wp:posOffset>
                </wp:positionH>
                <wp:positionV relativeFrom="paragraph">
                  <wp:posOffset>150495</wp:posOffset>
                </wp:positionV>
                <wp:extent cx="5605780" cy="735965"/>
                <wp:effectExtent l="12700" t="7620" r="10795" b="889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73596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pt;margin-top:11.85pt;width:441.4pt;height:5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" fillcolor="#f2f2f2 [3052]"/>
            </w:pict>
          </mc:Fallback>
        </mc:AlternateContent>
      </w:r>
    </w:p>
    <w:p w:rsidR="0052555F" w:rsidRDefault="0052555F" w:rsidP="0052555F">
      <w:pPr>
        <w:jc w:val="center"/>
      </w:pPr>
      <w:r>
        <w:t xml:space="preserve">Wire Resistivity </w:t>
      </w:r>
      <w:r w:rsidRPr="0047674A">
        <w:rPr>
          <w:rFonts w:ascii="Symbol" w:hAnsi="Symbol"/>
        </w:rPr>
        <w:t></w:t>
      </w:r>
      <w:r>
        <w:t xml:space="preserve"> = </w:t>
      </w:r>
      <w:sdt>
        <w:sdtPr>
          <w:alias w:val="rho"/>
          <w:tag w:val="rho"/>
          <w:id w:val="22690143"/>
          <w:lock w:val="sdtLocked"/>
          <w:placeholder>
            <w:docPart w:val="DC430C1B664B4082A79791951FBA82A8"/>
          </w:placeholder>
          <w:showingPlcHdr/>
        </w:sdtPr>
        <w:sdtEndPr/>
        <w:sdtContent>
          <w:r>
            <w:t>Click here to enter resistivity</w:t>
          </w:r>
        </w:sdtContent>
      </w:sdt>
      <w:r>
        <w:t xml:space="preserve"> </w:t>
      </w:r>
      <w:r w:rsidRPr="0047674A">
        <w:rPr>
          <w:rFonts w:ascii="Symbol" w:hAnsi="Symbol"/>
        </w:rPr>
        <w:t></w:t>
      </w:r>
      <w:r>
        <w:t>cm</w:t>
      </w:r>
    </w:p>
    <w:p w:rsidR="0052555F" w:rsidRDefault="0052555F" w:rsidP="0052555F">
      <w:pPr>
        <w:jc w:val="center"/>
      </w:pPr>
    </w:p>
    <w:p w:rsidR="0052555F" w:rsidRDefault="0052555F" w:rsidP="0052555F">
      <w:pPr>
        <w:jc w:val="center"/>
      </w:pPr>
      <w:r>
        <w:t xml:space="preserve">Wire Area A = </w:t>
      </w:r>
      <w:sdt>
        <w:sdtPr>
          <w:alias w:val="A"/>
          <w:tag w:val="A"/>
          <w:id w:val="22690144"/>
          <w:lock w:val="sdtLocked"/>
          <w:placeholder>
            <w:docPart w:val="9300A765874C4101A6D5743BB821B817"/>
          </w:placeholder>
          <w:showingPlcHdr/>
        </w:sdtPr>
        <w:sdtEndPr/>
        <w:sdtContent>
          <w:r>
            <w:t>Click here to enter Area</w:t>
          </w:r>
        </w:sdtContent>
      </w:sdt>
      <w:r>
        <w:t xml:space="preserve"> cm</w:t>
      </w:r>
      <w:r w:rsidRPr="0047674A">
        <w:rPr>
          <w:vertAlign w:val="superscript"/>
        </w:rPr>
        <w:t>2</w:t>
      </w:r>
    </w:p>
    <w:p w:rsidR="0067229D" w:rsidRPr="0047674A" w:rsidRDefault="0067229D" w:rsidP="00672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7229D" w:rsidTr="00E36CC3">
        <w:tc>
          <w:tcPr>
            <w:tcW w:w="2214" w:type="dxa"/>
          </w:tcPr>
          <w:p w:rsidR="0067229D" w:rsidRDefault="0067229D" w:rsidP="00CA2DC9">
            <w:pPr>
              <w:jc w:val="center"/>
            </w:pPr>
            <w:r>
              <w:t>L</w:t>
            </w:r>
            <w:r w:rsidRPr="00CA2DC9">
              <w:rPr>
                <w:rFonts w:ascii="Script MT Bold" w:hAnsi="Script MT Bold"/>
              </w:rPr>
              <w:t xml:space="preserve"> </w:t>
            </w:r>
            <w:r w:rsidRPr="0047674A">
              <w:t>(cm)</w:t>
            </w:r>
          </w:p>
        </w:tc>
        <w:tc>
          <w:tcPr>
            <w:tcW w:w="2214" w:type="dxa"/>
            <w:tcBorders>
              <w:bottom w:val="single" w:sz="4" w:space="0" w:color="auto"/>
            </w:tcBorders>
          </w:tcPr>
          <w:p w:rsidR="0067229D" w:rsidRDefault="0067229D" w:rsidP="00CA2DC9">
            <w:pPr>
              <w:jc w:val="center"/>
            </w:pPr>
            <w:r>
              <w:t>R</w:t>
            </w:r>
          </w:p>
        </w:tc>
        <w:tc>
          <w:tcPr>
            <w:tcW w:w="2214" w:type="dxa"/>
          </w:tcPr>
          <w:p w:rsidR="0067229D" w:rsidRDefault="0067229D" w:rsidP="00CA2DC9">
            <w:pPr>
              <w:jc w:val="center"/>
            </w:pPr>
            <w:r>
              <w:t>L</w:t>
            </w:r>
            <w:r w:rsidRPr="00CA2DC9">
              <w:rPr>
                <w:rFonts w:ascii="Script MT Bold" w:hAnsi="Script MT Bold"/>
              </w:rPr>
              <w:t xml:space="preserve"> </w:t>
            </w:r>
            <w:r w:rsidRPr="0047674A">
              <w:t>(cm)</w:t>
            </w:r>
          </w:p>
        </w:tc>
        <w:tc>
          <w:tcPr>
            <w:tcW w:w="2214" w:type="dxa"/>
            <w:tcBorders>
              <w:bottom w:val="single" w:sz="4" w:space="0" w:color="auto"/>
            </w:tcBorders>
          </w:tcPr>
          <w:p w:rsidR="0067229D" w:rsidRDefault="0067229D" w:rsidP="00CA2DC9">
            <w:pPr>
              <w:jc w:val="center"/>
            </w:pPr>
            <w:r>
              <w:t>R</w:t>
            </w:r>
          </w:p>
        </w:tc>
      </w:tr>
      <w:tr w:rsidR="0067229D" w:rsidTr="00E36CC3">
        <w:tc>
          <w:tcPr>
            <w:tcW w:w="2214" w:type="dxa"/>
          </w:tcPr>
          <w:p w:rsidR="0067229D" w:rsidRDefault="0067229D" w:rsidP="00CA2DC9">
            <w:pPr>
              <w:jc w:val="center"/>
            </w:pPr>
            <w:r>
              <w:t>2.0</w:t>
            </w:r>
          </w:p>
        </w:tc>
        <w:tc>
          <w:tcPr>
            <w:tcW w:w="2214" w:type="dxa"/>
            <w:shd w:val="clear" w:color="auto" w:fill="F2F2F2" w:themeFill="background1" w:themeFillShade="F2"/>
          </w:tcPr>
          <w:p w:rsidR="0067229D" w:rsidRDefault="0067229D" w:rsidP="00CA2DC9">
            <w:pPr>
              <w:jc w:val="center"/>
            </w:pPr>
          </w:p>
        </w:tc>
        <w:tc>
          <w:tcPr>
            <w:tcW w:w="2214" w:type="dxa"/>
          </w:tcPr>
          <w:p w:rsidR="0067229D" w:rsidRDefault="0067229D" w:rsidP="00CA2DC9">
            <w:pPr>
              <w:jc w:val="center"/>
            </w:pPr>
            <w:r>
              <w:t>12.0</w:t>
            </w:r>
          </w:p>
        </w:tc>
        <w:tc>
          <w:tcPr>
            <w:tcW w:w="2214" w:type="dxa"/>
            <w:shd w:val="clear" w:color="auto" w:fill="F2F2F2" w:themeFill="background1" w:themeFillShade="F2"/>
          </w:tcPr>
          <w:p w:rsidR="0067229D" w:rsidRDefault="0067229D" w:rsidP="00CA2DC9">
            <w:pPr>
              <w:jc w:val="center"/>
            </w:pPr>
          </w:p>
        </w:tc>
      </w:tr>
      <w:tr w:rsidR="0067229D" w:rsidTr="00E36CC3">
        <w:tc>
          <w:tcPr>
            <w:tcW w:w="2214" w:type="dxa"/>
          </w:tcPr>
          <w:p w:rsidR="0067229D" w:rsidRDefault="0067229D" w:rsidP="00CA2DC9">
            <w:pPr>
              <w:jc w:val="center"/>
            </w:pPr>
            <w:r>
              <w:t>4.0</w:t>
            </w:r>
          </w:p>
        </w:tc>
        <w:tc>
          <w:tcPr>
            <w:tcW w:w="2214" w:type="dxa"/>
            <w:shd w:val="clear" w:color="auto" w:fill="F2F2F2" w:themeFill="background1" w:themeFillShade="F2"/>
          </w:tcPr>
          <w:p w:rsidR="0067229D" w:rsidRDefault="0067229D" w:rsidP="00CA2DC9">
            <w:pPr>
              <w:jc w:val="center"/>
            </w:pPr>
          </w:p>
        </w:tc>
        <w:tc>
          <w:tcPr>
            <w:tcW w:w="2214" w:type="dxa"/>
          </w:tcPr>
          <w:p w:rsidR="0067229D" w:rsidRDefault="0067229D" w:rsidP="00CA2DC9">
            <w:pPr>
              <w:jc w:val="center"/>
            </w:pPr>
            <w:r>
              <w:t>14.0</w:t>
            </w:r>
          </w:p>
        </w:tc>
        <w:tc>
          <w:tcPr>
            <w:tcW w:w="2214" w:type="dxa"/>
            <w:shd w:val="clear" w:color="auto" w:fill="F2F2F2" w:themeFill="background1" w:themeFillShade="F2"/>
          </w:tcPr>
          <w:p w:rsidR="0067229D" w:rsidRDefault="0067229D" w:rsidP="00CA2DC9">
            <w:pPr>
              <w:jc w:val="center"/>
            </w:pPr>
          </w:p>
        </w:tc>
      </w:tr>
      <w:tr w:rsidR="0067229D" w:rsidTr="00E36CC3">
        <w:tc>
          <w:tcPr>
            <w:tcW w:w="2214" w:type="dxa"/>
          </w:tcPr>
          <w:p w:rsidR="0067229D" w:rsidRDefault="0067229D" w:rsidP="00CA2DC9">
            <w:pPr>
              <w:jc w:val="center"/>
            </w:pPr>
            <w:r>
              <w:t>6.0</w:t>
            </w:r>
          </w:p>
        </w:tc>
        <w:tc>
          <w:tcPr>
            <w:tcW w:w="2214" w:type="dxa"/>
            <w:shd w:val="clear" w:color="auto" w:fill="F2F2F2" w:themeFill="background1" w:themeFillShade="F2"/>
          </w:tcPr>
          <w:p w:rsidR="0067229D" w:rsidRDefault="0067229D" w:rsidP="00CA2DC9">
            <w:pPr>
              <w:jc w:val="center"/>
            </w:pPr>
          </w:p>
        </w:tc>
        <w:tc>
          <w:tcPr>
            <w:tcW w:w="2214" w:type="dxa"/>
          </w:tcPr>
          <w:p w:rsidR="0067229D" w:rsidRDefault="0067229D" w:rsidP="00CA2DC9">
            <w:pPr>
              <w:jc w:val="center"/>
            </w:pPr>
            <w:r>
              <w:t>16.0</w:t>
            </w:r>
          </w:p>
        </w:tc>
        <w:tc>
          <w:tcPr>
            <w:tcW w:w="2214" w:type="dxa"/>
            <w:shd w:val="clear" w:color="auto" w:fill="F2F2F2" w:themeFill="background1" w:themeFillShade="F2"/>
          </w:tcPr>
          <w:p w:rsidR="0067229D" w:rsidRDefault="0067229D" w:rsidP="00CA2DC9">
            <w:pPr>
              <w:jc w:val="center"/>
            </w:pPr>
          </w:p>
        </w:tc>
      </w:tr>
      <w:tr w:rsidR="0067229D" w:rsidTr="00E36CC3">
        <w:tc>
          <w:tcPr>
            <w:tcW w:w="2214" w:type="dxa"/>
          </w:tcPr>
          <w:p w:rsidR="0067229D" w:rsidRDefault="0067229D" w:rsidP="00CA2DC9">
            <w:pPr>
              <w:jc w:val="center"/>
            </w:pPr>
            <w:r>
              <w:t>8.0</w:t>
            </w:r>
          </w:p>
        </w:tc>
        <w:tc>
          <w:tcPr>
            <w:tcW w:w="2214" w:type="dxa"/>
            <w:shd w:val="clear" w:color="auto" w:fill="F2F2F2" w:themeFill="background1" w:themeFillShade="F2"/>
          </w:tcPr>
          <w:p w:rsidR="0067229D" w:rsidRDefault="0067229D" w:rsidP="00CA2DC9">
            <w:pPr>
              <w:jc w:val="center"/>
            </w:pPr>
          </w:p>
        </w:tc>
        <w:tc>
          <w:tcPr>
            <w:tcW w:w="2214" w:type="dxa"/>
          </w:tcPr>
          <w:p w:rsidR="0067229D" w:rsidRDefault="0067229D" w:rsidP="00CA2DC9">
            <w:pPr>
              <w:jc w:val="center"/>
            </w:pPr>
            <w:r>
              <w:t>18.0</w:t>
            </w:r>
          </w:p>
        </w:tc>
        <w:tc>
          <w:tcPr>
            <w:tcW w:w="2214" w:type="dxa"/>
            <w:shd w:val="clear" w:color="auto" w:fill="F2F2F2" w:themeFill="background1" w:themeFillShade="F2"/>
          </w:tcPr>
          <w:p w:rsidR="0067229D" w:rsidRDefault="0067229D" w:rsidP="00CA2DC9">
            <w:pPr>
              <w:jc w:val="center"/>
            </w:pPr>
          </w:p>
        </w:tc>
      </w:tr>
      <w:tr w:rsidR="0067229D" w:rsidTr="00E36CC3">
        <w:tc>
          <w:tcPr>
            <w:tcW w:w="2214" w:type="dxa"/>
          </w:tcPr>
          <w:p w:rsidR="0067229D" w:rsidRDefault="0067229D" w:rsidP="00CA2DC9">
            <w:pPr>
              <w:jc w:val="center"/>
            </w:pPr>
            <w:r>
              <w:t>10.0</w:t>
            </w:r>
          </w:p>
        </w:tc>
        <w:tc>
          <w:tcPr>
            <w:tcW w:w="2214" w:type="dxa"/>
            <w:shd w:val="clear" w:color="auto" w:fill="F2F2F2" w:themeFill="background1" w:themeFillShade="F2"/>
          </w:tcPr>
          <w:p w:rsidR="0067229D" w:rsidRDefault="0067229D" w:rsidP="00CA2DC9">
            <w:pPr>
              <w:jc w:val="center"/>
            </w:pPr>
          </w:p>
        </w:tc>
        <w:tc>
          <w:tcPr>
            <w:tcW w:w="2214" w:type="dxa"/>
          </w:tcPr>
          <w:p w:rsidR="0067229D" w:rsidRDefault="0067229D" w:rsidP="00CA2DC9">
            <w:pPr>
              <w:jc w:val="center"/>
            </w:pPr>
            <w:r>
              <w:t>20.0</w:t>
            </w:r>
          </w:p>
        </w:tc>
        <w:tc>
          <w:tcPr>
            <w:tcW w:w="2214" w:type="dxa"/>
            <w:shd w:val="clear" w:color="auto" w:fill="F2F2F2" w:themeFill="background1" w:themeFillShade="F2"/>
          </w:tcPr>
          <w:p w:rsidR="0067229D" w:rsidRDefault="0067229D" w:rsidP="00CA2DC9">
            <w:pPr>
              <w:jc w:val="center"/>
            </w:pPr>
          </w:p>
        </w:tc>
      </w:tr>
    </w:tbl>
    <w:p w:rsidR="0067229D" w:rsidRDefault="00352138" w:rsidP="0067229D">
      <w:pPr>
        <w:jc w:val="center"/>
      </w:pPr>
      <w:r>
        <w:rPr>
          <w:noProof/>
        </w:rPr>
        <mc:AlternateContent>
          <mc:Choice Requires="wps">
            <w:drawing>
              <wp:anchor distT="0" distB="0" distL="114300" distR="114300" simplePos="0" relativeHeight="251672576" behindDoc="1" locked="0" layoutInCell="1" allowOverlap="1">
                <wp:simplePos x="0" y="0"/>
                <wp:positionH relativeFrom="column">
                  <wp:posOffset>69850</wp:posOffset>
                </wp:positionH>
                <wp:positionV relativeFrom="paragraph">
                  <wp:posOffset>143510</wp:posOffset>
                </wp:positionV>
                <wp:extent cx="5605780" cy="1099820"/>
                <wp:effectExtent l="12700" t="10160" r="10795" b="1397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109982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pt;margin-top:11.3pt;width:441.4pt;height:8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" fillcolor="#f2f2f2 [3052]"/>
            </w:pict>
          </mc:Fallback>
        </mc:AlternateContent>
      </w:r>
    </w:p>
    <w:p w:rsidR="0052555F" w:rsidRDefault="0052555F" w:rsidP="0052555F">
      <w:pPr>
        <w:jc w:val="center"/>
      </w:pPr>
      <w:r>
        <w:t xml:space="preserve">Slope of graph of R </w:t>
      </w:r>
      <w:proofErr w:type="spellStart"/>
      <w:r>
        <w:t>vs</w:t>
      </w:r>
      <w:proofErr w:type="spellEnd"/>
      <w:r>
        <w:t xml:space="preserve"> L = </w:t>
      </w:r>
      <w:sdt>
        <w:sdtPr>
          <w:alias w:val="slope"/>
          <w:tag w:val="slope"/>
          <w:id w:val="22690149"/>
          <w:lock w:val="sdtLocked"/>
          <w:placeholder>
            <w:docPart w:val="05659212072947CB90D2B5EB3511F4D5"/>
          </w:placeholder>
          <w:showingPlcHdr/>
        </w:sdtPr>
        <w:sdtEndPr/>
        <w:sdtContent>
          <w:r>
            <w:t>Click here to enter slope</w:t>
          </w:r>
        </w:sdtContent>
      </w:sdt>
      <w:r>
        <w:t xml:space="preserve"> </w:t>
      </w:r>
      <w:r w:rsidRPr="006C201A">
        <w:rPr>
          <w:rFonts w:ascii="Symbol" w:hAnsi="Symbol"/>
        </w:rPr>
        <w:t></w:t>
      </w:r>
      <w:r>
        <w:t>/cm.</w:t>
      </w:r>
    </w:p>
    <w:p w:rsidR="0052555F" w:rsidRDefault="0052555F" w:rsidP="0052555F">
      <w:pPr>
        <w:jc w:val="center"/>
      </w:pPr>
    </w:p>
    <w:p w:rsidR="0052555F" w:rsidRDefault="0052555F" w:rsidP="0052555F">
      <w:pPr>
        <w:jc w:val="center"/>
      </w:pPr>
      <w:r>
        <w:t xml:space="preserve">Slope times Area = </w:t>
      </w:r>
      <w:sdt>
        <w:sdtPr>
          <w:alias w:val="SA"/>
          <w:tag w:val="SA"/>
          <w:id w:val="22690150"/>
          <w:lock w:val="sdtLocked"/>
          <w:placeholder>
            <w:docPart w:val="55ADB53060044C7E8ED91CBB2467703B"/>
          </w:placeholder>
          <w:showingPlcHdr/>
        </w:sdtPr>
        <w:sdtEndPr/>
        <w:sdtContent>
          <w:r>
            <w:t>Click here to enter slope time area</w:t>
          </w:r>
        </w:sdtContent>
      </w:sdt>
      <w:r>
        <w:t xml:space="preserve"> </w:t>
      </w:r>
      <w:r w:rsidRPr="0047674A">
        <w:rPr>
          <w:rFonts w:ascii="Symbol" w:hAnsi="Symbol"/>
        </w:rPr>
        <w:t></w:t>
      </w:r>
      <w:r>
        <w:t>cm</w:t>
      </w:r>
    </w:p>
    <w:p w:rsidR="0052555F" w:rsidRDefault="0052555F" w:rsidP="0052555F">
      <w:pPr>
        <w:jc w:val="center"/>
      </w:pPr>
    </w:p>
    <w:p w:rsidR="0052555F" w:rsidRDefault="0052555F" w:rsidP="0052555F">
      <w:pPr>
        <w:jc w:val="center"/>
      </w:pPr>
      <w:r>
        <w:t xml:space="preserve">% Error of Slope times Area with </w:t>
      </w:r>
      <w:r w:rsidRPr="0047674A">
        <w:rPr>
          <w:rFonts w:ascii="Symbol" w:hAnsi="Symbol"/>
        </w:rPr>
        <w:t></w:t>
      </w:r>
      <w:r>
        <w:t xml:space="preserve"> = </w:t>
      </w:r>
      <w:sdt>
        <w:sdtPr>
          <w:alias w:val="per"/>
          <w:tag w:val="per"/>
          <w:id w:val="22690151"/>
          <w:lock w:val="sdtLocked"/>
          <w:placeholder>
            <w:docPart w:val="BD57156E329E405A86E4804816F02D87"/>
          </w:placeholder>
          <w:showingPlcHdr/>
        </w:sdtPr>
        <w:sdtEndPr/>
        <w:sdtContent>
          <w:r>
            <w:t>Click here to enter Percent Error</w:t>
          </w:r>
        </w:sdtContent>
      </w:sdt>
      <w:r>
        <w:t xml:space="preserve"> %</w:t>
      </w:r>
    </w:p>
    <w:p w:rsidR="00311994" w:rsidRDefault="00311994" w:rsidP="0067229D">
      <w:pPr>
        <w:jc w:val="center"/>
      </w:pPr>
    </w:p>
    <w:p w:rsidR="00484D9E" w:rsidRDefault="00484D9E" w:rsidP="0083096F">
      <w:pPr>
        <w:rPr>
          <w:b/>
          <w:i/>
        </w:rPr>
      </w:pPr>
    </w:p>
    <w:p w:rsidR="00484D9E" w:rsidRDefault="00484D9E" w:rsidP="0083096F">
      <w:pPr>
        <w:rPr>
          <w:b/>
          <w:i/>
        </w:rPr>
      </w:pPr>
    </w:p>
    <w:p w:rsidR="00484D9E" w:rsidRDefault="00484D9E" w:rsidP="0083096F">
      <w:pPr>
        <w:rPr>
          <w:b/>
          <w:i/>
        </w:rPr>
      </w:pPr>
    </w:p>
    <w:p w:rsidR="00484D9E" w:rsidRDefault="00484D9E" w:rsidP="0083096F">
      <w:pPr>
        <w:rPr>
          <w:b/>
          <w:i/>
        </w:rPr>
      </w:pPr>
    </w:p>
    <w:p w:rsidR="0078363D" w:rsidRDefault="0078363D" w:rsidP="0083096F">
      <w:pPr>
        <w:rPr>
          <w:b/>
          <w:i/>
        </w:rPr>
      </w:pPr>
    </w:p>
    <w:p w:rsidR="00311994" w:rsidRDefault="00311994" w:rsidP="0083096F">
      <w:pPr>
        <w:rPr>
          <w:b/>
          <w:i/>
        </w:rPr>
      </w:pPr>
      <w:r>
        <w:rPr>
          <w:b/>
          <w:i/>
        </w:rPr>
        <w:lastRenderedPageBreak/>
        <w:t>P</w:t>
      </w:r>
      <w:r w:rsidR="0052555F">
        <w:rPr>
          <w:b/>
          <w:i/>
        </w:rPr>
        <w:t>aste</w:t>
      </w:r>
      <w:r w:rsidRPr="006C201A">
        <w:rPr>
          <w:b/>
          <w:i/>
        </w:rPr>
        <w:t xml:space="preserve"> the resulting graph</w:t>
      </w:r>
      <w:r>
        <w:rPr>
          <w:b/>
          <w:i/>
        </w:rPr>
        <w:t xml:space="preserve"> with all three data sets and </w:t>
      </w:r>
      <w:r w:rsidRPr="006C201A">
        <w:rPr>
          <w:b/>
          <w:i/>
        </w:rPr>
        <w:t>fit</w:t>
      </w:r>
      <w:r>
        <w:rPr>
          <w:b/>
          <w:i/>
        </w:rPr>
        <w:t>s</w:t>
      </w:r>
      <w:r w:rsidRPr="006C201A">
        <w:rPr>
          <w:b/>
          <w:i/>
        </w:rPr>
        <w:t xml:space="preserve"> showing</w:t>
      </w:r>
      <w:r w:rsidR="0052555F">
        <w:rPr>
          <w:b/>
          <w:i/>
        </w:rPr>
        <w:t>:</w:t>
      </w:r>
    </w:p>
    <w:p w:rsidR="00311994" w:rsidRDefault="00311994" w:rsidP="0052555F">
      <w:pPr>
        <w:jc w:val="center"/>
      </w:pPr>
    </w:p>
    <w:sdt>
      <w:sdtPr>
        <w:alias w:val="RvsL"/>
        <w:tag w:val="RvsL"/>
        <w:id w:val="22690165"/>
        <w:lock w:val="sdtLocked"/>
        <w:showingPlcHdr/>
        <w:picture/>
      </w:sdtPr>
      <w:sdtEndPr/>
      <w:sdtContent>
        <w:p w:rsidR="0052555F" w:rsidRDefault="0052555F" w:rsidP="0052555F">
          <w:pPr>
            <w:jc w:val="center"/>
          </w:pPr>
          <w:r>
            <w:rPr>
              <w:noProof/>
            </w:rPr>
            <w:drawing>
              <wp:inline distT="0" distB="0" distL="0" distR="0">
                <wp:extent cx="4440307" cy="3290567"/>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445881" cy="3294698"/>
                        </a:xfrm>
                        <a:prstGeom prst="rect">
                          <a:avLst/>
                        </a:prstGeom>
                        <a:noFill/>
                        <a:ln w="9525">
                          <a:noFill/>
                          <a:miter lim="800000"/>
                          <a:headEnd/>
                          <a:tailEnd/>
                        </a:ln>
                      </pic:spPr>
                    </pic:pic>
                  </a:graphicData>
                </a:graphic>
              </wp:inline>
            </w:drawing>
          </w:r>
        </w:p>
      </w:sdtContent>
    </w:sdt>
    <w:p w:rsidR="0052555F" w:rsidRDefault="00352138" w:rsidP="0052555F">
      <w:pPr>
        <w:jc w:val="center"/>
      </w:pPr>
      <w:r>
        <w:rPr>
          <w:noProof/>
        </w:rPr>
        <mc:AlternateContent>
          <mc:Choice Requires="wps">
            <w:drawing>
              <wp:anchor distT="0" distB="0" distL="114300" distR="114300" simplePos="0" relativeHeight="251673600" behindDoc="1" locked="0" layoutInCell="1" allowOverlap="1">
                <wp:simplePos x="0" y="0"/>
                <wp:positionH relativeFrom="column">
                  <wp:posOffset>-122583</wp:posOffset>
                </wp:positionH>
                <wp:positionV relativeFrom="paragraph">
                  <wp:posOffset>149777</wp:posOffset>
                </wp:positionV>
                <wp:extent cx="5605780" cy="549965"/>
                <wp:effectExtent l="0" t="0" r="13970" b="215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54996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65pt;margin-top:11.8pt;width:441.4pt;height:4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" fillcolor="#f2f2f2 [3052]"/>
            </w:pict>
          </mc:Fallback>
        </mc:AlternateContent>
      </w:r>
    </w:p>
    <w:p w:rsidR="00F94C22" w:rsidRDefault="0083096F" w:rsidP="0083096F">
      <w:r>
        <w:t xml:space="preserve">Does a linear Function work well with all three data sets of R </w:t>
      </w:r>
      <w:proofErr w:type="spellStart"/>
      <w:r>
        <w:t>vs</w:t>
      </w:r>
      <w:proofErr w:type="spellEnd"/>
      <w:r>
        <w:t xml:space="preserve"> L data?</w:t>
      </w:r>
    </w:p>
    <w:p w:rsidR="0083096F" w:rsidRDefault="00C2413F" w:rsidP="00F94C22">
      <w:pPr>
        <w:ind w:firstLine="720"/>
      </w:pPr>
      <w:sdt>
        <w:sdtPr>
          <w:alias w:val="Y/N"/>
          <w:tag w:val="Y/N"/>
          <w:id w:val="22690167"/>
          <w:lock w:val="sdtLocked"/>
          <w:placeholder>
            <w:docPart w:val="54209B3799FA4506B177140BE925A781"/>
          </w:placeholder>
          <w:showingPlcHdr/>
        </w:sdtPr>
        <w:sdtEndPr/>
        <w:sdtContent>
          <w:r w:rsidR="00F94C22">
            <w:rPr>
              <w:rStyle w:val="PlaceholderText"/>
            </w:rPr>
            <w:t>Click here to enter answer</w:t>
          </w:r>
        </w:sdtContent>
      </w:sdt>
      <w:r w:rsidR="0083096F">
        <w:t>.</w:t>
      </w:r>
    </w:p>
    <w:p w:rsidR="00090BA7" w:rsidRDefault="00090BA7" w:rsidP="002D20B7"/>
    <w:p w:rsidR="00090BA7" w:rsidRDefault="00090BA7" w:rsidP="00090BA7">
      <w:r>
        <w:t xml:space="preserve">7. </w:t>
      </w:r>
      <w:r w:rsidR="006022D2">
        <w:t xml:space="preserve">Switch back to the </w:t>
      </w:r>
      <w:proofErr w:type="spellStart"/>
      <w:r w:rsidR="006022D2">
        <w:t>PhET</w:t>
      </w:r>
      <w:proofErr w:type="spellEnd"/>
      <w:r w:rsidR="006022D2">
        <w:t xml:space="preserve"> simulation. Return the Resistivity Slider to 0.5 </w:t>
      </w:r>
      <w:r w:rsidR="006022D2" w:rsidRPr="0047674A">
        <w:rPr>
          <w:rFonts w:ascii="Symbol" w:hAnsi="Symbol"/>
        </w:rPr>
        <w:t></w:t>
      </w:r>
      <w:r w:rsidR="006022D2">
        <w:t xml:space="preserve">cm and the Length slider to 10 cm.  Now we will use the A slider to vary the Area of the wire.  Fill in table 4 with your data: </w:t>
      </w:r>
    </w:p>
    <w:p w:rsidR="00090BA7" w:rsidRDefault="00090BA7" w:rsidP="002D20B7"/>
    <w:p w:rsidR="00484D9E" w:rsidRPr="00BF5892" w:rsidRDefault="00484D9E" w:rsidP="00484D9E">
      <w:pPr>
        <w:rPr>
          <w:i/>
        </w:rPr>
      </w:pPr>
      <w:r w:rsidRPr="00BF5892">
        <w:rPr>
          <w:i/>
        </w:rPr>
        <w:t xml:space="preserve">Capture a screen </w:t>
      </w:r>
      <w:r>
        <w:rPr>
          <w:i/>
        </w:rPr>
        <w:t>of the simulation for A = 1</w:t>
      </w:r>
      <w:r w:rsidRPr="00BF5892">
        <w:rPr>
          <w:i/>
        </w:rPr>
        <w:t>0 cm</w:t>
      </w:r>
      <w:r w:rsidRPr="00484D9E">
        <w:rPr>
          <w:i/>
          <w:vertAlign w:val="superscript"/>
        </w:rPr>
        <w:t>2</w:t>
      </w:r>
      <w:r w:rsidRPr="00BF5892">
        <w:rPr>
          <w:i/>
        </w:rPr>
        <w:t xml:space="preserve"> using the “</w:t>
      </w:r>
      <w:proofErr w:type="spellStart"/>
      <w:r w:rsidRPr="00BF5892">
        <w:rPr>
          <w:i/>
        </w:rPr>
        <w:t>PrtSc</w:t>
      </w:r>
      <w:proofErr w:type="spellEnd"/>
      <w:r w:rsidRPr="00BF5892">
        <w:rPr>
          <w:i/>
        </w:rPr>
        <w:t xml:space="preserve">” key on your computer keyboard and paste this on the next page. </w:t>
      </w:r>
    </w:p>
    <w:p w:rsidR="00484D9E" w:rsidRDefault="00484D9E" w:rsidP="00484D9E">
      <w:r>
        <w:br w:type="page"/>
      </w:r>
    </w:p>
    <w:p w:rsidR="00484D9E" w:rsidRPr="00352138" w:rsidRDefault="00484D9E" w:rsidP="00484D9E">
      <w:pPr>
        <w:jc w:val="center"/>
        <w:rPr>
          <w:b/>
          <w:i/>
        </w:rPr>
      </w:pPr>
      <w:r w:rsidRPr="00352138">
        <w:rPr>
          <w:b/>
          <w:i/>
        </w:rPr>
        <w:lastRenderedPageBreak/>
        <w:t>Simulation Screen Capture</w:t>
      </w:r>
      <w:proofErr w:type="gramStart"/>
      <w:r w:rsidRPr="00484D9E">
        <w:rPr>
          <w:b/>
          <w:i/>
        </w:rPr>
        <w:t>,</w:t>
      </w:r>
      <w:r w:rsidRPr="00484D9E">
        <w:rPr>
          <w:rFonts w:ascii="Symbol" w:hAnsi="Symbol"/>
          <w:b/>
          <w:i/>
        </w:rPr>
        <w:t></w:t>
      </w:r>
      <w:proofErr w:type="gramEnd"/>
      <w:r w:rsidRPr="00484D9E">
        <w:rPr>
          <w:rFonts w:ascii="Symbol" w:hAnsi="Symbol"/>
          <w:b/>
          <w:i/>
        </w:rPr>
        <w:t></w:t>
      </w:r>
      <w:r w:rsidRPr="00484D9E">
        <w:rPr>
          <w:rFonts w:ascii="Symbol" w:hAnsi="Symbol"/>
          <w:b/>
          <w:i/>
        </w:rPr>
        <w:t></w:t>
      </w:r>
      <w:r w:rsidRPr="00484D9E">
        <w:rPr>
          <w:rFonts w:ascii="Symbol" w:hAnsi="Symbol"/>
          <w:b/>
          <w:i/>
        </w:rPr>
        <w:t></w:t>
      </w:r>
      <w:r w:rsidRPr="00484D9E">
        <w:rPr>
          <w:rFonts w:ascii="Symbol" w:hAnsi="Symbol"/>
          <w:b/>
          <w:i/>
        </w:rPr>
        <w:t></w:t>
      </w:r>
      <w:r w:rsidRPr="00484D9E">
        <w:rPr>
          <w:rFonts w:ascii="Symbol" w:hAnsi="Symbol"/>
          <w:b/>
          <w:i/>
        </w:rPr>
        <w:t></w:t>
      </w:r>
      <w:r w:rsidRPr="00484D9E">
        <w:rPr>
          <w:rFonts w:ascii="Symbol" w:hAnsi="Symbol"/>
          <w:b/>
          <w:i/>
        </w:rPr>
        <w:t></w:t>
      </w:r>
      <w:r w:rsidRPr="00484D9E">
        <w:rPr>
          <w:rFonts w:ascii="Symbol" w:hAnsi="Symbol"/>
          <w:b/>
          <w:i/>
        </w:rPr>
        <w:t></w:t>
      </w:r>
      <w:r w:rsidRPr="00484D9E">
        <w:rPr>
          <w:rFonts w:ascii="Symbol" w:hAnsi="Symbol"/>
          <w:b/>
          <w:i/>
        </w:rPr>
        <w:t></w:t>
      </w:r>
      <w:r w:rsidRPr="00484D9E">
        <w:rPr>
          <w:rFonts w:ascii="Symbol" w:hAnsi="Symbol"/>
          <w:b/>
          <w:i/>
        </w:rPr>
        <w:t></w:t>
      </w:r>
      <w:r w:rsidRPr="00484D9E">
        <w:rPr>
          <w:b/>
          <w:i/>
        </w:rPr>
        <w:t>cm,</w:t>
      </w:r>
      <w:r>
        <w:t xml:space="preserve"> </w:t>
      </w:r>
      <w:r>
        <w:rPr>
          <w:b/>
          <w:i/>
        </w:rPr>
        <w:t xml:space="preserve"> L = 1</w:t>
      </w:r>
      <w:r w:rsidRPr="00352138">
        <w:rPr>
          <w:b/>
          <w:i/>
        </w:rPr>
        <w:t>0 cm</w:t>
      </w:r>
      <w:r>
        <w:rPr>
          <w:b/>
          <w:i/>
        </w:rPr>
        <w:t>, A = 10 cm</w:t>
      </w:r>
      <w:r w:rsidRPr="00484D9E">
        <w:rPr>
          <w:b/>
          <w:i/>
          <w:vertAlign w:val="superscript"/>
        </w:rPr>
        <w:t>2</w:t>
      </w:r>
    </w:p>
    <w:p w:rsidR="00484D9E" w:rsidRDefault="00484D9E" w:rsidP="00484D9E">
      <w:pPr>
        <w:jc w:val="center"/>
      </w:pPr>
    </w:p>
    <w:p w:rsidR="00484D9E" w:rsidRDefault="00C2413F" w:rsidP="00484D9E">
      <w:pPr>
        <w:jc w:val="center"/>
      </w:pPr>
      <w:sdt>
        <w:sdtPr>
          <w:alias w:val="Scrn Capture"/>
          <w:tag w:val="Scrn Capture"/>
          <w:id w:val="-686281869"/>
          <w:lock w:val="sdtLocked"/>
          <w:showingPlcHdr/>
          <w:picture/>
        </w:sdtPr>
        <w:sdtEndPr/>
        <w:sdtContent>
          <w:r w:rsidR="00484D9E">
            <w:rPr>
              <w:noProof/>
            </w:rPr>
            <w:drawing>
              <wp:inline distT="0" distB="0" distL="0" distR="0" wp14:anchorId="05FE3D10" wp14:editId="05793F5F">
                <wp:extent cx="3240156" cy="3240156"/>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921" cy="3239921"/>
                        </a:xfrm>
                        <a:prstGeom prst="rect">
                          <a:avLst/>
                        </a:prstGeom>
                        <a:noFill/>
                        <a:ln>
                          <a:noFill/>
                        </a:ln>
                      </pic:spPr>
                    </pic:pic>
                  </a:graphicData>
                </a:graphic>
              </wp:inline>
            </w:drawing>
          </w:r>
        </w:sdtContent>
      </w:sdt>
    </w:p>
    <w:p w:rsidR="00484D9E" w:rsidRDefault="00484D9E" w:rsidP="00484D9E">
      <w:pPr>
        <w:jc w:val="center"/>
      </w:pPr>
    </w:p>
    <w:p w:rsidR="00484D9E" w:rsidRDefault="00484D9E" w:rsidP="002D20B7"/>
    <w:p w:rsidR="006022D2" w:rsidRDefault="006022D2" w:rsidP="006022D2">
      <w:pPr>
        <w:jc w:val="center"/>
      </w:pPr>
      <w:r>
        <w:t>Data Table 4:</w:t>
      </w:r>
    </w:p>
    <w:p w:rsidR="006022D2" w:rsidRDefault="00352138" w:rsidP="006022D2">
      <w:pPr>
        <w:jc w:val="center"/>
      </w:pPr>
      <w:r>
        <w:rPr>
          <w:noProof/>
        </w:rPr>
        <mc:AlternateContent>
          <mc:Choice Requires="wps">
            <w:drawing>
              <wp:anchor distT="0" distB="0" distL="114300" distR="114300" simplePos="0" relativeHeight="251674624" behindDoc="1" locked="0" layoutInCell="1" allowOverlap="1">
                <wp:simplePos x="0" y="0"/>
                <wp:positionH relativeFrom="column">
                  <wp:posOffset>-16510</wp:posOffset>
                </wp:positionH>
                <wp:positionV relativeFrom="paragraph">
                  <wp:posOffset>167005</wp:posOffset>
                </wp:positionV>
                <wp:extent cx="5605780" cy="687705"/>
                <wp:effectExtent l="12065" t="5080" r="11430" b="120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68770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pt;margin-top:13.15pt;width:441.4pt;height:5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" fillcolor="#f2f2f2 [3052]"/>
            </w:pict>
          </mc:Fallback>
        </mc:AlternateContent>
      </w:r>
    </w:p>
    <w:p w:rsidR="006022D2" w:rsidRDefault="006022D2" w:rsidP="006022D2">
      <w:pPr>
        <w:jc w:val="center"/>
      </w:pPr>
      <w:r>
        <w:t xml:space="preserve">Wire Resistivity </w:t>
      </w:r>
      <w:r w:rsidRPr="0047674A">
        <w:rPr>
          <w:rFonts w:ascii="Symbol" w:hAnsi="Symbol"/>
        </w:rPr>
        <w:t></w:t>
      </w:r>
      <w:r>
        <w:t xml:space="preserve"> = </w:t>
      </w:r>
      <w:sdt>
        <w:sdtPr>
          <w:alias w:val="rho"/>
          <w:tag w:val="rho"/>
          <w:id w:val="22690175"/>
          <w:lock w:val="sdtLocked"/>
          <w:placeholder>
            <w:docPart w:val="6EECCA452ABF458E8C1B73427C20A647"/>
          </w:placeholder>
          <w:showingPlcHdr/>
        </w:sdtPr>
        <w:sdtEndPr/>
        <w:sdtContent>
          <w:r w:rsidR="00721C24">
            <w:t>Click here to enter resistivity</w:t>
          </w:r>
        </w:sdtContent>
      </w:sdt>
      <w:r>
        <w:t xml:space="preserve"> </w:t>
      </w:r>
      <w:r w:rsidRPr="0047674A">
        <w:rPr>
          <w:rFonts w:ascii="Symbol" w:hAnsi="Symbol"/>
        </w:rPr>
        <w:t></w:t>
      </w:r>
      <w:r>
        <w:t>cm</w:t>
      </w:r>
    </w:p>
    <w:p w:rsidR="006022D2" w:rsidRDefault="006022D2" w:rsidP="006022D2">
      <w:pPr>
        <w:jc w:val="center"/>
      </w:pPr>
    </w:p>
    <w:p w:rsidR="006022D2" w:rsidRDefault="006022D2" w:rsidP="006022D2">
      <w:pPr>
        <w:jc w:val="center"/>
      </w:pPr>
      <w:r>
        <w:t xml:space="preserve">Wire Length L = </w:t>
      </w:r>
      <w:sdt>
        <w:sdtPr>
          <w:alias w:val="L"/>
          <w:tag w:val="L"/>
          <w:id w:val="22690176"/>
          <w:lock w:val="sdtLocked"/>
          <w:placeholder>
            <w:docPart w:val="AAA3050780F64B949EC6B050EB6E8E77"/>
          </w:placeholder>
          <w:showingPlcHdr/>
        </w:sdtPr>
        <w:sdtEndPr/>
        <w:sdtContent>
          <w:r w:rsidR="00721C24">
            <w:rPr>
              <w:rStyle w:val="PlaceholderText"/>
            </w:rPr>
            <w:t>Click here to enter length</w:t>
          </w:r>
        </w:sdtContent>
      </w:sdt>
      <w:r>
        <w:t xml:space="preserve"> cm</w:t>
      </w:r>
    </w:p>
    <w:p w:rsidR="006022D2" w:rsidRPr="0047674A" w:rsidRDefault="006022D2" w:rsidP="006022D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022D2" w:rsidTr="00721C24">
        <w:tc>
          <w:tcPr>
            <w:tcW w:w="2214" w:type="dxa"/>
          </w:tcPr>
          <w:p w:rsidR="006022D2" w:rsidRDefault="006022D2" w:rsidP="00CA2DC9">
            <w:pPr>
              <w:jc w:val="center"/>
            </w:pPr>
            <w:r>
              <w:t>A</w:t>
            </w:r>
            <w:r w:rsidRPr="00CA2DC9">
              <w:rPr>
                <w:rFonts w:ascii="Script MT Bold" w:hAnsi="Script MT Bold"/>
              </w:rPr>
              <w:t xml:space="preserve"> </w:t>
            </w:r>
            <w:r w:rsidRPr="0047674A">
              <w:t>(cm</w:t>
            </w:r>
            <w:r w:rsidRPr="00CA2DC9">
              <w:rPr>
                <w:vertAlign w:val="superscript"/>
              </w:rPr>
              <w:t>2</w:t>
            </w:r>
            <w:r w:rsidRPr="0047674A">
              <w:t>)</w:t>
            </w:r>
          </w:p>
        </w:tc>
        <w:tc>
          <w:tcPr>
            <w:tcW w:w="2214" w:type="dxa"/>
            <w:tcBorders>
              <w:bottom w:val="single" w:sz="4" w:space="0" w:color="auto"/>
            </w:tcBorders>
          </w:tcPr>
          <w:p w:rsidR="006022D2" w:rsidRDefault="006022D2" w:rsidP="00CA2DC9">
            <w:pPr>
              <w:jc w:val="center"/>
            </w:pPr>
            <w:r>
              <w:t>R</w:t>
            </w:r>
          </w:p>
        </w:tc>
        <w:tc>
          <w:tcPr>
            <w:tcW w:w="2214" w:type="dxa"/>
          </w:tcPr>
          <w:p w:rsidR="006022D2" w:rsidRDefault="006022D2" w:rsidP="00CA2DC9">
            <w:pPr>
              <w:jc w:val="center"/>
            </w:pPr>
            <w:r>
              <w:t>A</w:t>
            </w:r>
            <w:r w:rsidRPr="00CA2DC9">
              <w:rPr>
                <w:rFonts w:ascii="Script MT Bold" w:hAnsi="Script MT Bold"/>
              </w:rPr>
              <w:t xml:space="preserve"> </w:t>
            </w:r>
            <w:r w:rsidRPr="0047674A">
              <w:t>(cm</w:t>
            </w:r>
            <w:r w:rsidRPr="00CA2DC9">
              <w:rPr>
                <w:vertAlign w:val="superscript"/>
              </w:rPr>
              <w:t>2</w:t>
            </w:r>
            <w:r w:rsidRPr="0047674A">
              <w:t>)</w:t>
            </w:r>
          </w:p>
        </w:tc>
        <w:tc>
          <w:tcPr>
            <w:tcW w:w="2214" w:type="dxa"/>
            <w:tcBorders>
              <w:bottom w:val="single" w:sz="4" w:space="0" w:color="auto"/>
            </w:tcBorders>
          </w:tcPr>
          <w:p w:rsidR="006022D2" w:rsidRDefault="006022D2" w:rsidP="00CA2DC9">
            <w:pPr>
              <w:jc w:val="center"/>
            </w:pPr>
            <w:r>
              <w:t>R</w:t>
            </w:r>
          </w:p>
        </w:tc>
      </w:tr>
      <w:tr w:rsidR="006022D2" w:rsidTr="00721C24">
        <w:tc>
          <w:tcPr>
            <w:tcW w:w="2214" w:type="dxa"/>
          </w:tcPr>
          <w:p w:rsidR="006022D2" w:rsidRDefault="006022D2" w:rsidP="00CA2DC9">
            <w:pPr>
              <w:jc w:val="center"/>
            </w:pPr>
            <w:r>
              <w:t>1.0</w:t>
            </w:r>
          </w:p>
        </w:tc>
        <w:tc>
          <w:tcPr>
            <w:tcW w:w="2214" w:type="dxa"/>
            <w:shd w:val="clear" w:color="auto" w:fill="F2F2F2" w:themeFill="background1" w:themeFillShade="F2"/>
          </w:tcPr>
          <w:p w:rsidR="006022D2" w:rsidRDefault="006022D2" w:rsidP="00CA2DC9">
            <w:pPr>
              <w:jc w:val="center"/>
            </w:pPr>
          </w:p>
        </w:tc>
        <w:tc>
          <w:tcPr>
            <w:tcW w:w="2214" w:type="dxa"/>
          </w:tcPr>
          <w:p w:rsidR="006022D2" w:rsidRDefault="006022D2" w:rsidP="00CA2DC9">
            <w:pPr>
              <w:jc w:val="center"/>
            </w:pPr>
            <w:r>
              <w:t>6.0</w:t>
            </w:r>
          </w:p>
        </w:tc>
        <w:tc>
          <w:tcPr>
            <w:tcW w:w="2214" w:type="dxa"/>
            <w:shd w:val="clear" w:color="auto" w:fill="F2F2F2" w:themeFill="background1" w:themeFillShade="F2"/>
          </w:tcPr>
          <w:p w:rsidR="006022D2" w:rsidRDefault="006022D2" w:rsidP="00CA2DC9">
            <w:pPr>
              <w:jc w:val="center"/>
            </w:pPr>
          </w:p>
        </w:tc>
      </w:tr>
      <w:tr w:rsidR="006022D2" w:rsidTr="00721C24">
        <w:tc>
          <w:tcPr>
            <w:tcW w:w="2214" w:type="dxa"/>
          </w:tcPr>
          <w:p w:rsidR="006022D2" w:rsidRDefault="006022D2" w:rsidP="00CA2DC9">
            <w:pPr>
              <w:jc w:val="center"/>
            </w:pPr>
            <w:r>
              <w:t>2.0</w:t>
            </w:r>
          </w:p>
        </w:tc>
        <w:tc>
          <w:tcPr>
            <w:tcW w:w="2214" w:type="dxa"/>
            <w:shd w:val="clear" w:color="auto" w:fill="F2F2F2" w:themeFill="background1" w:themeFillShade="F2"/>
          </w:tcPr>
          <w:p w:rsidR="006022D2" w:rsidRDefault="006022D2" w:rsidP="00CA2DC9">
            <w:pPr>
              <w:jc w:val="center"/>
            </w:pPr>
          </w:p>
        </w:tc>
        <w:tc>
          <w:tcPr>
            <w:tcW w:w="2214" w:type="dxa"/>
          </w:tcPr>
          <w:p w:rsidR="006022D2" w:rsidRDefault="006022D2" w:rsidP="00CA2DC9">
            <w:pPr>
              <w:jc w:val="center"/>
            </w:pPr>
            <w:r>
              <w:t>7.0</w:t>
            </w:r>
          </w:p>
        </w:tc>
        <w:tc>
          <w:tcPr>
            <w:tcW w:w="2214" w:type="dxa"/>
            <w:shd w:val="clear" w:color="auto" w:fill="F2F2F2" w:themeFill="background1" w:themeFillShade="F2"/>
          </w:tcPr>
          <w:p w:rsidR="006022D2" w:rsidRDefault="006022D2" w:rsidP="00CA2DC9">
            <w:pPr>
              <w:jc w:val="center"/>
            </w:pPr>
          </w:p>
        </w:tc>
      </w:tr>
      <w:tr w:rsidR="006022D2" w:rsidTr="00721C24">
        <w:tc>
          <w:tcPr>
            <w:tcW w:w="2214" w:type="dxa"/>
          </w:tcPr>
          <w:p w:rsidR="006022D2" w:rsidRDefault="006022D2" w:rsidP="00CA2DC9">
            <w:pPr>
              <w:jc w:val="center"/>
            </w:pPr>
            <w:r>
              <w:t>3.0</w:t>
            </w:r>
          </w:p>
        </w:tc>
        <w:tc>
          <w:tcPr>
            <w:tcW w:w="2214" w:type="dxa"/>
            <w:shd w:val="clear" w:color="auto" w:fill="F2F2F2" w:themeFill="background1" w:themeFillShade="F2"/>
          </w:tcPr>
          <w:p w:rsidR="006022D2" w:rsidRDefault="006022D2" w:rsidP="00CA2DC9">
            <w:pPr>
              <w:jc w:val="center"/>
            </w:pPr>
          </w:p>
        </w:tc>
        <w:tc>
          <w:tcPr>
            <w:tcW w:w="2214" w:type="dxa"/>
          </w:tcPr>
          <w:p w:rsidR="006022D2" w:rsidRDefault="006022D2" w:rsidP="00CA2DC9">
            <w:pPr>
              <w:jc w:val="center"/>
            </w:pPr>
            <w:r>
              <w:t>8.0</w:t>
            </w:r>
          </w:p>
        </w:tc>
        <w:tc>
          <w:tcPr>
            <w:tcW w:w="2214" w:type="dxa"/>
            <w:shd w:val="clear" w:color="auto" w:fill="F2F2F2" w:themeFill="background1" w:themeFillShade="F2"/>
          </w:tcPr>
          <w:p w:rsidR="006022D2" w:rsidRDefault="006022D2" w:rsidP="00CA2DC9">
            <w:pPr>
              <w:jc w:val="center"/>
            </w:pPr>
          </w:p>
        </w:tc>
      </w:tr>
      <w:tr w:rsidR="006022D2" w:rsidTr="00721C24">
        <w:tc>
          <w:tcPr>
            <w:tcW w:w="2214" w:type="dxa"/>
          </w:tcPr>
          <w:p w:rsidR="006022D2" w:rsidRDefault="006022D2" w:rsidP="00CA2DC9">
            <w:pPr>
              <w:jc w:val="center"/>
            </w:pPr>
            <w:r>
              <w:t>4.0</w:t>
            </w:r>
          </w:p>
        </w:tc>
        <w:tc>
          <w:tcPr>
            <w:tcW w:w="2214" w:type="dxa"/>
            <w:shd w:val="clear" w:color="auto" w:fill="F2F2F2" w:themeFill="background1" w:themeFillShade="F2"/>
          </w:tcPr>
          <w:p w:rsidR="006022D2" w:rsidRDefault="006022D2" w:rsidP="00CA2DC9">
            <w:pPr>
              <w:jc w:val="center"/>
            </w:pPr>
          </w:p>
        </w:tc>
        <w:tc>
          <w:tcPr>
            <w:tcW w:w="2214" w:type="dxa"/>
          </w:tcPr>
          <w:p w:rsidR="006022D2" w:rsidRDefault="006022D2" w:rsidP="00CA2DC9">
            <w:pPr>
              <w:jc w:val="center"/>
            </w:pPr>
            <w:r>
              <w:t>9.0</w:t>
            </w:r>
          </w:p>
        </w:tc>
        <w:tc>
          <w:tcPr>
            <w:tcW w:w="2214" w:type="dxa"/>
            <w:shd w:val="clear" w:color="auto" w:fill="F2F2F2" w:themeFill="background1" w:themeFillShade="F2"/>
          </w:tcPr>
          <w:p w:rsidR="006022D2" w:rsidRDefault="006022D2" w:rsidP="00CA2DC9">
            <w:pPr>
              <w:jc w:val="center"/>
            </w:pPr>
          </w:p>
        </w:tc>
      </w:tr>
      <w:tr w:rsidR="006022D2" w:rsidTr="00721C24">
        <w:tc>
          <w:tcPr>
            <w:tcW w:w="2214" w:type="dxa"/>
          </w:tcPr>
          <w:p w:rsidR="006022D2" w:rsidRDefault="006022D2" w:rsidP="00CA2DC9">
            <w:pPr>
              <w:jc w:val="center"/>
            </w:pPr>
            <w:r>
              <w:t>5.0</w:t>
            </w:r>
          </w:p>
        </w:tc>
        <w:tc>
          <w:tcPr>
            <w:tcW w:w="2214" w:type="dxa"/>
            <w:shd w:val="clear" w:color="auto" w:fill="F2F2F2" w:themeFill="background1" w:themeFillShade="F2"/>
          </w:tcPr>
          <w:p w:rsidR="006022D2" w:rsidRDefault="006022D2" w:rsidP="00CA2DC9">
            <w:pPr>
              <w:jc w:val="center"/>
            </w:pPr>
          </w:p>
        </w:tc>
        <w:tc>
          <w:tcPr>
            <w:tcW w:w="2214" w:type="dxa"/>
          </w:tcPr>
          <w:p w:rsidR="006022D2" w:rsidRDefault="006022D2" w:rsidP="00CA2DC9">
            <w:pPr>
              <w:jc w:val="center"/>
            </w:pPr>
            <w:r>
              <w:t>10.0</w:t>
            </w:r>
          </w:p>
        </w:tc>
        <w:tc>
          <w:tcPr>
            <w:tcW w:w="2214" w:type="dxa"/>
            <w:shd w:val="clear" w:color="auto" w:fill="F2F2F2" w:themeFill="background1" w:themeFillShade="F2"/>
          </w:tcPr>
          <w:p w:rsidR="006022D2" w:rsidRDefault="006022D2" w:rsidP="00CA2DC9">
            <w:pPr>
              <w:jc w:val="center"/>
            </w:pPr>
          </w:p>
        </w:tc>
      </w:tr>
    </w:tbl>
    <w:p w:rsidR="006022D2" w:rsidRDefault="00352138" w:rsidP="006022D2">
      <w:pPr>
        <w:jc w:val="center"/>
      </w:pPr>
      <w:r>
        <w:rPr>
          <w:noProof/>
        </w:rPr>
        <mc:AlternateContent>
          <mc:Choice Requires="wps">
            <w:drawing>
              <wp:anchor distT="0" distB="0" distL="114300" distR="114300" simplePos="0" relativeHeight="251675648" behindDoc="1" locked="0" layoutInCell="1" allowOverlap="1">
                <wp:simplePos x="0" y="0"/>
                <wp:positionH relativeFrom="column">
                  <wp:posOffset>-69574</wp:posOffset>
                </wp:positionH>
                <wp:positionV relativeFrom="paragraph">
                  <wp:posOffset>143897</wp:posOffset>
                </wp:positionV>
                <wp:extent cx="5605780" cy="881269"/>
                <wp:effectExtent l="0" t="0" r="13970" b="1460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881269"/>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5pt;margin-top:11.35pt;width:441.4pt;height:6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" fillcolor="#f2f2f2 [3052]"/>
            </w:pict>
          </mc:Fallback>
        </mc:AlternateContent>
      </w:r>
    </w:p>
    <w:p w:rsidR="006022D2" w:rsidRDefault="006022D2" w:rsidP="006022D2">
      <w:pPr>
        <w:jc w:val="center"/>
      </w:pPr>
      <w:r>
        <w:t xml:space="preserve">Fit Constant of graph of R </w:t>
      </w:r>
      <w:proofErr w:type="spellStart"/>
      <w:r>
        <w:t>vs</w:t>
      </w:r>
      <w:proofErr w:type="spellEnd"/>
      <w:r>
        <w:t xml:space="preserve"> A = </w:t>
      </w:r>
      <w:sdt>
        <w:sdtPr>
          <w:alias w:val="FC"/>
          <w:tag w:val="FC"/>
          <w:id w:val="22690182"/>
          <w:lock w:val="sdtLocked"/>
          <w:placeholder>
            <w:docPart w:val="0C4D1D1170924F1689DCC29840B31C84"/>
          </w:placeholder>
          <w:showingPlcHdr/>
        </w:sdtPr>
        <w:sdtEndPr/>
        <w:sdtContent>
          <w:r w:rsidR="00721C24" w:rsidRPr="00F80A11">
            <w:rPr>
              <w:rStyle w:val="PlaceholderText"/>
            </w:rPr>
            <w:t xml:space="preserve">Click here to enter </w:t>
          </w:r>
          <w:r w:rsidR="00721C24">
            <w:rPr>
              <w:rStyle w:val="PlaceholderText"/>
            </w:rPr>
            <w:t>constant</w:t>
          </w:r>
        </w:sdtContent>
      </w:sdt>
      <w:r>
        <w:t xml:space="preserve"> </w:t>
      </w:r>
      <w:r w:rsidRPr="006C201A">
        <w:rPr>
          <w:rFonts w:ascii="Symbol" w:hAnsi="Symbol"/>
        </w:rPr>
        <w:t></w:t>
      </w:r>
      <w:r>
        <w:t>cm</w:t>
      </w:r>
      <w:r w:rsidRPr="006022D2">
        <w:rPr>
          <w:vertAlign w:val="superscript"/>
        </w:rPr>
        <w:t>2</w:t>
      </w:r>
      <w:r>
        <w:t>.</w:t>
      </w:r>
    </w:p>
    <w:p w:rsidR="006022D2" w:rsidRDefault="006022D2" w:rsidP="006022D2">
      <w:pPr>
        <w:jc w:val="center"/>
      </w:pPr>
      <w:r>
        <w:t xml:space="preserve">Fit Constant divided by wire length = </w:t>
      </w:r>
      <w:sdt>
        <w:sdtPr>
          <w:alias w:val="FC/L"/>
          <w:tag w:val="FC/L"/>
          <w:id w:val="22690186"/>
          <w:lock w:val="sdtLocked"/>
          <w:placeholder>
            <w:docPart w:val="C1313CC63A4740CEABE978EAC9BF1B08"/>
          </w:placeholder>
          <w:showingPlcHdr/>
        </w:sdtPr>
        <w:sdtEndPr/>
        <w:sdtContent>
          <w:r w:rsidR="00721C24" w:rsidRPr="00F80A11">
            <w:rPr>
              <w:rStyle w:val="PlaceholderText"/>
            </w:rPr>
            <w:t xml:space="preserve">Click here to enter </w:t>
          </w:r>
          <w:r w:rsidR="00721C24">
            <w:rPr>
              <w:rStyle w:val="PlaceholderText"/>
            </w:rPr>
            <w:t>constant/length</w:t>
          </w:r>
        </w:sdtContent>
      </w:sdt>
      <w:r>
        <w:t xml:space="preserve"> </w:t>
      </w:r>
      <w:r w:rsidRPr="0047674A">
        <w:rPr>
          <w:rFonts w:ascii="Symbol" w:hAnsi="Symbol"/>
        </w:rPr>
        <w:t></w:t>
      </w:r>
      <w:r>
        <w:t>cm</w:t>
      </w:r>
    </w:p>
    <w:p w:rsidR="00721C24" w:rsidRDefault="006022D2" w:rsidP="00721C24">
      <w:pPr>
        <w:jc w:val="center"/>
      </w:pPr>
      <w:r>
        <w:t>% Error of Fit Constant divided by wire length</w:t>
      </w:r>
      <w:r w:rsidR="006657DB">
        <w:t xml:space="preserve"> with</w:t>
      </w:r>
      <w:r w:rsidR="00721C24">
        <w:t xml:space="preserve"> </w:t>
      </w:r>
      <w:r w:rsidRPr="0047674A">
        <w:rPr>
          <w:rFonts w:ascii="Symbol" w:hAnsi="Symbol"/>
        </w:rPr>
        <w:t></w:t>
      </w:r>
      <w:r>
        <w:t xml:space="preserve"> </w:t>
      </w:r>
    </w:p>
    <w:p w:rsidR="006022D2" w:rsidRDefault="006022D2" w:rsidP="00721C24">
      <w:pPr>
        <w:jc w:val="center"/>
      </w:pPr>
      <w:r>
        <w:t xml:space="preserve">= </w:t>
      </w:r>
      <w:sdt>
        <w:sdtPr>
          <w:alias w:val="per"/>
          <w:tag w:val="per"/>
          <w:id w:val="22690190"/>
          <w:lock w:val="sdtLocked"/>
          <w:showingPlcHdr/>
        </w:sdtPr>
        <w:sdtEndPr/>
        <w:sdtContent>
          <w:r w:rsidR="00721C24" w:rsidRPr="00E36CC3">
            <w:rPr>
              <w:color w:val="808080" w:themeColor="background1" w:themeShade="80"/>
            </w:rPr>
            <w:t>Click here to enter Percent Error</w:t>
          </w:r>
        </w:sdtContent>
      </w:sdt>
      <w:r w:rsidR="00721C24">
        <w:t xml:space="preserve"> </w:t>
      </w:r>
      <w:r>
        <w:t>%</w:t>
      </w:r>
    </w:p>
    <w:p w:rsidR="006022D2" w:rsidRDefault="006022D2" w:rsidP="002D20B7"/>
    <w:p w:rsidR="00090BA7" w:rsidRDefault="00EE4ECB" w:rsidP="002D20B7">
      <w:r>
        <w:t xml:space="preserve">8. </w:t>
      </w:r>
      <w:r w:rsidR="006657DB">
        <w:t xml:space="preserve">Switch to Logger Pro. </w:t>
      </w:r>
      <w:r>
        <w:t xml:space="preserve">Go to page 2 on the Logger Pro display.  </w:t>
      </w:r>
      <w:r w:rsidR="006657DB">
        <w:t>Enter your Resistance and Area values from Table 4 in Data Set 4.</w:t>
      </w:r>
    </w:p>
    <w:p w:rsidR="005830BF" w:rsidRDefault="005830BF" w:rsidP="002D20B7"/>
    <w:p w:rsidR="0078363D" w:rsidRDefault="0078363D" w:rsidP="002D20B7"/>
    <w:p w:rsidR="00AE3032" w:rsidRDefault="005830BF" w:rsidP="002D20B7">
      <w:r>
        <w:lastRenderedPageBreak/>
        <w:t xml:space="preserve">9. Using Curve Fit, try fitting this data to an “Inverse” function.  </w:t>
      </w:r>
      <w:r w:rsidR="00E36CC3">
        <w:rPr>
          <w:b/>
          <w:i/>
        </w:rPr>
        <w:t>Paste this graph with the fit showing</w:t>
      </w:r>
      <w:r>
        <w:t>.</w:t>
      </w:r>
      <w:r w:rsidR="00AE3032">
        <w:t xml:space="preserve"> </w:t>
      </w:r>
    </w:p>
    <w:p w:rsidR="00AE3032" w:rsidRDefault="00AE3032" w:rsidP="002D20B7"/>
    <w:sdt>
      <w:sdtPr>
        <w:alias w:val="RvsA"/>
        <w:tag w:val="RvsA"/>
        <w:id w:val="22690195"/>
        <w:lock w:val="sdtLocked"/>
        <w:showingPlcHdr/>
        <w:picture/>
      </w:sdtPr>
      <w:sdtEndPr/>
      <w:sdtContent>
        <w:p w:rsidR="00AE3032" w:rsidRDefault="00E36CC3" w:rsidP="00AE3032">
          <w:pPr>
            <w:jc w:val="center"/>
          </w:pPr>
          <w:r>
            <w:rPr>
              <w:noProof/>
            </w:rPr>
            <w:drawing>
              <wp:inline distT="0" distB="0" distL="0" distR="0">
                <wp:extent cx="4374046" cy="2636238"/>
                <wp:effectExtent l="19050" t="0" r="7454"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375297" cy="2636992"/>
                        </a:xfrm>
                        <a:prstGeom prst="rect">
                          <a:avLst/>
                        </a:prstGeom>
                        <a:noFill/>
                        <a:ln w="9525">
                          <a:noFill/>
                          <a:miter lim="800000"/>
                          <a:headEnd/>
                          <a:tailEnd/>
                        </a:ln>
                      </pic:spPr>
                    </pic:pic>
                  </a:graphicData>
                </a:graphic>
              </wp:inline>
            </w:drawing>
          </w:r>
        </w:p>
      </w:sdtContent>
    </w:sdt>
    <w:p w:rsidR="00AE3032" w:rsidRDefault="00AE3032" w:rsidP="002D20B7"/>
    <w:p w:rsidR="00311994" w:rsidRDefault="00311994" w:rsidP="00311994">
      <w:r>
        <w:t>Calculate the Resistivity of the wire by taking the Inverse fit constant divided by the length of the wire. Compare this computed value with the value of the resistivity set in the simulation by calculating a % error.</w:t>
      </w:r>
    </w:p>
    <w:p w:rsidR="00311994" w:rsidRDefault="00352138" w:rsidP="002D20B7">
      <w:r>
        <w:rPr>
          <w:noProof/>
        </w:rPr>
        <mc:AlternateContent>
          <mc:Choice Requires="wps">
            <w:drawing>
              <wp:anchor distT="0" distB="0" distL="114300" distR="114300" simplePos="0" relativeHeight="251678720" behindDoc="1" locked="0" layoutInCell="1" allowOverlap="1">
                <wp:simplePos x="0" y="0"/>
                <wp:positionH relativeFrom="column">
                  <wp:posOffset>-102870</wp:posOffset>
                </wp:positionH>
                <wp:positionV relativeFrom="paragraph">
                  <wp:posOffset>53340</wp:posOffset>
                </wp:positionV>
                <wp:extent cx="5731510" cy="474345"/>
                <wp:effectExtent l="11430" t="5715" r="10160" b="571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4743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1pt;margin-top:4.2pt;width:451.3pt;height:37.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" fillcolor="#f2f2f2 [3052]"/>
            </w:pict>
          </mc:Fallback>
        </mc:AlternateContent>
      </w:r>
    </w:p>
    <w:p w:rsidR="00E36CC3" w:rsidRDefault="00DE62F6" w:rsidP="00E36CC3">
      <w:r>
        <w:t xml:space="preserve">Does an inverse function provide a good fit to your data? </w:t>
      </w:r>
      <w:sdt>
        <w:sdtPr>
          <w:alias w:val="Y/N"/>
          <w:tag w:val="Y/N"/>
          <w:id w:val="1329195"/>
          <w:lock w:val="sdtLocked"/>
          <w:showingPlcHdr/>
        </w:sdtPr>
        <w:sdtEndPr/>
        <w:sdtContent>
          <w:r w:rsidR="00E36CC3">
            <w:rPr>
              <w:rStyle w:val="PlaceholderText"/>
            </w:rPr>
            <w:t>Click here to answer</w:t>
          </w:r>
          <w:r w:rsidR="00E36CC3" w:rsidRPr="00913CDB">
            <w:rPr>
              <w:rStyle w:val="PlaceholderText"/>
            </w:rPr>
            <w:t>.</w:t>
          </w:r>
        </w:sdtContent>
      </w:sdt>
    </w:p>
    <w:p w:rsidR="00A8324F" w:rsidRDefault="00A8324F" w:rsidP="002D20B7"/>
    <w:p w:rsidR="00A8324F" w:rsidRDefault="00A8324F" w:rsidP="002D20B7">
      <w:r>
        <w:t xml:space="preserve">11. </w:t>
      </w:r>
      <w:r w:rsidRPr="00A8324F">
        <w:t>Do the experimental data confirm that the resistan</w:t>
      </w:r>
      <w:r>
        <w:t>ce of a conductor is (a) direct</w:t>
      </w:r>
      <w:r w:rsidRPr="00A8324F">
        <w:t>ly proportional to its length and (b) inversely proportional to its cross-sectional area?</w:t>
      </w:r>
      <w:r>
        <w:t xml:space="preserve">  Which graphs support your answers?</w:t>
      </w:r>
    </w:p>
    <w:p w:rsidR="00E36CC3" w:rsidRDefault="00352138" w:rsidP="00E36CC3">
      <w:r>
        <w:rPr>
          <w:noProof/>
        </w:rPr>
        <mc:AlternateContent>
          <mc:Choice Requires="wps">
            <w:drawing>
              <wp:anchor distT="0" distB="0" distL="114300" distR="114300" simplePos="0" relativeHeight="251677696" behindDoc="1" locked="0" layoutInCell="1" allowOverlap="1">
                <wp:simplePos x="0" y="0"/>
                <wp:positionH relativeFrom="column">
                  <wp:posOffset>-102870</wp:posOffset>
                </wp:positionH>
                <wp:positionV relativeFrom="paragraph">
                  <wp:posOffset>130175</wp:posOffset>
                </wp:positionV>
                <wp:extent cx="5731510" cy="861695"/>
                <wp:effectExtent l="11430" t="6350" r="10160" b="825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86169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1pt;margin-top:10.25pt;width:451.3pt;height:67.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" fillcolor="#f2f2f2 [3052]"/>
            </w:pict>
          </mc:Fallback>
        </mc:AlternateContent>
      </w:r>
    </w:p>
    <w:sdt>
      <w:sdtPr>
        <w:alias w:val="Ans"/>
        <w:tag w:val="Ans"/>
        <w:id w:val="1329217"/>
        <w:lock w:val="sdtLocked"/>
        <w:showingPlcHdr/>
      </w:sdtPr>
      <w:sdtEndPr/>
      <w:sdtContent>
        <w:p w:rsidR="00E36CC3" w:rsidRDefault="00E36CC3" w:rsidP="00E36CC3">
          <w:r>
            <w:rPr>
              <w:rStyle w:val="PlaceholderText"/>
            </w:rPr>
            <w:t>Click here to enter answers</w:t>
          </w:r>
          <w:r w:rsidRPr="00913CDB">
            <w:rPr>
              <w:rStyle w:val="PlaceholderText"/>
            </w:rPr>
            <w:t>.</w:t>
          </w:r>
        </w:p>
      </w:sdtContent>
    </w:sdt>
    <w:p w:rsidR="00E36CC3" w:rsidRDefault="00E36CC3" w:rsidP="00E36CC3"/>
    <w:p w:rsidR="00E36CC3" w:rsidRDefault="00E36CC3" w:rsidP="00E36CC3"/>
    <w:p w:rsidR="00E36CC3" w:rsidRDefault="00E36CC3" w:rsidP="00E36CC3"/>
    <w:p w:rsidR="00E36CC3" w:rsidRDefault="00E36CC3" w:rsidP="00E36CC3"/>
    <w:p w:rsidR="00A8324F" w:rsidRDefault="00A8324F" w:rsidP="002D20B7"/>
    <w:p w:rsidR="00A8324F" w:rsidRPr="00A8324F" w:rsidRDefault="00A8324F" w:rsidP="002D20B7">
      <w:pPr>
        <w:rPr>
          <w:b/>
          <w:i/>
        </w:rPr>
      </w:pPr>
      <w:r w:rsidRPr="00A8324F">
        <w:rPr>
          <w:b/>
          <w:i/>
        </w:rPr>
        <w:t>Conclusion</w:t>
      </w:r>
    </w:p>
    <w:p w:rsidR="00A8324F" w:rsidRDefault="00A8324F" w:rsidP="002D20B7"/>
    <w:p w:rsidR="00E36CC3" w:rsidRDefault="00A8324F" w:rsidP="00E36CC3">
      <w:r>
        <w:t>After group discussion, write a one paragraph conclusion which summarizes the results of this experiment.</w:t>
      </w:r>
      <w:r w:rsidR="00E36CC3" w:rsidRPr="00E36CC3">
        <w:t xml:space="preserve"> </w:t>
      </w:r>
    </w:p>
    <w:p w:rsidR="00E36CC3" w:rsidRDefault="00484D9E" w:rsidP="00E36CC3">
      <w:r>
        <w:rPr>
          <w:noProof/>
        </w:rPr>
        <mc:AlternateContent>
          <mc:Choice Requires="wps">
            <w:drawing>
              <wp:anchor distT="0" distB="0" distL="114300" distR="114300" simplePos="0" relativeHeight="251680768" behindDoc="1" locked="0" layoutInCell="1" allowOverlap="1" wp14:anchorId="15417FE8" wp14:editId="0CD4B656">
                <wp:simplePos x="0" y="0"/>
                <wp:positionH relativeFrom="column">
                  <wp:posOffset>-168965</wp:posOffset>
                </wp:positionH>
                <wp:positionV relativeFrom="paragraph">
                  <wp:posOffset>40199</wp:posOffset>
                </wp:positionV>
                <wp:extent cx="5797550" cy="1186070"/>
                <wp:effectExtent l="0" t="0" r="12700" b="1460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18607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3pt;margin-top:3.15pt;width:456.5pt;height:9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" fillcolor="#f2f2f2 [3052]"/>
            </w:pict>
          </mc:Fallback>
        </mc:AlternateContent>
      </w:r>
    </w:p>
    <w:sdt>
      <w:sdtPr>
        <w:alias w:val="Con"/>
        <w:tag w:val="Con"/>
        <w:id w:val="1329220"/>
        <w:lock w:val="sdtLocked"/>
        <w:showingPlcHdr/>
      </w:sdtPr>
      <w:sdtEndPr/>
      <w:sdtContent>
        <w:p w:rsidR="00E36CC3" w:rsidRDefault="00E36CC3" w:rsidP="00E36CC3">
          <w:r>
            <w:rPr>
              <w:rStyle w:val="PlaceholderText"/>
            </w:rPr>
            <w:t>Click here to enter conclusion</w:t>
          </w:r>
          <w:r w:rsidRPr="00913CDB">
            <w:rPr>
              <w:rStyle w:val="PlaceholderText"/>
            </w:rPr>
            <w:t>.</w:t>
          </w:r>
        </w:p>
      </w:sdtContent>
    </w:sdt>
    <w:p w:rsidR="00E36CC3" w:rsidRDefault="00E36CC3" w:rsidP="00E36CC3"/>
    <w:p w:rsidR="00E36CC3" w:rsidRPr="00A8324F" w:rsidRDefault="00E36CC3" w:rsidP="00E36CC3"/>
    <w:p w:rsidR="00E36CC3" w:rsidRPr="00A8324F" w:rsidRDefault="00E36CC3" w:rsidP="002D20B7"/>
    <w:sectPr w:rsidR="00E36CC3" w:rsidRPr="00A8324F" w:rsidSect="00475BE2">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3F" w:rsidRDefault="00C2413F">
      <w:r>
        <w:separator/>
      </w:r>
    </w:p>
  </w:endnote>
  <w:endnote w:type="continuationSeparator" w:id="0">
    <w:p w:rsidR="00C2413F" w:rsidRDefault="00C2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9E" w:rsidRDefault="00434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C8" w:rsidRPr="00516CC8" w:rsidRDefault="00655C6C">
    <w:pPr>
      <w:pStyle w:val="Footer"/>
      <w:rPr>
        <w:sz w:val="20"/>
        <w:szCs w:val="20"/>
      </w:rPr>
    </w:pPr>
    <w:r>
      <w:rPr>
        <w:sz w:val="20"/>
        <w:szCs w:val="20"/>
      </w:rPr>
      <w:t>Revised</w:t>
    </w:r>
    <w:r w:rsidR="00516CC8" w:rsidRPr="00516CC8">
      <w:rPr>
        <w:sz w:val="20"/>
        <w:szCs w:val="20"/>
      </w:rPr>
      <w:t xml:space="preserve"> by </w:t>
    </w:r>
    <w:r w:rsidR="00516CC8" w:rsidRPr="00655C6C">
      <w:rPr>
        <w:b/>
        <w:i/>
        <w:sz w:val="20"/>
        <w:szCs w:val="20"/>
      </w:rPr>
      <w:t xml:space="preserve">Dr. Duane A. </w:t>
    </w:r>
    <w:r w:rsidR="00516CC8" w:rsidRPr="00655C6C">
      <w:rPr>
        <w:b/>
        <w:i/>
        <w:sz w:val="20"/>
        <w:szCs w:val="20"/>
      </w:rPr>
      <w:t xml:space="preserve">Dolejsi </w:t>
    </w:r>
    <w:r>
      <w:rPr>
        <w:sz w:val="20"/>
        <w:szCs w:val="20"/>
      </w:rPr>
      <w:t>,</w:t>
    </w:r>
    <w:r w:rsidRPr="00655C6C">
      <w:rPr>
        <w:b/>
        <w:i/>
        <w:sz w:val="20"/>
        <w:szCs w:val="20"/>
      </w:rPr>
      <w:t xml:space="preserve"> NSU</w:t>
    </w:r>
    <w:r>
      <w:rPr>
        <w:sz w:val="20"/>
        <w:szCs w:val="20"/>
      </w:rPr>
      <w:t xml:space="preserve"> </w:t>
    </w:r>
    <w:r w:rsidR="00516CC8" w:rsidRPr="00516CC8">
      <w:rPr>
        <w:sz w:val="20"/>
        <w:szCs w:val="20"/>
      </w:rPr>
      <w:t xml:space="preserve">– </w:t>
    </w:r>
    <w:r w:rsidR="00434C9E">
      <w:rPr>
        <w:sz w:val="20"/>
        <w:szCs w:val="20"/>
      </w:rPr>
      <w:t xml:space="preserve">12/29/2012, </w:t>
    </w:r>
    <w:bookmarkStart w:id="0" w:name="_GoBack"/>
    <w:bookmarkEnd w:id="0"/>
    <w:r w:rsidR="00646BF5">
      <w:rPr>
        <w:sz w:val="20"/>
        <w:szCs w:val="20"/>
      </w:rPr>
      <w:t xml:space="preserve">11/20/2010, </w:t>
    </w:r>
    <w:r w:rsidR="00516CC8" w:rsidRPr="00516CC8">
      <w:rPr>
        <w:sz w:val="20"/>
        <w:szCs w:val="20"/>
      </w:rPr>
      <w:t>1/21/2007</w:t>
    </w:r>
    <w:r>
      <w:rPr>
        <w:sz w:val="20"/>
        <w:szCs w:val="20"/>
      </w:rPr>
      <w:t xml:space="preserve">. Original Lab, “Resistivity” appears in </w:t>
    </w:r>
    <w:r w:rsidRPr="00655C6C">
      <w:rPr>
        <w:b/>
        <w:i/>
        <w:sz w:val="20"/>
        <w:szCs w:val="20"/>
      </w:rPr>
      <w:t>Physics Laboratory Experiments</w:t>
    </w:r>
    <w:r>
      <w:rPr>
        <w:sz w:val="20"/>
        <w:szCs w:val="20"/>
      </w:rPr>
      <w:t>, 4</w:t>
    </w:r>
    <w:r w:rsidRPr="00655C6C">
      <w:rPr>
        <w:sz w:val="20"/>
        <w:szCs w:val="20"/>
        <w:vertAlign w:val="superscript"/>
      </w:rPr>
      <w:t>th</w:t>
    </w:r>
    <w:r>
      <w:rPr>
        <w:sz w:val="20"/>
        <w:szCs w:val="20"/>
      </w:rPr>
      <w:t xml:space="preserve"> ed. by Jerry D. Wilson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9E" w:rsidRDefault="00434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3F" w:rsidRDefault="00C2413F">
      <w:r>
        <w:separator/>
      </w:r>
    </w:p>
  </w:footnote>
  <w:footnote w:type="continuationSeparator" w:id="0">
    <w:p w:rsidR="00C2413F" w:rsidRDefault="00C24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9E" w:rsidRDefault="00434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9E" w:rsidRDefault="00434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9E" w:rsidRDefault="00434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92"/>
    <w:rsid w:val="00073AF3"/>
    <w:rsid w:val="00090BA7"/>
    <w:rsid w:val="000C4B18"/>
    <w:rsid w:val="000D3B62"/>
    <w:rsid w:val="00115E73"/>
    <w:rsid w:val="00127314"/>
    <w:rsid w:val="00154FAF"/>
    <w:rsid w:val="00174069"/>
    <w:rsid w:val="001D0855"/>
    <w:rsid w:val="001E6617"/>
    <w:rsid w:val="00224597"/>
    <w:rsid w:val="002267E9"/>
    <w:rsid w:val="00274F3C"/>
    <w:rsid w:val="002B05DB"/>
    <w:rsid w:val="002D20B7"/>
    <w:rsid w:val="0031178E"/>
    <w:rsid w:val="00311994"/>
    <w:rsid w:val="00323EFA"/>
    <w:rsid w:val="00352138"/>
    <w:rsid w:val="003D6A29"/>
    <w:rsid w:val="003E39A0"/>
    <w:rsid w:val="00434C9E"/>
    <w:rsid w:val="00475BE2"/>
    <w:rsid w:val="0047674A"/>
    <w:rsid w:val="00484D9E"/>
    <w:rsid w:val="00486838"/>
    <w:rsid w:val="004A4E4C"/>
    <w:rsid w:val="004F671A"/>
    <w:rsid w:val="00516CC8"/>
    <w:rsid w:val="0052555F"/>
    <w:rsid w:val="00562849"/>
    <w:rsid w:val="005830BF"/>
    <w:rsid w:val="0059695E"/>
    <w:rsid w:val="005F2417"/>
    <w:rsid w:val="006022D2"/>
    <w:rsid w:val="00646BF5"/>
    <w:rsid w:val="00655C6C"/>
    <w:rsid w:val="006657DB"/>
    <w:rsid w:val="0067229D"/>
    <w:rsid w:val="00682C4A"/>
    <w:rsid w:val="00692FC6"/>
    <w:rsid w:val="006B07AA"/>
    <w:rsid w:val="006C201A"/>
    <w:rsid w:val="006C6321"/>
    <w:rsid w:val="00721C24"/>
    <w:rsid w:val="00725705"/>
    <w:rsid w:val="0078363D"/>
    <w:rsid w:val="00795B9C"/>
    <w:rsid w:val="007E0846"/>
    <w:rsid w:val="0083096F"/>
    <w:rsid w:val="00867E86"/>
    <w:rsid w:val="008A0A88"/>
    <w:rsid w:val="008B3C4C"/>
    <w:rsid w:val="008F6908"/>
    <w:rsid w:val="009078C6"/>
    <w:rsid w:val="00932AC0"/>
    <w:rsid w:val="009515A6"/>
    <w:rsid w:val="00977BE9"/>
    <w:rsid w:val="009A74AC"/>
    <w:rsid w:val="009D3D17"/>
    <w:rsid w:val="009D3DE8"/>
    <w:rsid w:val="009D4307"/>
    <w:rsid w:val="009F05E0"/>
    <w:rsid w:val="00A8129C"/>
    <w:rsid w:val="00A8324F"/>
    <w:rsid w:val="00AE3032"/>
    <w:rsid w:val="00B01C03"/>
    <w:rsid w:val="00BA63A3"/>
    <w:rsid w:val="00BF5892"/>
    <w:rsid w:val="00C2413F"/>
    <w:rsid w:val="00C26AFA"/>
    <w:rsid w:val="00C77AA4"/>
    <w:rsid w:val="00C83F40"/>
    <w:rsid w:val="00CA2DC9"/>
    <w:rsid w:val="00CA4D28"/>
    <w:rsid w:val="00CB25CC"/>
    <w:rsid w:val="00CE3C02"/>
    <w:rsid w:val="00CF5A6A"/>
    <w:rsid w:val="00DE086D"/>
    <w:rsid w:val="00DE62F6"/>
    <w:rsid w:val="00E36CC3"/>
    <w:rsid w:val="00EC3915"/>
    <w:rsid w:val="00EE4ECB"/>
    <w:rsid w:val="00EE747A"/>
    <w:rsid w:val="00F224BE"/>
    <w:rsid w:val="00F66755"/>
    <w:rsid w:val="00F94C22"/>
    <w:rsid w:val="00F9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16CC8"/>
    <w:pPr>
      <w:tabs>
        <w:tab w:val="center" w:pos="4320"/>
        <w:tab w:val="right" w:pos="8640"/>
      </w:tabs>
    </w:pPr>
  </w:style>
  <w:style w:type="paragraph" w:styleId="Footer">
    <w:name w:val="footer"/>
    <w:basedOn w:val="Normal"/>
    <w:rsid w:val="00516CC8"/>
    <w:pPr>
      <w:tabs>
        <w:tab w:val="center" w:pos="4320"/>
        <w:tab w:val="right" w:pos="8640"/>
      </w:tabs>
    </w:pPr>
  </w:style>
  <w:style w:type="character" w:styleId="Hyperlink">
    <w:name w:val="Hyperlink"/>
    <w:basedOn w:val="DefaultParagraphFont"/>
    <w:uiPriority w:val="99"/>
    <w:unhideWhenUsed/>
    <w:rsid w:val="00646BF5"/>
    <w:rPr>
      <w:color w:val="0000FF"/>
      <w:u w:val="single"/>
    </w:rPr>
  </w:style>
  <w:style w:type="paragraph" w:styleId="BalloonText">
    <w:name w:val="Balloon Text"/>
    <w:basedOn w:val="Normal"/>
    <w:link w:val="BalloonTextChar"/>
    <w:rsid w:val="00F66755"/>
    <w:rPr>
      <w:rFonts w:ascii="Tahoma" w:hAnsi="Tahoma" w:cs="Tahoma"/>
      <w:sz w:val="16"/>
      <w:szCs w:val="16"/>
    </w:rPr>
  </w:style>
  <w:style w:type="character" w:customStyle="1" w:styleId="BalloonTextChar">
    <w:name w:val="Balloon Text Char"/>
    <w:basedOn w:val="DefaultParagraphFont"/>
    <w:link w:val="BalloonText"/>
    <w:rsid w:val="00F66755"/>
    <w:rPr>
      <w:rFonts w:ascii="Tahoma" w:hAnsi="Tahoma" w:cs="Tahoma"/>
      <w:sz w:val="16"/>
      <w:szCs w:val="16"/>
    </w:rPr>
  </w:style>
  <w:style w:type="character" w:styleId="PlaceholderText">
    <w:name w:val="Placeholder Text"/>
    <w:basedOn w:val="DefaultParagraphFont"/>
    <w:uiPriority w:val="99"/>
    <w:semiHidden/>
    <w:rsid w:val="00F66755"/>
    <w:rPr>
      <w:color w:val="808080"/>
    </w:rPr>
  </w:style>
  <w:style w:type="paragraph" w:styleId="ListParagraph">
    <w:name w:val="List Paragraph"/>
    <w:basedOn w:val="Normal"/>
    <w:uiPriority w:val="34"/>
    <w:qFormat/>
    <w:rsid w:val="00F66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B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16CC8"/>
    <w:pPr>
      <w:tabs>
        <w:tab w:val="center" w:pos="4320"/>
        <w:tab w:val="right" w:pos="8640"/>
      </w:tabs>
    </w:pPr>
  </w:style>
  <w:style w:type="paragraph" w:styleId="Footer">
    <w:name w:val="footer"/>
    <w:basedOn w:val="Normal"/>
    <w:rsid w:val="00516CC8"/>
    <w:pPr>
      <w:tabs>
        <w:tab w:val="center" w:pos="4320"/>
        <w:tab w:val="right" w:pos="8640"/>
      </w:tabs>
    </w:pPr>
  </w:style>
  <w:style w:type="character" w:styleId="Hyperlink">
    <w:name w:val="Hyperlink"/>
    <w:basedOn w:val="DefaultParagraphFont"/>
    <w:uiPriority w:val="99"/>
    <w:unhideWhenUsed/>
    <w:rsid w:val="00646BF5"/>
    <w:rPr>
      <w:color w:val="0000FF"/>
      <w:u w:val="single"/>
    </w:rPr>
  </w:style>
  <w:style w:type="paragraph" w:styleId="BalloonText">
    <w:name w:val="Balloon Text"/>
    <w:basedOn w:val="Normal"/>
    <w:link w:val="BalloonTextChar"/>
    <w:rsid w:val="00F66755"/>
    <w:rPr>
      <w:rFonts w:ascii="Tahoma" w:hAnsi="Tahoma" w:cs="Tahoma"/>
      <w:sz w:val="16"/>
      <w:szCs w:val="16"/>
    </w:rPr>
  </w:style>
  <w:style w:type="character" w:customStyle="1" w:styleId="BalloonTextChar">
    <w:name w:val="Balloon Text Char"/>
    <w:basedOn w:val="DefaultParagraphFont"/>
    <w:link w:val="BalloonText"/>
    <w:rsid w:val="00F66755"/>
    <w:rPr>
      <w:rFonts w:ascii="Tahoma" w:hAnsi="Tahoma" w:cs="Tahoma"/>
      <w:sz w:val="16"/>
      <w:szCs w:val="16"/>
    </w:rPr>
  </w:style>
  <w:style w:type="character" w:styleId="PlaceholderText">
    <w:name w:val="Placeholder Text"/>
    <w:basedOn w:val="DefaultParagraphFont"/>
    <w:uiPriority w:val="99"/>
    <w:semiHidden/>
    <w:rsid w:val="00F66755"/>
    <w:rPr>
      <w:color w:val="808080"/>
    </w:rPr>
  </w:style>
  <w:style w:type="paragraph" w:styleId="ListParagraph">
    <w:name w:val="List Paragraph"/>
    <w:basedOn w:val="Normal"/>
    <w:uiPriority w:val="34"/>
    <w:qFormat/>
    <w:rsid w:val="00F6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resistance-in-a-wire" TargetMode="External"/><Relationship Id="rId13" Type="http://schemas.openxmlformats.org/officeDocument/2006/relationships/hyperlink" Target="http://phet.colorado.edu/en/simulation/resistance-in-a-wire"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www3.northern.edu/dolejsi/nsu_labs/Resistance_and_Resistivity_PhET.zip"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14D603BA0C43C89CFE364B960A73BE"/>
        <w:category>
          <w:name w:val="General"/>
          <w:gallery w:val="placeholder"/>
        </w:category>
        <w:types>
          <w:type w:val="bbPlcHdr"/>
        </w:types>
        <w:behaviors>
          <w:behavior w:val="content"/>
        </w:behaviors>
        <w:guid w:val="{E1B08D88-A0F2-43FE-96C4-92CB73A6A8BF}"/>
      </w:docPartPr>
      <w:docPartBody>
        <w:p w:rsidR="003A569B" w:rsidRDefault="00BC3D69" w:rsidP="00BC3D69">
          <w:pPr>
            <w:pStyle w:val="0114D603BA0C43C89CFE364B960A73BE1"/>
          </w:pPr>
          <w:r w:rsidRPr="00913CDB">
            <w:rPr>
              <w:rStyle w:val="PlaceholderText"/>
            </w:rPr>
            <w:t>Click here to enter text.</w:t>
          </w:r>
        </w:p>
      </w:docPartBody>
    </w:docPart>
    <w:docPart>
      <w:docPartPr>
        <w:name w:val="1978B019E9E444DDB246E5328B0FA062"/>
        <w:category>
          <w:name w:val="General"/>
          <w:gallery w:val="placeholder"/>
        </w:category>
        <w:types>
          <w:type w:val="bbPlcHdr"/>
        </w:types>
        <w:behaviors>
          <w:behavior w:val="content"/>
        </w:behaviors>
        <w:guid w:val="{340C88B2-6728-4C5C-BBA8-48C1367C6B4B}"/>
      </w:docPartPr>
      <w:docPartBody>
        <w:p w:rsidR="003A569B" w:rsidRDefault="00BC3D69" w:rsidP="00BC3D69">
          <w:pPr>
            <w:pStyle w:val="1978B019E9E444DDB246E5328B0FA0621"/>
          </w:pPr>
          <w:r w:rsidRPr="00913CDB">
            <w:rPr>
              <w:rStyle w:val="PlaceholderText"/>
            </w:rPr>
            <w:t>Click here to enter text.</w:t>
          </w:r>
        </w:p>
      </w:docPartBody>
    </w:docPart>
    <w:docPart>
      <w:docPartPr>
        <w:name w:val="5266AAF207FB49DF9690BBCA299834C8"/>
        <w:category>
          <w:name w:val="General"/>
          <w:gallery w:val="placeholder"/>
        </w:category>
        <w:types>
          <w:type w:val="bbPlcHdr"/>
        </w:types>
        <w:behaviors>
          <w:behavior w:val="content"/>
        </w:behaviors>
        <w:guid w:val="{419AE513-E2F8-4DE7-8D48-927194393ED4}"/>
      </w:docPartPr>
      <w:docPartBody>
        <w:p w:rsidR="003A569B" w:rsidRDefault="00BC3D69" w:rsidP="00BC3D69">
          <w:pPr>
            <w:pStyle w:val="5266AAF207FB49DF9690BBCA299834C81"/>
          </w:pPr>
          <w:r w:rsidRPr="00913CDB">
            <w:rPr>
              <w:rStyle w:val="PlaceholderText"/>
            </w:rPr>
            <w:t>Click here to enter text.</w:t>
          </w:r>
        </w:p>
      </w:docPartBody>
    </w:docPart>
    <w:docPart>
      <w:docPartPr>
        <w:name w:val="41B4671486A54A5DB1376ECB60D2E341"/>
        <w:category>
          <w:name w:val="General"/>
          <w:gallery w:val="placeholder"/>
        </w:category>
        <w:types>
          <w:type w:val="bbPlcHdr"/>
        </w:types>
        <w:behaviors>
          <w:behavior w:val="content"/>
        </w:behaviors>
        <w:guid w:val="{00A7E108-EF31-411C-B3F0-6EDC52D30E3C}"/>
      </w:docPartPr>
      <w:docPartBody>
        <w:p w:rsidR="003A569B" w:rsidRDefault="00BC3D69" w:rsidP="00BC3D69">
          <w:pPr>
            <w:pStyle w:val="41B4671486A54A5DB1376ECB60D2E3411"/>
          </w:pPr>
          <w:r w:rsidRPr="00913CDB">
            <w:rPr>
              <w:rStyle w:val="PlaceholderText"/>
            </w:rPr>
            <w:t>Click here to enter text.</w:t>
          </w:r>
        </w:p>
      </w:docPartBody>
    </w:docPart>
    <w:docPart>
      <w:docPartPr>
        <w:name w:val="D77E6A90488E4B07A28A41FBBF936453"/>
        <w:category>
          <w:name w:val="General"/>
          <w:gallery w:val="placeholder"/>
        </w:category>
        <w:types>
          <w:type w:val="bbPlcHdr"/>
        </w:types>
        <w:behaviors>
          <w:behavior w:val="content"/>
        </w:behaviors>
        <w:guid w:val="{BD8E9940-709F-428E-9B82-42381652E9D8}"/>
      </w:docPartPr>
      <w:docPartBody>
        <w:p w:rsidR="003A569B" w:rsidRDefault="00BC3D69">
          <w:pPr>
            <w:pStyle w:val="D77E6A90488E4B07A28A41FBBF936453"/>
          </w:pPr>
          <w:r>
            <w:t>Click here to enter resistivity</w:t>
          </w:r>
        </w:p>
      </w:docPartBody>
    </w:docPart>
    <w:docPart>
      <w:docPartPr>
        <w:name w:val="ADB2A4C4F59E4F6AAE964D2F62A97C5A"/>
        <w:category>
          <w:name w:val="General"/>
          <w:gallery w:val="placeholder"/>
        </w:category>
        <w:types>
          <w:type w:val="bbPlcHdr"/>
        </w:types>
        <w:behaviors>
          <w:behavior w:val="content"/>
        </w:behaviors>
        <w:guid w:val="{D40DE546-6B65-487A-8D54-1539D550CAF4}"/>
      </w:docPartPr>
      <w:docPartBody>
        <w:p w:rsidR="003A569B" w:rsidRDefault="00BC3D69">
          <w:pPr>
            <w:pStyle w:val="ADB2A4C4F59E4F6AAE964D2F62A97C5A"/>
          </w:pPr>
          <w:r>
            <w:t>Click here to enter Area</w:t>
          </w:r>
        </w:p>
      </w:docPartBody>
    </w:docPart>
    <w:docPart>
      <w:docPartPr>
        <w:name w:val="E26D93D9307E451995C15DC47F046A53"/>
        <w:category>
          <w:name w:val="General"/>
          <w:gallery w:val="placeholder"/>
        </w:category>
        <w:types>
          <w:type w:val="bbPlcHdr"/>
        </w:types>
        <w:behaviors>
          <w:behavior w:val="content"/>
        </w:behaviors>
        <w:guid w:val="{8615FD1A-C046-41BE-9A7C-2BD8908DE45F}"/>
      </w:docPartPr>
      <w:docPartBody>
        <w:p w:rsidR="003A569B" w:rsidRDefault="00BC3D69">
          <w:pPr>
            <w:pStyle w:val="E26D93D9307E451995C15DC47F046A53"/>
          </w:pPr>
          <w:r>
            <w:t>Click here to enter slope</w:t>
          </w:r>
        </w:p>
      </w:docPartBody>
    </w:docPart>
    <w:docPart>
      <w:docPartPr>
        <w:name w:val="ECBC1F45E990459299C0E10E12DD1D3B"/>
        <w:category>
          <w:name w:val="General"/>
          <w:gallery w:val="placeholder"/>
        </w:category>
        <w:types>
          <w:type w:val="bbPlcHdr"/>
        </w:types>
        <w:behaviors>
          <w:behavior w:val="content"/>
        </w:behaviors>
        <w:guid w:val="{0285546B-FCB0-4029-892B-BA5BCC27B0A6}"/>
      </w:docPartPr>
      <w:docPartBody>
        <w:p w:rsidR="003A569B" w:rsidRDefault="00BC3D69">
          <w:pPr>
            <w:pStyle w:val="ECBC1F45E990459299C0E10E12DD1D3B"/>
          </w:pPr>
          <w:r>
            <w:t>Click here to enter slope time area</w:t>
          </w:r>
        </w:p>
      </w:docPartBody>
    </w:docPart>
    <w:docPart>
      <w:docPartPr>
        <w:name w:val="DCB4A68602C94CD292B19A0AAD544FE6"/>
        <w:category>
          <w:name w:val="General"/>
          <w:gallery w:val="placeholder"/>
        </w:category>
        <w:types>
          <w:type w:val="bbPlcHdr"/>
        </w:types>
        <w:behaviors>
          <w:behavior w:val="content"/>
        </w:behaviors>
        <w:guid w:val="{472CCB86-FBD8-440F-9132-BFF79AADA296}"/>
      </w:docPartPr>
      <w:docPartBody>
        <w:p w:rsidR="003A569B" w:rsidRDefault="00BC3D69">
          <w:pPr>
            <w:pStyle w:val="DCB4A68602C94CD292B19A0AAD544FE6"/>
          </w:pPr>
          <w:r>
            <w:t>Click here to enter Percent Error</w:t>
          </w:r>
        </w:p>
      </w:docPartBody>
    </w:docPart>
    <w:docPart>
      <w:docPartPr>
        <w:name w:val="F7E8A7A63B0D44EBAB9CDB48F5DFB1E6"/>
        <w:category>
          <w:name w:val="General"/>
          <w:gallery w:val="placeholder"/>
        </w:category>
        <w:types>
          <w:type w:val="bbPlcHdr"/>
        </w:types>
        <w:behaviors>
          <w:behavior w:val="content"/>
        </w:behaviors>
        <w:guid w:val="{A27F4647-9167-49E1-90C2-D03009EBFAAD}"/>
      </w:docPartPr>
      <w:docPartBody>
        <w:p w:rsidR="003A569B" w:rsidRDefault="00BC3D69">
          <w:pPr>
            <w:pStyle w:val="F7E8A7A63B0D44EBAB9CDB48F5DFB1E6"/>
          </w:pPr>
          <w:r>
            <w:t>Click here to enter resistivity</w:t>
          </w:r>
        </w:p>
      </w:docPartBody>
    </w:docPart>
    <w:docPart>
      <w:docPartPr>
        <w:name w:val="727B2584F15C4C659C5AE2F3ADBD2308"/>
        <w:category>
          <w:name w:val="General"/>
          <w:gallery w:val="placeholder"/>
        </w:category>
        <w:types>
          <w:type w:val="bbPlcHdr"/>
        </w:types>
        <w:behaviors>
          <w:behavior w:val="content"/>
        </w:behaviors>
        <w:guid w:val="{C1B10527-1CB7-4899-B4E9-F30793EB1CAF}"/>
      </w:docPartPr>
      <w:docPartBody>
        <w:p w:rsidR="003A569B" w:rsidRDefault="00BC3D69">
          <w:pPr>
            <w:pStyle w:val="727B2584F15C4C659C5AE2F3ADBD2308"/>
          </w:pPr>
          <w:r>
            <w:t>Click here to enter Area</w:t>
          </w:r>
        </w:p>
      </w:docPartBody>
    </w:docPart>
    <w:docPart>
      <w:docPartPr>
        <w:name w:val="2290BC70030441D58DD5A79346D19D47"/>
        <w:category>
          <w:name w:val="General"/>
          <w:gallery w:val="placeholder"/>
        </w:category>
        <w:types>
          <w:type w:val="bbPlcHdr"/>
        </w:types>
        <w:behaviors>
          <w:behavior w:val="content"/>
        </w:behaviors>
        <w:guid w:val="{B3289044-59E0-48E7-980B-6DB11431EB80}"/>
      </w:docPartPr>
      <w:docPartBody>
        <w:p w:rsidR="003A569B" w:rsidRDefault="00BC3D69">
          <w:pPr>
            <w:pStyle w:val="2290BC70030441D58DD5A79346D19D47"/>
          </w:pPr>
          <w:r>
            <w:t>Click here to enter slope</w:t>
          </w:r>
        </w:p>
      </w:docPartBody>
    </w:docPart>
    <w:docPart>
      <w:docPartPr>
        <w:name w:val="CD54987ED346403DB74DA91F6814CA11"/>
        <w:category>
          <w:name w:val="General"/>
          <w:gallery w:val="placeholder"/>
        </w:category>
        <w:types>
          <w:type w:val="bbPlcHdr"/>
        </w:types>
        <w:behaviors>
          <w:behavior w:val="content"/>
        </w:behaviors>
        <w:guid w:val="{935D1AB3-3DA7-4E7C-ADBF-6CE67A1F6F0D}"/>
      </w:docPartPr>
      <w:docPartBody>
        <w:p w:rsidR="003A569B" w:rsidRDefault="00BC3D69">
          <w:pPr>
            <w:pStyle w:val="CD54987ED346403DB74DA91F6814CA11"/>
          </w:pPr>
          <w:r>
            <w:t>Click here to enter slope time area</w:t>
          </w:r>
        </w:p>
      </w:docPartBody>
    </w:docPart>
    <w:docPart>
      <w:docPartPr>
        <w:name w:val="C599B56E7BAF4FA9B3682FEEF2BAEEB5"/>
        <w:category>
          <w:name w:val="General"/>
          <w:gallery w:val="placeholder"/>
        </w:category>
        <w:types>
          <w:type w:val="bbPlcHdr"/>
        </w:types>
        <w:behaviors>
          <w:behavior w:val="content"/>
        </w:behaviors>
        <w:guid w:val="{E65A1E19-7DC1-4DB8-B3F5-C013A7499F78}"/>
      </w:docPartPr>
      <w:docPartBody>
        <w:p w:rsidR="003A569B" w:rsidRDefault="00BC3D69">
          <w:pPr>
            <w:pStyle w:val="C599B56E7BAF4FA9B3682FEEF2BAEEB5"/>
          </w:pPr>
          <w:r>
            <w:t>Click here to enter Percent Error</w:t>
          </w:r>
        </w:p>
      </w:docPartBody>
    </w:docPart>
    <w:docPart>
      <w:docPartPr>
        <w:name w:val="DC430C1B664B4082A79791951FBA82A8"/>
        <w:category>
          <w:name w:val="General"/>
          <w:gallery w:val="placeholder"/>
        </w:category>
        <w:types>
          <w:type w:val="bbPlcHdr"/>
        </w:types>
        <w:behaviors>
          <w:behavior w:val="content"/>
        </w:behaviors>
        <w:guid w:val="{99702EF5-C140-4EDC-ABB8-7ACBFDA25FE5}"/>
      </w:docPartPr>
      <w:docPartBody>
        <w:p w:rsidR="003A569B" w:rsidRDefault="00BC3D69">
          <w:pPr>
            <w:pStyle w:val="DC430C1B664B4082A79791951FBA82A8"/>
          </w:pPr>
          <w:r>
            <w:t>Click here to enter resistivity</w:t>
          </w:r>
        </w:p>
      </w:docPartBody>
    </w:docPart>
    <w:docPart>
      <w:docPartPr>
        <w:name w:val="9300A765874C4101A6D5743BB821B817"/>
        <w:category>
          <w:name w:val="General"/>
          <w:gallery w:val="placeholder"/>
        </w:category>
        <w:types>
          <w:type w:val="bbPlcHdr"/>
        </w:types>
        <w:behaviors>
          <w:behavior w:val="content"/>
        </w:behaviors>
        <w:guid w:val="{AB85182F-DC6A-4209-AF74-78B57DBF641D}"/>
      </w:docPartPr>
      <w:docPartBody>
        <w:p w:rsidR="003A569B" w:rsidRDefault="00BC3D69">
          <w:pPr>
            <w:pStyle w:val="9300A765874C4101A6D5743BB821B817"/>
          </w:pPr>
          <w:r>
            <w:t>Click here to enter Area</w:t>
          </w:r>
        </w:p>
      </w:docPartBody>
    </w:docPart>
    <w:docPart>
      <w:docPartPr>
        <w:name w:val="05659212072947CB90D2B5EB3511F4D5"/>
        <w:category>
          <w:name w:val="General"/>
          <w:gallery w:val="placeholder"/>
        </w:category>
        <w:types>
          <w:type w:val="bbPlcHdr"/>
        </w:types>
        <w:behaviors>
          <w:behavior w:val="content"/>
        </w:behaviors>
        <w:guid w:val="{E99BEE08-5E7C-4D8F-88ED-BFA656B82482}"/>
      </w:docPartPr>
      <w:docPartBody>
        <w:p w:rsidR="003A569B" w:rsidRDefault="00BC3D69">
          <w:pPr>
            <w:pStyle w:val="05659212072947CB90D2B5EB3511F4D5"/>
          </w:pPr>
          <w:r>
            <w:t>Click here to enter slope</w:t>
          </w:r>
        </w:p>
      </w:docPartBody>
    </w:docPart>
    <w:docPart>
      <w:docPartPr>
        <w:name w:val="55ADB53060044C7E8ED91CBB2467703B"/>
        <w:category>
          <w:name w:val="General"/>
          <w:gallery w:val="placeholder"/>
        </w:category>
        <w:types>
          <w:type w:val="bbPlcHdr"/>
        </w:types>
        <w:behaviors>
          <w:behavior w:val="content"/>
        </w:behaviors>
        <w:guid w:val="{D0E1FBC1-FA60-4884-8FBA-EF0D6497C41B}"/>
      </w:docPartPr>
      <w:docPartBody>
        <w:p w:rsidR="003A569B" w:rsidRDefault="00BC3D69">
          <w:pPr>
            <w:pStyle w:val="55ADB53060044C7E8ED91CBB2467703B"/>
          </w:pPr>
          <w:r>
            <w:t>Click here to enter slope time area</w:t>
          </w:r>
        </w:p>
      </w:docPartBody>
    </w:docPart>
    <w:docPart>
      <w:docPartPr>
        <w:name w:val="BD57156E329E405A86E4804816F02D87"/>
        <w:category>
          <w:name w:val="General"/>
          <w:gallery w:val="placeholder"/>
        </w:category>
        <w:types>
          <w:type w:val="bbPlcHdr"/>
        </w:types>
        <w:behaviors>
          <w:behavior w:val="content"/>
        </w:behaviors>
        <w:guid w:val="{165EA2F6-ABC9-4CF4-B8C2-50F346E66E0D}"/>
      </w:docPartPr>
      <w:docPartBody>
        <w:p w:rsidR="003A569B" w:rsidRDefault="00BC3D69">
          <w:pPr>
            <w:pStyle w:val="BD57156E329E405A86E4804816F02D87"/>
          </w:pPr>
          <w:r>
            <w:t>Click here to enter Percent Error</w:t>
          </w:r>
        </w:p>
      </w:docPartBody>
    </w:docPart>
    <w:docPart>
      <w:docPartPr>
        <w:name w:val="54209B3799FA4506B177140BE925A781"/>
        <w:category>
          <w:name w:val="General"/>
          <w:gallery w:val="placeholder"/>
        </w:category>
        <w:types>
          <w:type w:val="bbPlcHdr"/>
        </w:types>
        <w:behaviors>
          <w:behavior w:val="content"/>
        </w:behaviors>
        <w:guid w:val="{0BE179C9-F7F8-4C62-B557-B4C8D573E465}"/>
      </w:docPartPr>
      <w:docPartBody>
        <w:p w:rsidR="003A569B" w:rsidRDefault="00BC3D69" w:rsidP="00BC3D69">
          <w:pPr>
            <w:pStyle w:val="54209B3799FA4506B177140BE925A7811"/>
          </w:pPr>
          <w:r>
            <w:rPr>
              <w:rStyle w:val="PlaceholderText"/>
            </w:rPr>
            <w:t>Click here to enter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69"/>
    <w:rsid w:val="003631B6"/>
    <w:rsid w:val="003A569B"/>
    <w:rsid w:val="003E311E"/>
    <w:rsid w:val="00BC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D69"/>
    <w:rPr>
      <w:color w:val="808080"/>
    </w:rPr>
  </w:style>
  <w:style w:type="paragraph" w:customStyle="1" w:styleId="0114D603BA0C43C89CFE364B960A73BE">
    <w:name w:val="0114D603BA0C43C89CFE364B960A73BE"/>
  </w:style>
  <w:style w:type="paragraph" w:customStyle="1" w:styleId="1978B019E9E444DDB246E5328B0FA062">
    <w:name w:val="1978B019E9E444DDB246E5328B0FA062"/>
  </w:style>
  <w:style w:type="paragraph" w:customStyle="1" w:styleId="5266AAF207FB49DF9690BBCA299834C8">
    <w:name w:val="5266AAF207FB49DF9690BBCA299834C8"/>
  </w:style>
  <w:style w:type="paragraph" w:customStyle="1" w:styleId="41B4671486A54A5DB1376ECB60D2E341">
    <w:name w:val="41B4671486A54A5DB1376ECB60D2E341"/>
  </w:style>
  <w:style w:type="paragraph" w:customStyle="1" w:styleId="D77E6A90488E4B07A28A41FBBF936453">
    <w:name w:val="D77E6A90488E4B07A28A41FBBF936453"/>
  </w:style>
  <w:style w:type="paragraph" w:customStyle="1" w:styleId="ADB2A4C4F59E4F6AAE964D2F62A97C5A">
    <w:name w:val="ADB2A4C4F59E4F6AAE964D2F62A97C5A"/>
  </w:style>
  <w:style w:type="paragraph" w:customStyle="1" w:styleId="E26D93D9307E451995C15DC47F046A53">
    <w:name w:val="E26D93D9307E451995C15DC47F046A53"/>
  </w:style>
  <w:style w:type="paragraph" w:customStyle="1" w:styleId="ECBC1F45E990459299C0E10E12DD1D3B">
    <w:name w:val="ECBC1F45E990459299C0E10E12DD1D3B"/>
  </w:style>
  <w:style w:type="paragraph" w:customStyle="1" w:styleId="DCB4A68602C94CD292B19A0AAD544FE6">
    <w:name w:val="DCB4A68602C94CD292B19A0AAD544FE6"/>
  </w:style>
  <w:style w:type="paragraph" w:customStyle="1" w:styleId="F7E8A7A63B0D44EBAB9CDB48F5DFB1E6">
    <w:name w:val="F7E8A7A63B0D44EBAB9CDB48F5DFB1E6"/>
  </w:style>
  <w:style w:type="paragraph" w:customStyle="1" w:styleId="727B2584F15C4C659C5AE2F3ADBD2308">
    <w:name w:val="727B2584F15C4C659C5AE2F3ADBD2308"/>
  </w:style>
  <w:style w:type="paragraph" w:customStyle="1" w:styleId="2290BC70030441D58DD5A79346D19D47">
    <w:name w:val="2290BC70030441D58DD5A79346D19D47"/>
  </w:style>
  <w:style w:type="paragraph" w:customStyle="1" w:styleId="CD54987ED346403DB74DA91F6814CA11">
    <w:name w:val="CD54987ED346403DB74DA91F6814CA11"/>
  </w:style>
  <w:style w:type="paragraph" w:customStyle="1" w:styleId="C599B56E7BAF4FA9B3682FEEF2BAEEB5">
    <w:name w:val="C599B56E7BAF4FA9B3682FEEF2BAEEB5"/>
  </w:style>
  <w:style w:type="paragraph" w:customStyle="1" w:styleId="DC430C1B664B4082A79791951FBA82A8">
    <w:name w:val="DC430C1B664B4082A79791951FBA82A8"/>
  </w:style>
  <w:style w:type="paragraph" w:customStyle="1" w:styleId="9300A765874C4101A6D5743BB821B817">
    <w:name w:val="9300A765874C4101A6D5743BB821B817"/>
  </w:style>
  <w:style w:type="paragraph" w:customStyle="1" w:styleId="05659212072947CB90D2B5EB3511F4D5">
    <w:name w:val="05659212072947CB90D2B5EB3511F4D5"/>
  </w:style>
  <w:style w:type="paragraph" w:customStyle="1" w:styleId="55ADB53060044C7E8ED91CBB2467703B">
    <w:name w:val="55ADB53060044C7E8ED91CBB2467703B"/>
  </w:style>
  <w:style w:type="paragraph" w:customStyle="1" w:styleId="BD57156E329E405A86E4804816F02D87">
    <w:name w:val="BD57156E329E405A86E4804816F02D87"/>
  </w:style>
  <w:style w:type="paragraph" w:customStyle="1" w:styleId="54209B3799FA4506B177140BE925A781">
    <w:name w:val="54209B3799FA4506B177140BE925A781"/>
  </w:style>
  <w:style w:type="paragraph" w:customStyle="1" w:styleId="6EECCA452ABF458E8C1B73427C20A647">
    <w:name w:val="6EECCA452ABF458E8C1B73427C20A647"/>
  </w:style>
  <w:style w:type="paragraph" w:customStyle="1" w:styleId="AAA3050780F64B949EC6B050EB6E8E77">
    <w:name w:val="AAA3050780F64B949EC6B050EB6E8E77"/>
  </w:style>
  <w:style w:type="paragraph" w:customStyle="1" w:styleId="0C4D1D1170924F1689DCC29840B31C84">
    <w:name w:val="0C4D1D1170924F1689DCC29840B31C84"/>
  </w:style>
  <w:style w:type="paragraph" w:customStyle="1" w:styleId="C1313CC63A4740CEABE978EAC9BF1B08">
    <w:name w:val="C1313CC63A4740CEABE978EAC9BF1B08"/>
  </w:style>
  <w:style w:type="paragraph" w:customStyle="1" w:styleId="FB0533171B504FFFB0E06EC0A32E3A5C">
    <w:name w:val="FB0533171B504FFFB0E06EC0A32E3A5C"/>
  </w:style>
  <w:style w:type="paragraph" w:customStyle="1" w:styleId="0114D603BA0C43C89CFE364B960A73BE1">
    <w:name w:val="0114D603BA0C43C89CFE364B960A73BE1"/>
    <w:rsid w:val="00BC3D69"/>
    <w:pPr>
      <w:spacing w:after="0" w:line="240" w:lineRule="auto"/>
    </w:pPr>
    <w:rPr>
      <w:rFonts w:ascii="Times New Roman" w:eastAsia="Times New Roman" w:hAnsi="Times New Roman" w:cs="Times New Roman"/>
      <w:sz w:val="24"/>
      <w:szCs w:val="24"/>
    </w:rPr>
  </w:style>
  <w:style w:type="paragraph" w:customStyle="1" w:styleId="1978B019E9E444DDB246E5328B0FA0621">
    <w:name w:val="1978B019E9E444DDB246E5328B0FA0621"/>
    <w:rsid w:val="00BC3D69"/>
    <w:pPr>
      <w:spacing w:after="0" w:line="240" w:lineRule="auto"/>
    </w:pPr>
    <w:rPr>
      <w:rFonts w:ascii="Times New Roman" w:eastAsia="Times New Roman" w:hAnsi="Times New Roman" w:cs="Times New Roman"/>
      <w:sz w:val="24"/>
      <w:szCs w:val="24"/>
    </w:rPr>
  </w:style>
  <w:style w:type="paragraph" w:customStyle="1" w:styleId="5266AAF207FB49DF9690BBCA299834C81">
    <w:name w:val="5266AAF207FB49DF9690BBCA299834C81"/>
    <w:rsid w:val="00BC3D69"/>
    <w:pPr>
      <w:spacing w:after="0" w:line="240" w:lineRule="auto"/>
    </w:pPr>
    <w:rPr>
      <w:rFonts w:ascii="Times New Roman" w:eastAsia="Times New Roman" w:hAnsi="Times New Roman" w:cs="Times New Roman"/>
      <w:sz w:val="24"/>
      <w:szCs w:val="24"/>
    </w:rPr>
  </w:style>
  <w:style w:type="paragraph" w:customStyle="1" w:styleId="41B4671486A54A5DB1376ECB60D2E3411">
    <w:name w:val="41B4671486A54A5DB1376ECB60D2E3411"/>
    <w:rsid w:val="00BC3D69"/>
    <w:pPr>
      <w:spacing w:after="0" w:line="240" w:lineRule="auto"/>
    </w:pPr>
    <w:rPr>
      <w:rFonts w:ascii="Times New Roman" w:eastAsia="Times New Roman" w:hAnsi="Times New Roman" w:cs="Times New Roman"/>
      <w:sz w:val="24"/>
      <w:szCs w:val="24"/>
    </w:rPr>
  </w:style>
  <w:style w:type="paragraph" w:customStyle="1" w:styleId="54209B3799FA4506B177140BE925A7811">
    <w:name w:val="54209B3799FA4506B177140BE925A7811"/>
    <w:rsid w:val="00BC3D69"/>
    <w:pPr>
      <w:spacing w:after="0" w:line="240" w:lineRule="auto"/>
    </w:pPr>
    <w:rPr>
      <w:rFonts w:ascii="Times New Roman" w:eastAsia="Times New Roman" w:hAnsi="Times New Roman" w:cs="Times New Roman"/>
      <w:sz w:val="24"/>
      <w:szCs w:val="24"/>
    </w:rPr>
  </w:style>
  <w:style w:type="paragraph" w:customStyle="1" w:styleId="AAA3050780F64B949EC6B050EB6E8E771">
    <w:name w:val="AAA3050780F64B949EC6B050EB6E8E771"/>
    <w:rsid w:val="00BC3D69"/>
    <w:pPr>
      <w:spacing w:after="0" w:line="240" w:lineRule="auto"/>
    </w:pPr>
    <w:rPr>
      <w:rFonts w:ascii="Times New Roman" w:eastAsia="Times New Roman" w:hAnsi="Times New Roman" w:cs="Times New Roman"/>
      <w:sz w:val="24"/>
      <w:szCs w:val="24"/>
    </w:rPr>
  </w:style>
  <w:style w:type="paragraph" w:customStyle="1" w:styleId="0C4D1D1170924F1689DCC29840B31C841">
    <w:name w:val="0C4D1D1170924F1689DCC29840B31C841"/>
    <w:rsid w:val="00BC3D69"/>
    <w:pPr>
      <w:spacing w:after="0" w:line="240" w:lineRule="auto"/>
    </w:pPr>
    <w:rPr>
      <w:rFonts w:ascii="Times New Roman" w:eastAsia="Times New Roman" w:hAnsi="Times New Roman" w:cs="Times New Roman"/>
      <w:sz w:val="24"/>
      <w:szCs w:val="24"/>
    </w:rPr>
  </w:style>
  <w:style w:type="paragraph" w:customStyle="1" w:styleId="C1313CC63A4740CEABE978EAC9BF1B081">
    <w:name w:val="C1313CC63A4740CEABE978EAC9BF1B081"/>
    <w:rsid w:val="00BC3D69"/>
    <w:pPr>
      <w:spacing w:after="0" w:line="240" w:lineRule="auto"/>
    </w:pPr>
    <w:rPr>
      <w:rFonts w:ascii="Times New Roman" w:eastAsia="Times New Roman" w:hAnsi="Times New Roman" w:cs="Times New Roman"/>
      <w:sz w:val="24"/>
      <w:szCs w:val="24"/>
    </w:rPr>
  </w:style>
  <w:style w:type="paragraph" w:customStyle="1" w:styleId="FB0533171B504FFFB0E06EC0A32E3A5C1">
    <w:name w:val="FB0533171B504FFFB0E06EC0A32E3A5C1"/>
    <w:rsid w:val="00BC3D69"/>
    <w:pPr>
      <w:spacing w:after="0" w:line="240" w:lineRule="auto"/>
    </w:pPr>
    <w:rPr>
      <w:rFonts w:ascii="Times New Roman" w:eastAsia="Times New Roman" w:hAnsi="Times New Roman" w:cs="Times New Roman"/>
      <w:sz w:val="24"/>
      <w:szCs w:val="24"/>
    </w:rPr>
  </w:style>
  <w:style w:type="paragraph" w:customStyle="1" w:styleId="2AA0BE24054742DDB9C9FD74E0BEEC8E">
    <w:name w:val="2AA0BE24054742DDB9C9FD74E0BEEC8E"/>
    <w:rsid w:val="00BC3D69"/>
    <w:pPr>
      <w:spacing w:after="0" w:line="240" w:lineRule="auto"/>
    </w:pPr>
    <w:rPr>
      <w:rFonts w:ascii="Times New Roman" w:eastAsia="Times New Roman" w:hAnsi="Times New Roman" w:cs="Times New Roman"/>
      <w:sz w:val="24"/>
      <w:szCs w:val="24"/>
    </w:rPr>
  </w:style>
  <w:style w:type="paragraph" w:customStyle="1" w:styleId="E794FC1DD9AE404FB3A9F91EBBFE383A">
    <w:name w:val="E794FC1DD9AE404FB3A9F91EBBFE383A"/>
    <w:rsid w:val="00BC3D69"/>
    <w:pPr>
      <w:spacing w:after="0" w:line="240" w:lineRule="auto"/>
    </w:pPr>
    <w:rPr>
      <w:rFonts w:ascii="Times New Roman" w:eastAsia="Times New Roman" w:hAnsi="Times New Roman" w:cs="Times New Roman"/>
      <w:sz w:val="24"/>
      <w:szCs w:val="24"/>
    </w:rPr>
  </w:style>
  <w:style w:type="paragraph" w:customStyle="1" w:styleId="B83217062C4C4294827EFC85D9C08AD1">
    <w:name w:val="B83217062C4C4294827EFC85D9C08AD1"/>
    <w:rsid w:val="00BC3D6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D69"/>
    <w:rPr>
      <w:color w:val="808080"/>
    </w:rPr>
  </w:style>
  <w:style w:type="paragraph" w:customStyle="1" w:styleId="0114D603BA0C43C89CFE364B960A73BE">
    <w:name w:val="0114D603BA0C43C89CFE364B960A73BE"/>
  </w:style>
  <w:style w:type="paragraph" w:customStyle="1" w:styleId="1978B019E9E444DDB246E5328B0FA062">
    <w:name w:val="1978B019E9E444DDB246E5328B0FA062"/>
  </w:style>
  <w:style w:type="paragraph" w:customStyle="1" w:styleId="5266AAF207FB49DF9690BBCA299834C8">
    <w:name w:val="5266AAF207FB49DF9690BBCA299834C8"/>
  </w:style>
  <w:style w:type="paragraph" w:customStyle="1" w:styleId="41B4671486A54A5DB1376ECB60D2E341">
    <w:name w:val="41B4671486A54A5DB1376ECB60D2E341"/>
  </w:style>
  <w:style w:type="paragraph" w:customStyle="1" w:styleId="D77E6A90488E4B07A28A41FBBF936453">
    <w:name w:val="D77E6A90488E4B07A28A41FBBF936453"/>
  </w:style>
  <w:style w:type="paragraph" w:customStyle="1" w:styleId="ADB2A4C4F59E4F6AAE964D2F62A97C5A">
    <w:name w:val="ADB2A4C4F59E4F6AAE964D2F62A97C5A"/>
  </w:style>
  <w:style w:type="paragraph" w:customStyle="1" w:styleId="E26D93D9307E451995C15DC47F046A53">
    <w:name w:val="E26D93D9307E451995C15DC47F046A53"/>
  </w:style>
  <w:style w:type="paragraph" w:customStyle="1" w:styleId="ECBC1F45E990459299C0E10E12DD1D3B">
    <w:name w:val="ECBC1F45E990459299C0E10E12DD1D3B"/>
  </w:style>
  <w:style w:type="paragraph" w:customStyle="1" w:styleId="DCB4A68602C94CD292B19A0AAD544FE6">
    <w:name w:val="DCB4A68602C94CD292B19A0AAD544FE6"/>
  </w:style>
  <w:style w:type="paragraph" w:customStyle="1" w:styleId="F7E8A7A63B0D44EBAB9CDB48F5DFB1E6">
    <w:name w:val="F7E8A7A63B0D44EBAB9CDB48F5DFB1E6"/>
  </w:style>
  <w:style w:type="paragraph" w:customStyle="1" w:styleId="727B2584F15C4C659C5AE2F3ADBD2308">
    <w:name w:val="727B2584F15C4C659C5AE2F3ADBD2308"/>
  </w:style>
  <w:style w:type="paragraph" w:customStyle="1" w:styleId="2290BC70030441D58DD5A79346D19D47">
    <w:name w:val="2290BC70030441D58DD5A79346D19D47"/>
  </w:style>
  <w:style w:type="paragraph" w:customStyle="1" w:styleId="CD54987ED346403DB74DA91F6814CA11">
    <w:name w:val="CD54987ED346403DB74DA91F6814CA11"/>
  </w:style>
  <w:style w:type="paragraph" w:customStyle="1" w:styleId="C599B56E7BAF4FA9B3682FEEF2BAEEB5">
    <w:name w:val="C599B56E7BAF4FA9B3682FEEF2BAEEB5"/>
  </w:style>
  <w:style w:type="paragraph" w:customStyle="1" w:styleId="DC430C1B664B4082A79791951FBA82A8">
    <w:name w:val="DC430C1B664B4082A79791951FBA82A8"/>
  </w:style>
  <w:style w:type="paragraph" w:customStyle="1" w:styleId="9300A765874C4101A6D5743BB821B817">
    <w:name w:val="9300A765874C4101A6D5743BB821B817"/>
  </w:style>
  <w:style w:type="paragraph" w:customStyle="1" w:styleId="05659212072947CB90D2B5EB3511F4D5">
    <w:name w:val="05659212072947CB90D2B5EB3511F4D5"/>
  </w:style>
  <w:style w:type="paragraph" w:customStyle="1" w:styleId="55ADB53060044C7E8ED91CBB2467703B">
    <w:name w:val="55ADB53060044C7E8ED91CBB2467703B"/>
  </w:style>
  <w:style w:type="paragraph" w:customStyle="1" w:styleId="BD57156E329E405A86E4804816F02D87">
    <w:name w:val="BD57156E329E405A86E4804816F02D87"/>
  </w:style>
  <w:style w:type="paragraph" w:customStyle="1" w:styleId="54209B3799FA4506B177140BE925A781">
    <w:name w:val="54209B3799FA4506B177140BE925A781"/>
  </w:style>
  <w:style w:type="paragraph" w:customStyle="1" w:styleId="6EECCA452ABF458E8C1B73427C20A647">
    <w:name w:val="6EECCA452ABF458E8C1B73427C20A647"/>
  </w:style>
  <w:style w:type="paragraph" w:customStyle="1" w:styleId="AAA3050780F64B949EC6B050EB6E8E77">
    <w:name w:val="AAA3050780F64B949EC6B050EB6E8E77"/>
  </w:style>
  <w:style w:type="paragraph" w:customStyle="1" w:styleId="0C4D1D1170924F1689DCC29840B31C84">
    <w:name w:val="0C4D1D1170924F1689DCC29840B31C84"/>
  </w:style>
  <w:style w:type="paragraph" w:customStyle="1" w:styleId="C1313CC63A4740CEABE978EAC9BF1B08">
    <w:name w:val="C1313CC63A4740CEABE978EAC9BF1B08"/>
  </w:style>
  <w:style w:type="paragraph" w:customStyle="1" w:styleId="FB0533171B504FFFB0E06EC0A32E3A5C">
    <w:name w:val="FB0533171B504FFFB0E06EC0A32E3A5C"/>
  </w:style>
  <w:style w:type="paragraph" w:customStyle="1" w:styleId="0114D603BA0C43C89CFE364B960A73BE1">
    <w:name w:val="0114D603BA0C43C89CFE364B960A73BE1"/>
    <w:rsid w:val="00BC3D69"/>
    <w:pPr>
      <w:spacing w:after="0" w:line="240" w:lineRule="auto"/>
    </w:pPr>
    <w:rPr>
      <w:rFonts w:ascii="Times New Roman" w:eastAsia="Times New Roman" w:hAnsi="Times New Roman" w:cs="Times New Roman"/>
      <w:sz w:val="24"/>
      <w:szCs w:val="24"/>
    </w:rPr>
  </w:style>
  <w:style w:type="paragraph" w:customStyle="1" w:styleId="1978B019E9E444DDB246E5328B0FA0621">
    <w:name w:val="1978B019E9E444DDB246E5328B0FA0621"/>
    <w:rsid w:val="00BC3D69"/>
    <w:pPr>
      <w:spacing w:after="0" w:line="240" w:lineRule="auto"/>
    </w:pPr>
    <w:rPr>
      <w:rFonts w:ascii="Times New Roman" w:eastAsia="Times New Roman" w:hAnsi="Times New Roman" w:cs="Times New Roman"/>
      <w:sz w:val="24"/>
      <w:szCs w:val="24"/>
    </w:rPr>
  </w:style>
  <w:style w:type="paragraph" w:customStyle="1" w:styleId="5266AAF207FB49DF9690BBCA299834C81">
    <w:name w:val="5266AAF207FB49DF9690BBCA299834C81"/>
    <w:rsid w:val="00BC3D69"/>
    <w:pPr>
      <w:spacing w:after="0" w:line="240" w:lineRule="auto"/>
    </w:pPr>
    <w:rPr>
      <w:rFonts w:ascii="Times New Roman" w:eastAsia="Times New Roman" w:hAnsi="Times New Roman" w:cs="Times New Roman"/>
      <w:sz w:val="24"/>
      <w:szCs w:val="24"/>
    </w:rPr>
  </w:style>
  <w:style w:type="paragraph" w:customStyle="1" w:styleId="41B4671486A54A5DB1376ECB60D2E3411">
    <w:name w:val="41B4671486A54A5DB1376ECB60D2E3411"/>
    <w:rsid w:val="00BC3D69"/>
    <w:pPr>
      <w:spacing w:after="0" w:line="240" w:lineRule="auto"/>
    </w:pPr>
    <w:rPr>
      <w:rFonts w:ascii="Times New Roman" w:eastAsia="Times New Roman" w:hAnsi="Times New Roman" w:cs="Times New Roman"/>
      <w:sz w:val="24"/>
      <w:szCs w:val="24"/>
    </w:rPr>
  </w:style>
  <w:style w:type="paragraph" w:customStyle="1" w:styleId="54209B3799FA4506B177140BE925A7811">
    <w:name w:val="54209B3799FA4506B177140BE925A7811"/>
    <w:rsid w:val="00BC3D69"/>
    <w:pPr>
      <w:spacing w:after="0" w:line="240" w:lineRule="auto"/>
    </w:pPr>
    <w:rPr>
      <w:rFonts w:ascii="Times New Roman" w:eastAsia="Times New Roman" w:hAnsi="Times New Roman" w:cs="Times New Roman"/>
      <w:sz w:val="24"/>
      <w:szCs w:val="24"/>
    </w:rPr>
  </w:style>
  <w:style w:type="paragraph" w:customStyle="1" w:styleId="AAA3050780F64B949EC6B050EB6E8E771">
    <w:name w:val="AAA3050780F64B949EC6B050EB6E8E771"/>
    <w:rsid w:val="00BC3D69"/>
    <w:pPr>
      <w:spacing w:after="0" w:line="240" w:lineRule="auto"/>
    </w:pPr>
    <w:rPr>
      <w:rFonts w:ascii="Times New Roman" w:eastAsia="Times New Roman" w:hAnsi="Times New Roman" w:cs="Times New Roman"/>
      <w:sz w:val="24"/>
      <w:szCs w:val="24"/>
    </w:rPr>
  </w:style>
  <w:style w:type="paragraph" w:customStyle="1" w:styleId="0C4D1D1170924F1689DCC29840B31C841">
    <w:name w:val="0C4D1D1170924F1689DCC29840B31C841"/>
    <w:rsid w:val="00BC3D69"/>
    <w:pPr>
      <w:spacing w:after="0" w:line="240" w:lineRule="auto"/>
    </w:pPr>
    <w:rPr>
      <w:rFonts w:ascii="Times New Roman" w:eastAsia="Times New Roman" w:hAnsi="Times New Roman" w:cs="Times New Roman"/>
      <w:sz w:val="24"/>
      <w:szCs w:val="24"/>
    </w:rPr>
  </w:style>
  <w:style w:type="paragraph" w:customStyle="1" w:styleId="C1313CC63A4740CEABE978EAC9BF1B081">
    <w:name w:val="C1313CC63A4740CEABE978EAC9BF1B081"/>
    <w:rsid w:val="00BC3D69"/>
    <w:pPr>
      <w:spacing w:after="0" w:line="240" w:lineRule="auto"/>
    </w:pPr>
    <w:rPr>
      <w:rFonts w:ascii="Times New Roman" w:eastAsia="Times New Roman" w:hAnsi="Times New Roman" w:cs="Times New Roman"/>
      <w:sz w:val="24"/>
      <w:szCs w:val="24"/>
    </w:rPr>
  </w:style>
  <w:style w:type="paragraph" w:customStyle="1" w:styleId="FB0533171B504FFFB0E06EC0A32E3A5C1">
    <w:name w:val="FB0533171B504FFFB0E06EC0A32E3A5C1"/>
    <w:rsid w:val="00BC3D69"/>
    <w:pPr>
      <w:spacing w:after="0" w:line="240" w:lineRule="auto"/>
    </w:pPr>
    <w:rPr>
      <w:rFonts w:ascii="Times New Roman" w:eastAsia="Times New Roman" w:hAnsi="Times New Roman" w:cs="Times New Roman"/>
      <w:sz w:val="24"/>
      <w:szCs w:val="24"/>
    </w:rPr>
  </w:style>
  <w:style w:type="paragraph" w:customStyle="1" w:styleId="2AA0BE24054742DDB9C9FD74E0BEEC8E">
    <w:name w:val="2AA0BE24054742DDB9C9FD74E0BEEC8E"/>
    <w:rsid w:val="00BC3D69"/>
    <w:pPr>
      <w:spacing w:after="0" w:line="240" w:lineRule="auto"/>
    </w:pPr>
    <w:rPr>
      <w:rFonts w:ascii="Times New Roman" w:eastAsia="Times New Roman" w:hAnsi="Times New Roman" w:cs="Times New Roman"/>
      <w:sz w:val="24"/>
      <w:szCs w:val="24"/>
    </w:rPr>
  </w:style>
  <w:style w:type="paragraph" w:customStyle="1" w:styleId="E794FC1DD9AE404FB3A9F91EBBFE383A">
    <w:name w:val="E794FC1DD9AE404FB3A9F91EBBFE383A"/>
    <w:rsid w:val="00BC3D69"/>
    <w:pPr>
      <w:spacing w:after="0" w:line="240" w:lineRule="auto"/>
    </w:pPr>
    <w:rPr>
      <w:rFonts w:ascii="Times New Roman" w:eastAsia="Times New Roman" w:hAnsi="Times New Roman" w:cs="Times New Roman"/>
      <w:sz w:val="24"/>
      <w:szCs w:val="24"/>
    </w:rPr>
  </w:style>
  <w:style w:type="paragraph" w:customStyle="1" w:styleId="B83217062C4C4294827EFC85D9C08AD1">
    <w:name w:val="B83217062C4C4294827EFC85D9C08AD1"/>
    <w:rsid w:val="00BC3D6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Resistance_and_Resistivity_PhET</Template>
  <TotalTime>6</TotalTime>
  <Pages>12</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NSU Physics Experiment – Resistance and Resistivity</vt:lpstr>
    </vt:vector>
  </TitlesOfParts>
  <Company>NSU</Company>
  <LinksUpToDate>false</LinksUpToDate>
  <CharactersWithSpaces>9393</CharactersWithSpaces>
  <SharedDoc>false</SharedDoc>
  <HLinks>
    <vt:vector size="12" baseType="variant">
      <vt:variant>
        <vt:i4>6881330</vt:i4>
      </vt:variant>
      <vt:variant>
        <vt:i4>9</vt:i4>
      </vt:variant>
      <vt:variant>
        <vt:i4>0</vt:i4>
      </vt:variant>
      <vt:variant>
        <vt:i4>5</vt:i4>
      </vt:variant>
      <vt:variant>
        <vt:lpwstr>http://phet.colorado.edu/en/simulation/resistance-in-a-wire</vt:lpwstr>
      </vt:variant>
      <vt:variant>
        <vt:lpwstr/>
      </vt:variant>
      <vt:variant>
        <vt:i4>6881330</vt:i4>
      </vt:variant>
      <vt:variant>
        <vt:i4>0</vt:i4>
      </vt:variant>
      <vt:variant>
        <vt:i4>0</vt:i4>
      </vt:variant>
      <vt:variant>
        <vt:i4>5</vt:i4>
      </vt:variant>
      <vt:variant>
        <vt:lpwstr>http://phet.colorado.edu/en/simulation/resistance-in-a-wire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Physics Experiment – Resistance and Resistivity</dc:title>
  <dc:creator>Dolejsi, Duane</dc:creator>
  <cp:lastModifiedBy>Dolejsi, Duane</cp:lastModifiedBy>
  <cp:revision>4</cp:revision>
  <cp:lastPrinted>2010-11-20T23:20:00Z</cp:lastPrinted>
  <dcterms:created xsi:type="dcterms:W3CDTF">2012-12-30T02:43:00Z</dcterms:created>
  <dcterms:modified xsi:type="dcterms:W3CDTF">2012-12-30T02:50:00Z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