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02B6" w14:textId="77777777" w:rsidR="00E711EC" w:rsidRDefault="00E711EC" w:rsidP="00E711EC"/>
    <w:p w14:paraId="080DB7E9" w14:textId="77777777" w:rsidR="00D12B86" w:rsidRDefault="00D12B86" w:rsidP="00D12B86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TITLE</w:t>
      </w:r>
    </w:p>
    <w:p w14:paraId="1155294F" w14:textId="77777777" w:rsidR="00D12B86" w:rsidRPr="00D0013C" w:rsidRDefault="00D12B86" w:rsidP="00D12B86">
      <w:pPr>
        <w:ind w:left="450"/>
        <w:rPr>
          <w:rFonts w:ascii="Calibri" w:hAnsi="Calibri"/>
          <w:sz w:val="28"/>
          <w:szCs w:val="28"/>
        </w:rPr>
      </w:pPr>
      <w:r w:rsidRPr="00D0013C">
        <w:rPr>
          <w:rFonts w:ascii="Calibri" w:hAnsi="Calibri"/>
          <w:sz w:val="28"/>
          <w:szCs w:val="28"/>
        </w:rPr>
        <w:t>Molecule Shapes</w:t>
      </w:r>
    </w:p>
    <w:p w14:paraId="0B1E7001" w14:textId="77777777" w:rsidR="00D12B86" w:rsidRDefault="00D12B86" w:rsidP="00D12B86">
      <w:pPr>
        <w:ind w:left="450"/>
        <w:rPr>
          <w:rFonts w:ascii="Calibri" w:hAnsi="Calibri"/>
          <w:b/>
          <w:sz w:val="32"/>
          <w:szCs w:val="32"/>
        </w:rPr>
      </w:pPr>
    </w:p>
    <w:p w14:paraId="29BB8199" w14:textId="77777777" w:rsidR="00D12B86" w:rsidRDefault="00D12B86" w:rsidP="00D12B86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AUTHORS </w:t>
      </w:r>
    </w:p>
    <w:p w14:paraId="19679D01" w14:textId="77777777" w:rsidR="00D12B86" w:rsidRPr="00D0013C" w:rsidRDefault="00D12B86" w:rsidP="00D12B86">
      <w:pPr>
        <w:ind w:left="450"/>
        <w:rPr>
          <w:rFonts w:ascii="Calibri" w:hAnsi="Calibri"/>
          <w:sz w:val="28"/>
          <w:szCs w:val="28"/>
        </w:rPr>
      </w:pPr>
      <w:r w:rsidRPr="00D0013C">
        <w:rPr>
          <w:rFonts w:ascii="Calibri" w:hAnsi="Calibri"/>
          <w:sz w:val="28"/>
          <w:szCs w:val="28"/>
        </w:rPr>
        <w:t>Timothy Herzog (Weber State University)</w:t>
      </w:r>
    </w:p>
    <w:p w14:paraId="36FF01B6" w14:textId="77777777" w:rsidR="00D12B86" w:rsidRPr="00D0013C" w:rsidRDefault="00D12B86" w:rsidP="00D12B86">
      <w:pPr>
        <w:ind w:left="450"/>
        <w:rPr>
          <w:rFonts w:ascii="Calibri" w:hAnsi="Calibri"/>
          <w:sz w:val="28"/>
          <w:szCs w:val="28"/>
        </w:rPr>
      </w:pPr>
      <w:r w:rsidRPr="00D0013C">
        <w:rPr>
          <w:rFonts w:ascii="Calibri" w:hAnsi="Calibri"/>
          <w:sz w:val="28"/>
          <w:szCs w:val="28"/>
        </w:rPr>
        <w:t>Emily Moore (University of Colorado Boulder)</w:t>
      </w:r>
    </w:p>
    <w:p w14:paraId="6FF16E7E" w14:textId="77777777" w:rsidR="00D12B86" w:rsidRDefault="00D12B86" w:rsidP="00D12B86">
      <w:pPr>
        <w:ind w:left="450"/>
        <w:rPr>
          <w:rFonts w:ascii="Calibri" w:hAnsi="Calibri"/>
          <w:sz w:val="32"/>
          <w:szCs w:val="32"/>
        </w:rPr>
      </w:pPr>
    </w:p>
    <w:p w14:paraId="1C28CDA3" w14:textId="77777777" w:rsidR="00D12B86" w:rsidRPr="00D0013C" w:rsidRDefault="00D12B86" w:rsidP="00D12B86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COURSE</w:t>
      </w:r>
    </w:p>
    <w:p w14:paraId="6465B56A" w14:textId="77777777" w:rsidR="00D12B86" w:rsidRPr="00D0013C" w:rsidRDefault="00D12B86" w:rsidP="00D12B86">
      <w:pPr>
        <w:ind w:left="450"/>
        <w:rPr>
          <w:rFonts w:ascii="Calibri" w:hAnsi="Calibri"/>
          <w:sz w:val="28"/>
          <w:szCs w:val="28"/>
        </w:rPr>
      </w:pPr>
      <w:r w:rsidRPr="00D0013C">
        <w:rPr>
          <w:rFonts w:ascii="Calibri" w:hAnsi="Calibri"/>
          <w:sz w:val="28"/>
          <w:szCs w:val="28"/>
        </w:rPr>
        <w:t>General Chemistry I</w:t>
      </w:r>
    </w:p>
    <w:p w14:paraId="2CED7D20" w14:textId="77777777" w:rsidR="00D12B86" w:rsidRDefault="00D12B86" w:rsidP="00D12B86">
      <w:pPr>
        <w:ind w:left="450"/>
        <w:rPr>
          <w:rFonts w:ascii="Calibri" w:hAnsi="Calibri"/>
          <w:sz w:val="32"/>
          <w:szCs w:val="32"/>
        </w:rPr>
      </w:pPr>
    </w:p>
    <w:p w14:paraId="2DE5F165" w14:textId="77777777" w:rsidR="00D12B86" w:rsidRDefault="00D12B86" w:rsidP="00D12B86">
      <w:pPr>
        <w:ind w:left="45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TYPE</w:t>
      </w:r>
    </w:p>
    <w:p w14:paraId="696A6F14" w14:textId="77777777" w:rsidR="00D12B86" w:rsidRPr="00D0013C" w:rsidRDefault="00D12B86" w:rsidP="00D12B86">
      <w:pPr>
        <w:ind w:left="450"/>
        <w:rPr>
          <w:rFonts w:ascii="Calibri" w:hAnsi="Calibri"/>
          <w:sz w:val="28"/>
          <w:szCs w:val="28"/>
        </w:rPr>
      </w:pPr>
      <w:r w:rsidRPr="00D0013C">
        <w:rPr>
          <w:rFonts w:ascii="Calibri" w:hAnsi="Calibri"/>
          <w:sz w:val="28"/>
          <w:szCs w:val="28"/>
        </w:rPr>
        <w:t>In-Class Guided-Inquiry Activity</w:t>
      </w:r>
    </w:p>
    <w:p w14:paraId="333445BB" w14:textId="77777777" w:rsidR="00D12B86" w:rsidRDefault="00D12B86" w:rsidP="00D12B86">
      <w:pPr>
        <w:ind w:left="450"/>
        <w:rPr>
          <w:rFonts w:ascii="Calibri" w:hAnsi="Calibri"/>
          <w:sz w:val="32"/>
          <w:szCs w:val="32"/>
        </w:rPr>
      </w:pPr>
    </w:p>
    <w:p w14:paraId="7763ED3F" w14:textId="77777777" w:rsidR="00D12B86" w:rsidRPr="00D0013C" w:rsidRDefault="00D12B86" w:rsidP="00D12B86">
      <w:pPr>
        <w:ind w:left="450"/>
        <w:rPr>
          <w:rFonts w:ascii="Calibri" w:hAnsi="Calibri"/>
          <w:b/>
          <w:sz w:val="32"/>
          <w:szCs w:val="32"/>
        </w:rPr>
      </w:pPr>
      <w:r w:rsidRPr="00D0013C">
        <w:rPr>
          <w:rFonts w:ascii="Calibri" w:hAnsi="Calibri"/>
          <w:b/>
          <w:sz w:val="32"/>
          <w:szCs w:val="32"/>
        </w:rPr>
        <w:t>TEACHING MODE</w:t>
      </w:r>
    </w:p>
    <w:p w14:paraId="4F9193AE" w14:textId="77777777" w:rsidR="00D12B86" w:rsidRPr="00D0013C" w:rsidRDefault="00D12B86" w:rsidP="00D12B86">
      <w:pPr>
        <w:ind w:left="450"/>
        <w:rPr>
          <w:rFonts w:ascii="Calibri" w:hAnsi="Calibri"/>
          <w:sz w:val="28"/>
          <w:szCs w:val="28"/>
        </w:rPr>
      </w:pPr>
      <w:r w:rsidRPr="00D0013C">
        <w:rPr>
          <w:rFonts w:ascii="Calibri" w:hAnsi="Calibri"/>
          <w:sz w:val="28"/>
          <w:szCs w:val="28"/>
        </w:rPr>
        <w:t>Facilitated Group Inquiry</w:t>
      </w:r>
    </w:p>
    <w:p w14:paraId="1EDB558D" w14:textId="77777777" w:rsidR="00D12B86" w:rsidRDefault="00D12B86" w:rsidP="00D12B86">
      <w:pPr>
        <w:ind w:left="450"/>
        <w:rPr>
          <w:rFonts w:ascii="Calibri" w:hAnsi="Calibri"/>
          <w:sz w:val="32"/>
          <w:szCs w:val="32"/>
        </w:rPr>
      </w:pPr>
    </w:p>
    <w:p w14:paraId="5F6DC5CE" w14:textId="77777777" w:rsidR="00D12B86" w:rsidRPr="00D0013C" w:rsidRDefault="00D12B86" w:rsidP="00D12B86">
      <w:pPr>
        <w:ind w:left="450"/>
        <w:rPr>
          <w:rFonts w:ascii="Calibri" w:hAnsi="Calibri"/>
          <w:b/>
          <w:sz w:val="32"/>
          <w:szCs w:val="32"/>
        </w:rPr>
      </w:pPr>
      <w:r w:rsidRPr="00D0013C">
        <w:rPr>
          <w:rFonts w:ascii="Calibri" w:hAnsi="Calibri"/>
          <w:b/>
          <w:sz w:val="32"/>
          <w:szCs w:val="32"/>
        </w:rPr>
        <w:t>LEARNING GOALS</w:t>
      </w:r>
    </w:p>
    <w:p w14:paraId="114A69E6" w14:textId="77777777" w:rsidR="00D12B86" w:rsidRDefault="00D12B86" w:rsidP="00D12B86">
      <w:pPr>
        <w:pStyle w:val="PHETBulletBody"/>
        <w:numPr>
          <w:ilvl w:val="0"/>
          <w:numId w:val="0"/>
        </w:numPr>
        <w:ind w:left="4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Students will be able to: </w:t>
      </w:r>
    </w:p>
    <w:p w14:paraId="6ECD4BE8" w14:textId="77777777" w:rsidR="00D12B86" w:rsidRDefault="00D12B86" w:rsidP="00D12B86">
      <w:pPr>
        <w:pStyle w:val="PHETBulletBody"/>
        <w:numPr>
          <w:ilvl w:val="0"/>
          <w:numId w:val="27"/>
        </w:numPr>
        <w:tabs>
          <w:tab w:val="clear" w:pos="450"/>
          <w:tab w:val="left" w:pos="540"/>
        </w:tabs>
        <w:ind w:left="81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Pr="00D0013C">
        <w:rPr>
          <w:rFonts w:ascii="Calibri" w:hAnsi="Calibri"/>
          <w:sz w:val="28"/>
          <w:szCs w:val="28"/>
        </w:rPr>
        <w:t>etermine electron geometry and molecule geometry for molecules using VSEPR theory.</w:t>
      </w:r>
      <w:r w:rsidRPr="00F4506D">
        <w:rPr>
          <w:rFonts w:ascii="Calibri" w:hAnsi="Calibri"/>
          <w:sz w:val="28"/>
          <w:szCs w:val="28"/>
        </w:rPr>
        <w:t xml:space="preserve"> </w:t>
      </w:r>
    </w:p>
    <w:p w14:paraId="54E5FBB1" w14:textId="77777777" w:rsidR="00D12B86" w:rsidRPr="00F4506D" w:rsidRDefault="00D12B86" w:rsidP="00D12B86">
      <w:pPr>
        <w:pStyle w:val="PHETBulletBody"/>
        <w:numPr>
          <w:ilvl w:val="0"/>
          <w:numId w:val="27"/>
        </w:numPr>
        <w:tabs>
          <w:tab w:val="clear" w:pos="450"/>
          <w:tab w:val="left" w:pos="540"/>
        </w:tabs>
        <w:ind w:left="810"/>
        <w:jc w:val="both"/>
        <w:rPr>
          <w:rFonts w:ascii="Calibri" w:hAnsi="Calibri"/>
          <w:sz w:val="28"/>
          <w:szCs w:val="28"/>
        </w:rPr>
      </w:pPr>
      <w:r w:rsidRPr="00F4506D">
        <w:rPr>
          <w:rFonts w:ascii="Calibri" w:hAnsi="Calibri"/>
          <w:sz w:val="28"/>
          <w:szCs w:val="28"/>
        </w:rPr>
        <w:t xml:space="preserve">Explain the role that nonbonding electron pairs play in determining molecule geometry.  </w:t>
      </w:r>
    </w:p>
    <w:p w14:paraId="15F58B3F" w14:textId="77777777" w:rsidR="00D12B86" w:rsidRDefault="00D12B86" w:rsidP="00D12B86">
      <w:pPr>
        <w:pStyle w:val="PHETBulletBody"/>
        <w:numPr>
          <w:ilvl w:val="0"/>
          <w:numId w:val="27"/>
        </w:numPr>
        <w:tabs>
          <w:tab w:val="clear" w:pos="450"/>
          <w:tab w:val="left" w:pos="540"/>
        </w:tabs>
        <w:ind w:left="81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D0013C">
        <w:rPr>
          <w:rFonts w:ascii="Calibri" w:hAnsi="Calibri"/>
          <w:sz w:val="28"/>
          <w:szCs w:val="28"/>
        </w:rPr>
        <w:t xml:space="preserve">redict bond angles in covalent molecules as well as deviations from idealized bond angles.  </w:t>
      </w:r>
    </w:p>
    <w:p w14:paraId="07EBB07B" w14:textId="77777777" w:rsidR="00D12B86" w:rsidRDefault="00D12B86" w:rsidP="00D12B86">
      <w:pPr>
        <w:pStyle w:val="PHETBulletBody"/>
        <w:numPr>
          <w:ilvl w:val="0"/>
          <w:numId w:val="0"/>
        </w:numPr>
        <w:ind w:left="450"/>
        <w:jc w:val="both"/>
        <w:rPr>
          <w:rFonts w:ascii="Calibri" w:hAnsi="Calibri"/>
          <w:sz w:val="28"/>
          <w:szCs w:val="28"/>
        </w:rPr>
      </w:pPr>
    </w:p>
    <w:p w14:paraId="77DE01D2" w14:textId="77777777" w:rsidR="00D12B86" w:rsidRPr="00E82322" w:rsidRDefault="00D12B86" w:rsidP="00D12B86">
      <w:pPr>
        <w:pStyle w:val="PHETBulletBody"/>
        <w:numPr>
          <w:ilvl w:val="0"/>
          <w:numId w:val="0"/>
        </w:numPr>
        <w:ind w:left="45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COPYRIGHT</w:t>
      </w:r>
    </w:p>
    <w:p w14:paraId="1AF8DCC3" w14:textId="77777777" w:rsidR="00D12B86" w:rsidRDefault="00D12B86" w:rsidP="00D12B86">
      <w:pPr>
        <w:pStyle w:val="PHETBulletBody"/>
        <w:numPr>
          <w:ilvl w:val="0"/>
          <w:numId w:val="0"/>
        </w:numPr>
        <w:ind w:left="45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work is licensed under a </w:t>
      </w:r>
      <w:hyperlink r:id="rId9" w:history="1">
        <w:r w:rsidRPr="00E82322">
          <w:rPr>
            <w:rStyle w:val="Hyperlink"/>
            <w:rFonts w:ascii="Calibri" w:hAnsi="Calibri"/>
            <w:sz w:val="28"/>
            <w:szCs w:val="28"/>
          </w:rPr>
          <w:t>Creative Commons Attribution 4.0 International License</w:t>
        </w:r>
      </w:hyperlink>
      <w:r>
        <w:rPr>
          <w:rFonts w:ascii="Calibri" w:hAnsi="Calibri"/>
          <w:sz w:val="28"/>
          <w:szCs w:val="28"/>
        </w:rPr>
        <w:t>.</w:t>
      </w:r>
    </w:p>
    <w:p w14:paraId="5839E7E6" w14:textId="77777777" w:rsidR="00D12B86" w:rsidRDefault="00D12B86" w:rsidP="00D12B86">
      <w:pPr>
        <w:pStyle w:val="PHETBulletBody"/>
        <w:numPr>
          <w:ilvl w:val="0"/>
          <w:numId w:val="0"/>
        </w:numPr>
        <w:ind w:left="45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license allows users to share and adapt the materials, as long as appropriate attribution is given (with a link to the original), an indication if changes have been made, and an indication of the original licensing.</w:t>
      </w:r>
    </w:p>
    <w:p w14:paraId="488978FE" w14:textId="77777777" w:rsidR="00E711EC" w:rsidRDefault="00E711EC">
      <w:pPr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>
        <w:br w:type="page"/>
      </w:r>
    </w:p>
    <w:p w14:paraId="6995A7DA" w14:textId="7DC9FA04" w:rsidR="0012599E" w:rsidRDefault="0012599E" w:rsidP="0012599E">
      <w:pPr>
        <w:pStyle w:val="PHETTitle"/>
      </w:pPr>
      <w:commentRangeStart w:id="1"/>
      <w:r>
        <w:lastRenderedPageBreak/>
        <w:t>M</w:t>
      </w:r>
      <w:r w:rsidR="000F5A0C">
        <w:t>olecule</w:t>
      </w:r>
      <w:r>
        <w:t xml:space="preserve"> Shapes</w:t>
      </w:r>
      <w:commentRangeEnd w:id="1"/>
      <w:r w:rsidR="00C94E7D">
        <w:rPr>
          <w:rStyle w:val="CommentReference"/>
          <w:rFonts w:ascii="Times New Roman" w:hAnsi="Times New Roman" w:cs="Times New Roman"/>
          <w:b w:val="0"/>
        </w:rPr>
        <w:commentReference w:id="1"/>
      </w:r>
    </w:p>
    <w:p w14:paraId="08F3251F" w14:textId="77777777" w:rsidR="0012599E" w:rsidRPr="0012599E" w:rsidRDefault="0012599E" w:rsidP="0012599E"/>
    <w:p w14:paraId="3D6A4F04" w14:textId="068FF374" w:rsidR="005A1C60" w:rsidRPr="00E429DE" w:rsidRDefault="005A1C60" w:rsidP="005A1C60">
      <w:pPr>
        <w:pBdr>
          <w:top w:val="single" w:sz="4" w:space="1" w:color="auto"/>
        </w:pBdr>
        <w:tabs>
          <w:tab w:val="left" w:pos="2680"/>
        </w:tabs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sz w:val="28"/>
          <w:szCs w:val="28"/>
        </w:rPr>
        <w:t>MODEL</w:t>
      </w:r>
      <w:r w:rsidR="007C10E4" w:rsidRPr="00E429DE">
        <w:rPr>
          <w:rFonts w:asciiTheme="minorHAnsi" w:hAnsiTheme="minorHAnsi"/>
          <w:b/>
          <w:sz w:val="28"/>
          <w:szCs w:val="28"/>
        </w:rPr>
        <w:t xml:space="preserve"> 1: </w:t>
      </w:r>
    </w:p>
    <w:p w14:paraId="0F296603" w14:textId="78253C9E" w:rsidR="007C10E4" w:rsidRPr="00E429DE" w:rsidRDefault="007C10E4" w:rsidP="005A1C60">
      <w:pPr>
        <w:pBdr>
          <w:top w:val="single" w:sz="4" w:space="1" w:color="auto"/>
        </w:pBdr>
        <w:tabs>
          <w:tab w:val="left" w:pos="2680"/>
        </w:tabs>
        <w:jc w:val="center"/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i/>
          <w:sz w:val="28"/>
          <w:szCs w:val="28"/>
        </w:rPr>
        <w:t>Molecule Shapes</w:t>
      </w:r>
      <w:r w:rsidRPr="00E429DE">
        <w:rPr>
          <w:rFonts w:asciiTheme="minorHAnsi" w:hAnsiTheme="minorHAnsi"/>
          <w:b/>
          <w:sz w:val="28"/>
          <w:szCs w:val="28"/>
        </w:rPr>
        <w:t xml:space="preserve"> Simulation</w:t>
      </w:r>
    </w:p>
    <w:p w14:paraId="751D0197" w14:textId="247B3073" w:rsidR="007C10E4" w:rsidRPr="00E429DE" w:rsidRDefault="005A1C60" w:rsidP="005A1C60">
      <w:pPr>
        <w:pBdr>
          <w:bottom w:val="single" w:sz="4" w:space="1" w:color="auto"/>
        </w:pBdr>
        <w:jc w:val="center"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E429DE">
        <w:rPr>
          <w:rFonts w:asciiTheme="minorHAnsi" w:hAnsiTheme="minorHAnsi" w:cs="Arial"/>
          <w:b/>
        </w:rPr>
        <w:t xml:space="preserve">                </w:t>
      </w:r>
      <w:r w:rsidR="007C10E4" w:rsidRPr="00E429DE">
        <w:rPr>
          <w:rFonts w:asciiTheme="minorHAnsi" w:hAnsiTheme="minorHAnsi" w:cs="Arial"/>
          <w:b/>
        </w:rPr>
        <w:t>(</w:t>
      </w:r>
      <w:hyperlink r:id="rId11" w:history="1">
        <w:r w:rsidR="007C10E4" w:rsidRPr="00E429DE">
          <w:rPr>
            <w:rStyle w:val="Hyperlink"/>
            <w:rFonts w:asciiTheme="minorHAnsi" w:hAnsiTheme="minorHAnsi" w:cs="Arial"/>
            <w:b/>
          </w:rPr>
          <w:t>http://phet.colorado.edu/en/simulation/molecule-shapes</w:t>
        </w:r>
      </w:hyperlink>
      <w:r w:rsidR="007C10E4" w:rsidRPr="00E429DE">
        <w:rPr>
          <w:rFonts w:asciiTheme="minorHAnsi" w:hAnsiTheme="minorHAnsi" w:cs="Arial"/>
          <w:b/>
        </w:rPr>
        <w:t>)</w:t>
      </w:r>
    </w:p>
    <w:p w14:paraId="6661AC38" w14:textId="77777777" w:rsidR="0061553F" w:rsidRDefault="0061553F" w:rsidP="00C94E7D">
      <w:pPr>
        <w:rPr>
          <w:rFonts w:ascii="Arial" w:hAnsi="Arial" w:cs="Arial"/>
        </w:rPr>
      </w:pPr>
    </w:p>
    <w:p w14:paraId="6EDBCA04" w14:textId="78523153" w:rsidR="0061553F" w:rsidRPr="0061553F" w:rsidRDefault="0061553F" w:rsidP="0012599E">
      <w:pPr>
        <w:pStyle w:val="PHETHeading"/>
      </w:pPr>
      <w:r w:rsidRPr="0061553F">
        <w:t>P</w:t>
      </w:r>
      <w:r w:rsidR="005A1C60">
        <w:t>ART</w:t>
      </w:r>
      <w:r w:rsidRPr="0061553F">
        <w:t xml:space="preserve"> I: </w:t>
      </w:r>
      <w:r>
        <w:t>E</w:t>
      </w:r>
      <w:r w:rsidR="005A1C60">
        <w:t>LECTRON</w:t>
      </w:r>
      <w:r>
        <w:t xml:space="preserve"> D</w:t>
      </w:r>
      <w:r w:rsidR="005A1C60">
        <w:t>OMAINS</w:t>
      </w:r>
    </w:p>
    <w:p w14:paraId="7583902D" w14:textId="77777777" w:rsidR="0061553F" w:rsidRDefault="0061553F" w:rsidP="0061553F">
      <w:pPr>
        <w:ind w:left="360" w:hanging="360"/>
        <w:rPr>
          <w:rFonts w:ascii="Arial" w:hAnsi="Arial" w:cs="Arial"/>
        </w:rPr>
      </w:pPr>
    </w:p>
    <w:p w14:paraId="21B9D9DE" w14:textId="32F89A38" w:rsidR="008C7C65" w:rsidRDefault="0061553F" w:rsidP="0012599E">
      <w:pPr>
        <w:pStyle w:val="PHETNumberBody"/>
      </w:pPr>
      <w:commentRangeStart w:id="2"/>
      <w:r w:rsidRPr="0061553F">
        <w:t>Explore</w:t>
      </w:r>
      <w:commentRangeEnd w:id="2"/>
      <w:r w:rsidR="00FE7BB5">
        <w:rPr>
          <w:rStyle w:val="CommentReference"/>
          <w:rFonts w:ascii="Times New Roman" w:hAnsi="Times New Roman" w:cs="Times New Roman"/>
        </w:rPr>
        <w:commentReference w:id="2"/>
      </w:r>
      <w:r w:rsidR="001952C5" w:rsidRPr="0061553F">
        <w:t xml:space="preserve"> the </w:t>
      </w:r>
      <w:r w:rsidR="00D0607B" w:rsidRPr="00D0607B">
        <w:rPr>
          <w:i/>
        </w:rPr>
        <w:t>Model</w:t>
      </w:r>
      <w:r w:rsidR="00411A97" w:rsidRPr="00411A97">
        <w:t xml:space="preserve"> </w:t>
      </w:r>
      <w:r w:rsidR="006A00DA">
        <w:t>screen</w:t>
      </w:r>
      <w:r w:rsidR="00411A97" w:rsidRPr="00411A97">
        <w:t xml:space="preserve"> of the</w:t>
      </w:r>
      <w:r w:rsidR="001952C5" w:rsidRPr="0061553F">
        <w:t xml:space="preserve"> </w:t>
      </w:r>
      <w:r w:rsidR="00B62EA5" w:rsidRPr="0061553F">
        <w:t>sim</w:t>
      </w:r>
      <w:r w:rsidRPr="0061553F">
        <w:t>ulation.</w:t>
      </w:r>
      <w:r w:rsidR="001952C5" w:rsidRPr="0061553F">
        <w:t xml:space="preserve"> </w:t>
      </w:r>
      <w:r w:rsidR="008C7C65">
        <w:t>As you explore, answer the following questions.</w:t>
      </w:r>
    </w:p>
    <w:p w14:paraId="34F53B97" w14:textId="77777777" w:rsidR="0012599E" w:rsidRDefault="0012599E" w:rsidP="0012599E">
      <w:pPr>
        <w:pStyle w:val="PHETNumberBody"/>
        <w:numPr>
          <w:ilvl w:val="0"/>
          <w:numId w:val="0"/>
        </w:numPr>
        <w:ind w:left="450"/>
      </w:pPr>
    </w:p>
    <w:p w14:paraId="731B50E4" w14:textId="77777777" w:rsidR="008C7C65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>How does adding an</w:t>
      </w:r>
      <w:r w:rsidRPr="0012599E">
        <w:rPr>
          <w:rFonts w:asciiTheme="minorHAnsi" w:eastAsia="Times New Roman" w:hAnsiTheme="minorHAnsi" w:cs="Arial"/>
          <w:b/>
        </w:rPr>
        <w:t xml:space="preserve"> atom</w:t>
      </w:r>
      <w:r w:rsidRPr="0012599E">
        <w:rPr>
          <w:rFonts w:asciiTheme="minorHAnsi" w:eastAsia="Times New Roman" w:hAnsiTheme="minorHAnsi" w:cs="Arial"/>
        </w:rPr>
        <w:t xml:space="preserve"> affect the position of existing atoms or lone pairs?</w:t>
      </w:r>
    </w:p>
    <w:p w14:paraId="36E92A15" w14:textId="77777777" w:rsid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A004A03" w14:textId="77777777" w:rsidR="008C7C65" w:rsidRP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1C1D4BF" w14:textId="79FB4092" w:rsidR="0061553F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How does adding a </w:t>
      </w:r>
      <w:r w:rsidRPr="0012599E">
        <w:rPr>
          <w:rFonts w:asciiTheme="minorHAnsi" w:eastAsia="Times New Roman" w:hAnsiTheme="minorHAnsi" w:cs="Arial"/>
          <w:b/>
        </w:rPr>
        <w:t>lone pair</w:t>
      </w:r>
      <w:r w:rsidRPr="0012599E">
        <w:rPr>
          <w:rFonts w:asciiTheme="minorHAnsi" w:eastAsia="Times New Roman" w:hAnsiTheme="minorHAnsi" w:cs="Arial"/>
        </w:rPr>
        <w:t xml:space="preserve"> affect the position of existing atoms and lone pairs?</w:t>
      </w:r>
    </w:p>
    <w:p w14:paraId="653DA95B" w14:textId="77777777" w:rsidR="0061553F" w:rsidRDefault="0061553F" w:rsidP="0061553F">
      <w:pPr>
        <w:pStyle w:val="ListParagraph"/>
        <w:ind w:left="360"/>
        <w:rPr>
          <w:rFonts w:ascii="Arial" w:eastAsia="Times New Roman" w:hAnsi="Arial" w:cs="Arial"/>
        </w:rPr>
      </w:pPr>
    </w:p>
    <w:p w14:paraId="0996F874" w14:textId="77777777" w:rsidR="0061553F" w:rsidRPr="0061553F" w:rsidRDefault="0061553F" w:rsidP="0061553F">
      <w:pPr>
        <w:pStyle w:val="ListParagraph"/>
        <w:ind w:left="360"/>
        <w:rPr>
          <w:rFonts w:ascii="Arial" w:hAnsi="Arial" w:cs="Arial"/>
        </w:rPr>
      </w:pPr>
    </w:p>
    <w:p w14:paraId="3A40FDB8" w14:textId="27EC1BE5" w:rsidR="0061553F" w:rsidRPr="0061553F" w:rsidRDefault="001952C5" w:rsidP="0012599E">
      <w:pPr>
        <w:pStyle w:val="PHETNumberBody"/>
      </w:pPr>
      <w:r w:rsidRPr="0061553F">
        <w:t xml:space="preserve">Is the effect of adding bonded </w:t>
      </w:r>
      <w:r w:rsidRPr="00906ED3">
        <w:rPr>
          <w:b/>
        </w:rPr>
        <w:t>atoms</w:t>
      </w:r>
      <w:r w:rsidRPr="0061553F">
        <w:t xml:space="preserve"> and </w:t>
      </w:r>
      <w:r w:rsidRPr="00906ED3">
        <w:rPr>
          <w:b/>
        </w:rPr>
        <w:t>lone pairs</w:t>
      </w:r>
      <w:r w:rsidRPr="0061553F">
        <w:t xml:space="preserve"> to the central atom similar?  Explain why this could be the case. </w:t>
      </w:r>
    </w:p>
    <w:p w14:paraId="4DA50404" w14:textId="015C0266" w:rsidR="00302FAC" w:rsidRPr="007C10E4" w:rsidRDefault="00302FAC" w:rsidP="00302FAC">
      <w:pPr>
        <w:rPr>
          <w:rFonts w:ascii="Arial" w:eastAsia="Times New Roman" w:hAnsi="Arial" w:cs="Arial"/>
        </w:rPr>
      </w:pPr>
    </w:p>
    <w:p w14:paraId="3D95C751" w14:textId="41D4AA3E" w:rsidR="0061553F" w:rsidRPr="007C10E4" w:rsidRDefault="005A1C60" w:rsidP="0061553F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A40" wp14:editId="1E465AA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6172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B8A4" w14:textId="2206B24D" w:rsidR="00FE7BB5" w:rsidRPr="00906ED3" w:rsidRDefault="00FE7BB5" w:rsidP="0012599E">
                            <w:pPr>
                              <w:pStyle w:val="PHETTableTextBody"/>
                            </w:pPr>
                            <w:r w:rsidRPr="007C10E4">
                              <w:t>We can think of a bond or a lone pair of electrons as a “domain” of electrons</w:t>
                            </w:r>
                            <w:r>
                              <w:t>. S</w:t>
                            </w:r>
                            <w:r w:rsidRPr="007C10E4">
                              <w:t>ing</w:t>
                            </w:r>
                            <w:r>
                              <w:t>le bonds, double bonds, and triple bonds each count as one domain</w:t>
                            </w:r>
                            <w:r w:rsidRPr="007C10E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5.3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" filled="f" strokecolor="black [3213]">
                <v:textbox>
                  <w:txbxContent>
                    <w:p w14:paraId="0804B8A4" w14:textId="2206B24D" w:rsidR="00FE7BB5" w:rsidRPr="00906ED3" w:rsidRDefault="00FE7BB5" w:rsidP="0012599E">
                      <w:pPr>
                        <w:pStyle w:val="PHETTableTextBody"/>
                      </w:pPr>
                      <w:r w:rsidRPr="007C10E4">
                        <w:t>We can think of a bond or a lone pair of electrons as a “domain” of electrons</w:t>
                      </w:r>
                      <w:r>
                        <w:t>. S</w:t>
                      </w:r>
                      <w:r w:rsidRPr="007C10E4">
                        <w:t>ing</w:t>
                      </w:r>
                      <w:r>
                        <w:t>le bonds, double bonds, and triple bonds each count as one domain</w:t>
                      </w:r>
                      <w:r w:rsidRPr="007C10E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CE9B" w14:textId="77777777" w:rsidR="00FA37A1" w:rsidRDefault="00FA37A1" w:rsidP="00FA37A1">
      <w:pPr>
        <w:pStyle w:val="PHETNumberBody"/>
        <w:numPr>
          <w:ilvl w:val="0"/>
          <w:numId w:val="0"/>
        </w:numPr>
        <w:ind w:left="450"/>
      </w:pPr>
    </w:p>
    <w:p w14:paraId="4A2CC48D" w14:textId="77777777" w:rsidR="001952C5" w:rsidRPr="007C10E4" w:rsidRDefault="001952C5" w:rsidP="0012599E">
      <w:pPr>
        <w:pStyle w:val="PHETNumberBody"/>
      </w:pPr>
      <w:r w:rsidRPr="007C10E4">
        <w:t xml:space="preserve">How do the electrons in bonds (bonding domains) differ from lone pairs (non-bonding domains)? </w:t>
      </w:r>
    </w:p>
    <w:p w14:paraId="327D1F67" w14:textId="77777777" w:rsidR="001952C5" w:rsidRDefault="001952C5" w:rsidP="001952C5">
      <w:pPr>
        <w:rPr>
          <w:rFonts w:ascii="Arial" w:eastAsia="Times New Roman" w:hAnsi="Arial" w:cs="Arial"/>
          <w:color w:val="008000"/>
        </w:rPr>
      </w:pPr>
    </w:p>
    <w:p w14:paraId="233CC09E" w14:textId="77777777" w:rsidR="00C94E7D" w:rsidRDefault="00C94E7D" w:rsidP="001952C5">
      <w:pPr>
        <w:rPr>
          <w:rFonts w:ascii="Arial" w:eastAsia="Times New Roman" w:hAnsi="Arial" w:cs="Arial"/>
          <w:color w:val="008000"/>
        </w:rPr>
      </w:pPr>
    </w:p>
    <w:p w14:paraId="4B50DD4A" w14:textId="77777777" w:rsidR="001952C5" w:rsidRDefault="001952C5" w:rsidP="0012599E">
      <w:pPr>
        <w:pStyle w:val="PHETNumberBody"/>
      </w:pPr>
      <w:r w:rsidRPr="007C10E4">
        <w:t xml:space="preserve">What happens to the </w:t>
      </w:r>
      <w:r w:rsidRPr="00906ED3">
        <w:rPr>
          <w:b/>
        </w:rPr>
        <w:t>bond angle</w:t>
      </w:r>
      <w:r w:rsidRPr="007C10E4">
        <w:t xml:space="preserve"> when you add or remove an electron domain?</w:t>
      </w:r>
    </w:p>
    <w:p w14:paraId="6CB62465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78462C88" w14:textId="77777777" w:rsidR="001952C5" w:rsidRDefault="001952C5" w:rsidP="001952C5">
      <w:pPr>
        <w:ind w:firstLine="120"/>
        <w:rPr>
          <w:rFonts w:ascii="Arial" w:eastAsia="Times New Roman" w:hAnsi="Arial" w:cs="Arial"/>
        </w:rPr>
      </w:pPr>
    </w:p>
    <w:p w14:paraId="5780C644" w14:textId="1A2550C9" w:rsidR="00DB15D7" w:rsidRDefault="001952C5" w:rsidP="0012599E">
      <w:pPr>
        <w:pStyle w:val="PHETNumberBody"/>
      </w:pPr>
      <w:r w:rsidRPr="007C10E4">
        <w:t xml:space="preserve">Can you force the </w:t>
      </w:r>
      <w:r w:rsidR="007D4B47">
        <w:t>atoms</w:t>
      </w:r>
      <w:r w:rsidRPr="007C10E4">
        <w:t xml:space="preserve"> into new configu</w:t>
      </w:r>
      <w:r w:rsidR="00B04779" w:rsidRPr="007C10E4">
        <w:t xml:space="preserve">rations by pushing atoms around?  What does </w:t>
      </w:r>
      <w:r w:rsidR="008C7C65">
        <w:t xml:space="preserve">this </w:t>
      </w:r>
      <w:r w:rsidR="00B04779" w:rsidRPr="007C10E4">
        <w:t xml:space="preserve">suggest about the </w:t>
      </w:r>
      <w:r w:rsidR="00504AD5">
        <w:t xml:space="preserve">configuration </w:t>
      </w:r>
      <w:r w:rsidR="00B04779" w:rsidRPr="007C10E4">
        <w:t xml:space="preserve">of atoms in </w:t>
      </w:r>
      <w:r w:rsidR="00504AD5">
        <w:t xml:space="preserve">real </w:t>
      </w:r>
      <w:r w:rsidR="00B04779" w:rsidRPr="007C10E4">
        <w:t>molecules?</w:t>
      </w:r>
    </w:p>
    <w:p w14:paraId="229F1CF8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A11CFC8" w14:textId="77777777" w:rsidR="00DB15D7" w:rsidRDefault="00DB15D7" w:rsidP="00DB15D7">
      <w:pPr>
        <w:rPr>
          <w:rFonts w:ascii="Arial" w:eastAsia="Times New Roman" w:hAnsi="Arial" w:cs="Arial"/>
          <w:b/>
        </w:rPr>
      </w:pPr>
    </w:p>
    <w:p w14:paraId="02291775" w14:textId="2F616A55" w:rsidR="00E6794A" w:rsidRDefault="00DB15D7" w:rsidP="00DB15D7">
      <w:pPr>
        <w:pStyle w:val="PHETNumberBody"/>
      </w:pPr>
      <w:r w:rsidRPr="00DB15D7">
        <w:t>What is the differ</w:t>
      </w:r>
      <w:r w:rsidR="006B1CE6">
        <w:t xml:space="preserve">ence between </w:t>
      </w:r>
      <w:r w:rsidR="006B1CE6" w:rsidRPr="006B1CE6">
        <w:rPr>
          <w:i/>
        </w:rPr>
        <w:t>Electron Geometry</w:t>
      </w:r>
      <w:r w:rsidR="006B1CE6">
        <w:t xml:space="preserve"> and </w:t>
      </w:r>
      <w:r w:rsidR="006B1CE6" w:rsidRPr="006B1CE6">
        <w:rPr>
          <w:i/>
        </w:rPr>
        <w:t>Molecule Geometry</w:t>
      </w:r>
      <w:r w:rsidRPr="00DB15D7">
        <w:t>?</w:t>
      </w:r>
    </w:p>
    <w:p w14:paraId="4D272DAF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EF16053" w14:textId="77777777" w:rsidR="00FA37A1" w:rsidRDefault="00FA37A1" w:rsidP="00FA37A1">
      <w:pPr>
        <w:pStyle w:val="ListParagraph"/>
      </w:pPr>
    </w:p>
    <w:p w14:paraId="30FD90F5" w14:textId="6CF8E098" w:rsidR="001D0E74" w:rsidRDefault="00DB15D7" w:rsidP="0012599E">
      <w:pPr>
        <w:pStyle w:val="PHETNumberBody"/>
      </w:pPr>
      <w:r w:rsidRPr="007C10E4">
        <w:t>In one or two grammatically correct sentences, write a d</w:t>
      </w:r>
      <w:r w:rsidR="00782FD9">
        <w:t xml:space="preserve">efinition for the term </w:t>
      </w:r>
      <w:r w:rsidR="006B1CE6">
        <w:rPr>
          <w:i/>
        </w:rPr>
        <w:t>M</w:t>
      </w:r>
      <w:r w:rsidR="00782FD9" w:rsidRPr="00906ED3">
        <w:rPr>
          <w:i/>
        </w:rPr>
        <w:t>olecule</w:t>
      </w:r>
      <w:r w:rsidR="006B1CE6">
        <w:rPr>
          <w:i/>
        </w:rPr>
        <w:t xml:space="preserve"> G</w:t>
      </w:r>
      <w:r w:rsidRPr="00906ED3">
        <w:rPr>
          <w:i/>
        </w:rPr>
        <w:t>eometry</w:t>
      </w:r>
      <w:r w:rsidR="0012599E">
        <w:t xml:space="preserve">. </w:t>
      </w:r>
    </w:p>
    <w:p w14:paraId="15574CE4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435E57B3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12D78A8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87A96DA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71FA1085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63755CD2" w14:textId="208257A2" w:rsidR="007D4B47" w:rsidRDefault="005A1C60" w:rsidP="0012599E">
      <w:pPr>
        <w:pStyle w:val="PHETHeading"/>
      </w:pPr>
      <w:r>
        <w:lastRenderedPageBreak/>
        <w:t>PART</w:t>
      </w:r>
      <w:r w:rsidR="00D9356A" w:rsidRPr="001D0E74">
        <w:t xml:space="preserve"> </w:t>
      </w:r>
      <w:r w:rsidR="001D0E74" w:rsidRPr="001D0E74">
        <w:t>2:</w:t>
      </w:r>
      <w:r w:rsidR="001D0E74">
        <w:t xml:space="preserve"> </w:t>
      </w:r>
      <w:r w:rsidR="00843605">
        <w:t>D</w:t>
      </w:r>
      <w:r>
        <w:t>RAWING MOLECULES</w:t>
      </w:r>
      <w:r w:rsidR="003A4FC7">
        <w:t xml:space="preserve"> </w:t>
      </w:r>
      <w:r>
        <w:t>TO</w:t>
      </w:r>
      <w:r w:rsidR="00F55AD6">
        <w:t xml:space="preserve"> </w:t>
      </w:r>
      <w:r>
        <w:t>SHOW</w:t>
      </w:r>
      <w:r w:rsidR="00F55AD6">
        <w:t xml:space="preserve"> 3-</w:t>
      </w:r>
      <w:r>
        <w:t>DIMENSIONALITY</w:t>
      </w:r>
    </w:p>
    <w:p w14:paraId="5B765DCD" w14:textId="5868E202" w:rsidR="00A01E64" w:rsidRDefault="00F55AD6" w:rsidP="001D0E74">
      <w:pPr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vertAlign w:val="superscript"/>
        </w:rPr>
        <w:t xml:space="preserve"> </w:t>
      </w:r>
    </w:p>
    <w:p w14:paraId="5B7B557F" w14:textId="77777777" w:rsidR="005A1C60" w:rsidRDefault="005A1C60" w:rsidP="005A1C60">
      <w:pPr>
        <w:pBdr>
          <w:top w:val="single" w:sz="4" w:space="1" w:color="auto"/>
          <w:bottom w:val="single" w:sz="4" w:space="1" w:color="auto"/>
        </w:pBdr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MODEL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2</w:t>
      </w:r>
      <w:r w:rsidR="00531CD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: </w:t>
      </w:r>
    </w:p>
    <w:p w14:paraId="01B2E159" w14:textId="258BD75C" w:rsidR="00A01E64" w:rsidRPr="005A1C60" w:rsidRDefault="00531CD4" w:rsidP="005A1C6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5A1C60">
        <w:rPr>
          <w:rFonts w:asciiTheme="minorHAnsi" w:eastAsia="Times New Roman" w:hAnsiTheme="minorHAnsi" w:cs="Arial"/>
          <w:b/>
          <w:sz w:val="28"/>
          <w:szCs w:val="28"/>
        </w:rPr>
        <w:t>Line, Wedge and Dash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Drawings</w:t>
      </w:r>
    </w:p>
    <w:p w14:paraId="21CD8C9F" w14:textId="621B0E8F" w:rsidR="00F55AD6" w:rsidRPr="00F55AD6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Line: </w:t>
      </w:r>
      <w:r w:rsidR="00A01E64" w:rsidRPr="0012599E">
        <w:rPr>
          <w:rFonts w:asciiTheme="minorHAnsi" w:eastAsia="Times New Roman" w:hAnsiTheme="minorHAnsi" w:cs="Arial"/>
        </w:rPr>
        <w:t>I</w:t>
      </w:r>
      <w:r w:rsidR="007D4B47" w:rsidRPr="0012599E">
        <w:rPr>
          <w:rFonts w:asciiTheme="minorHAnsi" w:eastAsia="Times New Roman" w:hAnsiTheme="minorHAnsi" w:cs="Arial"/>
        </w:rPr>
        <w:t>n the plane of the paper:</w:t>
      </w:r>
      <w:r w:rsidR="007D4B47">
        <w:rPr>
          <w:rFonts w:ascii="Arial" w:eastAsia="Times New Roman" w:hAnsi="Arial" w:cs="Arial"/>
        </w:rPr>
        <w:t xml:space="preserve"> </w:t>
      </w:r>
      <w:r w:rsidR="007D4B47" w:rsidRPr="00F55AD6">
        <w:rPr>
          <w:rFonts w:ascii="Arial" w:eastAsia="Times New Roman" w:hAnsi="Arial" w:cs="Arial"/>
          <w:vertAlign w:val="superscript"/>
        </w:rPr>
        <w:t xml:space="preserve"> </w:t>
      </w:r>
      <w:r w:rsidR="00F55AD6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____</w:t>
      </w:r>
      <w:r w:rsidR="007027A4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</w:t>
      </w:r>
    </w:p>
    <w:p w14:paraId="7D8895D5" w14:textId="69C478C9" w:rsidR="005A05B1" w:rsidRPr="0012599E" w:rsidRDefault="00E03717" w:rsidP="00906ED3">
      <w:pPr>
        <w:spacing w:line="276" w:lineRule="auto"/>
        <w:ind w:left="720" w:firstLine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Wedge: </w:t>
      </w:r>
      <w:r w:rsidR="007D4B47" w:rsidRPr="0012599E">
        <w:rPr>
          <w:rFonts w:asciiTheme="minorHAnsi" w:eastAsia="Times New Roman" w:hAnsiTheme="minorHAnsi" w:cs="Arial"/>
        </w:rPr>
        <w:t>Coming forward, in front of the plane of the paper:</w:t>
      </w:r>
      <w:r w:rsidR="0060205D" w:rsidRPr="0012599E">
        <w:rPr>
          <w:rFonts w:asciiTheme="minorHAnsi" w:eastAsia="Times New Roman" w:hAnsiTheme="minorHAnsi" w:cs="Arial"/>
          <w:noProof/>
        </w:rPr>
        <w:t xml:space="preserve"> </w:t>
      </w:r>
      <w:r w:rsidR="0060205D" w:rsidRPr="0012599E">
        <w:rPr>
          <w:rFonts w:asciiTheme="minorHAnsi" w:eastAsia="Times New Roman" w:hAnsiTheme="minorHAnsi" w:cs="Arial"/>
          <w:noProof/>
        </w:rPr>
        <w:drawing>
          <wp:inline distT="0" distB="0" distL="0" distR="0" wp14:anchorId="180B7DB8" wp14:editId="28A41918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C1F89" w14:textId="3AF847EF" w:rsidR="00E03717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Dash: </w:t>
      </w:r>
      <w:r w:rsidR="007D4B47" w:rsidRPr="0012599E">
        <w:rPr>
          <w:rFonts w:asciiTheme="minorHAnsi" w:eastAsia="Times New Roman" w:hAnsiTheme="minorHAnsi" w:cs="Arial"/>
        </w:rPr>
        <w:t>Going backward, behind the plane of the paper:</w:t>
      </w:r>
      <w:r w:rsidR="007D4B47" w:rsidRPr="00945177">
        <w:rPr>
          <w:rFonts w:ascii="Arial" w:eastAsia="Times New Roman" w:hAnsi="Arial" w:cs="Arial"/>
        </w:rPr>
        <w:t xml:space="preserve"> </w:t>
      </w:r>
      <w:r w:rsidR="0060205D" w:rsidRPr="00906ED3">
        <w:rPr>
          <w:rFonts w:ascii="Arial" w:eastAsia="Times New Roman" w:hAnsi="Arial" w:cs="Arial"/>
          <w:noProof/>
        </w:rPr>
        <w:drawing>
          <wp:inline distT="0" distB="0" distL="0" distR="0" wp14:anchorId="4C386A2A" wp14:editId="2FCFBA62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83E2" w14:textId="1EFC73CD" w:rsidR="005A05B1" w:rsidRPr="00945177" w:rsidRDefault="00E03717" w:rsidP="001D0E74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EEB053D" wp14:editId="55F34933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2EE" w14:textId="1B5E33D2" w:rsidR="004F22B7" w:rsidRDefault="00B46D97" w:rsidP="0012599E">
      <w:pPr>
        <w:pStyle w:val="PHETNumberBody"/>
      </w:pPr>
      <w:r>
        <w:t xml:space="preserve">Where </w:t>
      </w:r>
      <w:r w:rsidR="00A01E64">
        <w:t>is</w:t>
      </w:r>
      <w:r w:rsidR="00D92D9F">
        <w:t xml:space="preserve"> each of the 5 atoms</w:t>
      </w:r>
      <w:r>
        <w:t xml:space="preserve"> </w:t>
      </w:r>
      <w:r w:rsidR="00D92D9F">
        <w:t>in the molecule</w:t>
      </w:r>
      <w:r w:rsidR="004F22B7">
        <w:t xml:space="preserve"> </w:t>
      </w:r>
      <w:proofErr w:type="spellStart"/>
      <w:r w:rsidR="004F22B7">
        <w:t>CHFClBr</w:t>
      </w:r>
      <w:proofErr w:type="spellEnd"/>
      <w:r w:rsidR="004F22B7">
        <w:t>?</w:t>
      </w:r>
    </w:p>
    <w:p w14:paraId="64B19F97" w14:textId="1781676D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the plane</w:t>
      </w:r>
      <w:r w:rsidR="00504AD5" w:rsidRPr="0012599E">
        <w:rPr>
          <w:rFonts w:asciiTheme="minorHAnsi" w:eastAsia="Times New Roman" w:hAnsiTheme="minorHAnsi" w:cs="Arial"/>
        </w:rPr>
        <w:t xml:space="preserve"> of the paper </w:t>
      </w:r>
      <w:r w:rsidRPr="0012599E">
        <w:rPr>
          <w:rFonts w:asciiTheme="minorHAnsi" w:eastAsia="Times New Roman" w:hAnsiTheme="minorHAnsi" w:cs="Arial"/>
        </w:rPr>
        <w:t xml:space="preserve"> ______   </w:t>
      </w:r>
      <w:r w:rsidR="001A2FD6" w:rsidRPr="0012599E">
        <w:rPr>
          <w:rFonts w:asciiTheme="minorHAnsi" w:eastAsia="Times New Roman" w:hAnsiTheme="minorHAnsi" w:cs="Arial"/>
        </w:rPr>
        <w:t xml:space="preserve">______   ______   </w:t>
      </w:r>
    </w:p>
    <w:p w14:paraId="0D44511B" w14:textId="1D0F3220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front of the pl</w:t>
      </w:r>
      <w:r w:rsidR="00D92D9F" w:rsidRPr="0012599E">
        <w:rPr>
          <w:rFonts w:asciiTheme="minorHAnsi" w:eastAsia="Times New Roman" w:hAnsiTheme="minorHAnsi" w:cs="Arial"/>
        </w:rPr>
        <w:t xml:space="preserve">ane of the paper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20A5AAF9" w14:textId="07F6CEF1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Behind the pla</w:t>
      </w:r>
      <w:r w:rsidR="00D92D9F" w:rsidRPr="0012599E">
        <w:rPr>
          <w:rFonts w:asciiTheme="minorHAnsi" w:eastAsia="Times New Roman" w:hAnsiTheme="minorHAnsi" w:cs="Arial"/>
        </w:rPr>
        <w:t xml:space="preserve">ne of the paper 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44C0F796" w14:textId="749FCA38" w:rsidR="00843605" w:rsidRDefault="00945177" w:rsidP="00945177">
      <w:pPr>
        <w:rPr>
          <w:rFonts w:ascii="Arial" w:eastAsia="Times New Roman" w:hAnsi="Arial" w:cs="Arial"/>
        </w:rPr>
      </w:pPr>
      <w:r w:rsidRPr="00945177">
        <w:rPr>
          <w:rFonts w:ascii="Arial" w:eastAsia="Times New Roman" w:hAnsi="Arial" w:cs="Arial"/>
        </w:rPr>
        <w:t xml:space="preserve">  </w:t>
      </w:r>
    </w:p>
    <w:p w14:paraId="7602B3E1" w14:textId="77777777" w:rsidR="00EB23B4" w:rsidRPr="00945177" w:rsidRDefault="00EB23B4" w:rsidP="00945177">
      <w:pPr>
        <w:rPr>
          <w:rFonts w:ascii="Arial" w:eastAsia="Times New Roman" w:hAnsi="Arial" w:cs="Arial"/>
        </w:rPr>
      </w:pPr>
    </w:p>
    <w:p w14:paraId="1BFD0858" w14:textId="31156716" w:rsidR="00843605" w:rsidRDefault="00577E36" w:rsidP="0012599E">
      <w:pPr>
        <w:pStyle w:val="PHETNumberBody"/>
      </w:pPr>
      <w:r>
        <w:t xml:space="preserve">Using the </w:t>
      </w:r>
      <w:r w:rsidR="009A5054" w:rsidRPr="006B1CE6">
        <w:rPr>
          <w:i/>
        </w:rPr>
        <w:t>M</w:t>
      </w:r>
      <w:r w:rsidRPr="006B1CE6">
        <w:rPr>
          <w:i/>
        </w:rPr>
        <w:t>odel</w:t>
      </w:r>
      <w:r>
        <w:t xml:space="preserve"> </w:t>
      </w:r>
      <w:r w:rsidR="006A00DA">
        <w:t>screen</w:t>
      </w:r>
      <w:r w:rsidR="00531CD4">
        <w:t xml:space="preserve">, </w:t>
      </w:r>
      <w:r w:rsidR="00C94E7D" w:rsidRPr="00C94E7D">
        <w:t>add bonding domains (</w:t>
      </w:r>
      <w:r w:rsidR="00C94E7D" w:rsidRPr="00C94E7D">
        <w:rPr>
          <w:rFonts w:ascii="Times New Roman" w:hAnsi="Times New Roman" w:cs="Times New Roman"/>
        </w:rPr>
        <w:t>●</w:t>
      </w:r>
      <w:r w:rsidR="00C94E7D" w:rsidRPr="00C94E7D">
        <w:t>) to the central atom (○</w:t>
      </w:r>
      <w:r w:rsidR="00C94E7D">
        <w:t>)</w:t>
      </w:r>
      <w:r w:rsidR="00531CD4">
        <w:t xml:space="preserve">. Using </w:t>
      </w:r>
      <w:r w:rsidR="005E5895">
        <w:t>lines, wedges and dashes from</w:t>
      </w:r>
      <w:r w:rsidR="009A5054">
        <w:t xml:space="preserve"> Model 2</w:t>
      </w:r>
      <w:r w:rsidR="00531CD4">
        <w:t>,</w:t>
      </w:r>
      <w:r w:rsidR="009A5054">
        <w:t xml:space="preserve"> </w:t>
      </w:r>
      <w:r>
        <w:t xml:space="preserve">draw each </w:t>
      </w:r>
      <w:r w:rsidR="005E5895">
        <w:t>molecule</w:t>
      </w:r>
      <w:r w:rsidR="00EE5E57">
        <w:t>’s</w:t>
      </w:r>
      <w:r w:rsidR="005E5895">
        <w:t xml:space="preserve"> </w:t>
      </w:r>
      <w:r>
        <w:t xml:space="preserve">shape. </w:t>
      </w:r>
    </w:p>
    <w:p w14:paraId="2FA2742E" w14:textId="77777777" w:rsidR="00673432" w:rsidRPr="00906ED3" w:rsidRDefault="00673432" w:rsidP="00906ED3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60"/>
        <w:gridCol w:w="2570"/>
        <w:gridCol w:w="2340"/>
        <w:gridCol w:w="2520"/>
      </w:tblGrid>
      <w:tr w:rsidR="00577E36" w14:paraId="1DEBF907" w14:textId="44953013" w:rsidTr="00B03731">
        <w:tc>
          <w:tcPr>
            <w:tcW w:w="2560" w:type="dxa"/>
            <w:vAlign w:val="center"/>
          </w:tcPr>
          <w:p w14:paraId="64EB3807" w14:textId="044DEA3A" w:rsidR="00577E36" w:rsidRDefault="009A5054" w:rsidP="00A16ABB">
            <w:pPr>
              <w:pStyle w:val="PHETTableHeading"/>
            </w:pPr>
            <w:r>
              <w:t>Bonding D</w:t>
            </w:r>
            <w:r w:rsidR="00577E36">
              <w:t xml:space="preserve">omains </w:t>
            </w:r>
            <w:r>
              <w:t>A</w:t>
            </w:r>
            <w:r w:rsidR="00577E36">
              <w:t xml:space="preserve">round </w:t>
            </w:r>
            <w:r>
              <w:t>C</w:t>
            </w:r>
            <w:r w:rsidR="00577E36">
              <w:t xml:space="preserve">entral </w:t>
            </w:r>
            <w:r>
              <w:t>A</w:t>
            </w:r>
            <w:r w:rsidR="00577E36">
              <w:t>tom</w:t>
            </w:r>
            <w:r w:rsidR="00A16ABB">
              <w:t xml:space="preserve"> </w:t>
            </w:r>
          </w:p>
        </w:tc>
        <w:tc>
          <w:tcPr>
            <w:tcW w:w="2570" w:type="dxa"/>
            <w:vAlign w:val="center"/>
          </w:tcPr>
          <w:p w14:paraId="2ED14C3F" w14:textId="02A4917C" w:rsidR="00577E36" w:rsidRDefault="003A4FC7" w:rsidP="0012599E">
            <w:pPr>
              <w:pStyle w:val="PHETTableHeading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Drawing of </w:t>
            </w:r>
            <w:r w:rsidR="00EE5E57">
              <w:t>Shape</w:t>
            </w:r>
          </w:p>
        </w:tc>
        <w:tc>
          <w:tcPr>
            <w:tcW w:w="2340" w:type="dxa"/>
            <w:vAlign w:val="center"/>
          </w:tcPr>
          <w:p w14:paraId="2E66CF59" w14:textId="591262A4" w:rsidR="00577E36" w:rsidRDefault="009A5054" w:rsidP="0012599E">
            <w:pPr>
              <w:pStyle w:val="PHETTableHeading"/>
            </w:pPr>
            <w:r>
              <w:t>Electron Geometry</w:t>
            </w:r>
          </w:p>
        </w:tc>
        <w:tc>
          <w:tcPr>
            <w:tcW w:w="2520" w:type="dxa"/>
            <w:vAlign w:val="center"/>
          </w:tcPr>
          <w:p w14:paraId="2A6226CA" w14:textId="618224AC" w:rsidR="00577E36" w:rsidRDefault="009A5054" w:rsidP="0012599E">
            <w:pPr>
              <w:pStyle w:val="PHETTableHeading"/>
            </w:pPr>
            <w:r>
              <w:t xml:space="preserve">Bond </w:t>
            </w:r>
            <w:r w:rsidR="00577E36">
              <w:t>Angles</w:t>
            </w:r>
          </w:p>
        </w:tc>
      </w:tr>
      <w:tr w:rsidR="00577E36" w14:paraId="17346CBE" w14:textId="1276DDB7" w:rsidTr="00B03731">
        <w:trPr>
          <w:trHeight w:val="1192"/>
        </w:trPr>
        <w:tc>
          <w:tcPr>
            <w:tcW w:w="2560" w:type="dxa"/>
            <w:vAlign w:val="center"/>
          </w:tcPr>
          <w:p w14:paraId="00BD4DF9" w14:textId="4D99446A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70" w:type="dxa"/>
            <w:vAlign w:val="center"/>
          </w:tcPr>
          <w:p w14:paraId="7965076B" w14:textId="5BF0BAC3" w:rsidR="0020216A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● ─ ○ ─ ●</w:t>
            </w:r>
          </w:p>
        </w:tc>
        <w:tc>
          <w:tcPr>
            <w:tcW w:w="2340" w:type="dxa"/>
            <w:vAlign w:val="center"/>
          </w:tcPr>
          <w:p w14:paraId="33DA9C65" w14:textId="6BC53E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Linear</w:t>
            </w:r>
          </w:p>
        </w:tc>
        <w:tc>
          <w:tcPr>
            <w:tcW w:w="2520" w:type="dxa"/>
            <w:vAlign w:val="center"/>
          </w:tcPr>
          <w:p w14:paraId="75247025" w14:textId="38DBDD1D" w:rsidR="00577E36" w:rsidRDefault="002B309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180º</w:t>
            </w:r>
          </w:p>
        </w:tc>
      </w:tr>
      <w:tr w:rsidR="00577E36" w14:paraId="3957C237" w14:textId="11EF4443" w:rsidTr="00B03731">
        <w:trPr>
          <w:trHeight w:val="1165"/>
        </w:trPr>
        <w:tc>
          <w:tcPr>
            <w:tcW w:w="2560" w:type="dxa"/>
            <w:vAlign w:val="center"/>
          </w:tcPr>
          <w:p w14:paraId="513C71A4" w14:textId="25687430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70" w:type="dxa"/>
            <w:vAlign w:val="center"/>
          </w:tcPr>
          <w:p w14:paraId="16E07866" w14:textId="5E33D82D" w:rsidR="00577E36" w:rsidRPr="00906ED3" w:rsidRDefault="00C94E7D" w:rsidP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3C779009" w14:textId="534245C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1A8BE5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192F3712" w14:textId="4C758397" w:rsidTr="00B03731">
        <w:trPr>
          <w:trHeight w:val="1255"/>
        </w:trPr>
        <w:tc>
          <w:tcPr>
            <w:tcW w:w="2560" w:type="dxa"/>
            <w:vAlign w:val="center"/>
          </w:tcPr>
          <w:p w14:paraId="76C29616" w14:textId="333E2397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70" w:type="dxa"/>
            <w:vAlign w:val="center"/>
          </w:tcPr>
          <w:p w14:paraId="789EBC86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2204CF97" w14:textId="58D08AEB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2D9CA89A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34628EC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62DB439B" w14:textId="459CC33F" w:rsidTr="00B03731">
        <w:trPr>
          <w:trHeight w:val="1237"/>
        </w:trPr>
        <w:tc>
          <w:tcPr>
            <w:tcW w:w="2560" w:type="dxa"/>
            <w:vAlign w:val="center"/>
          </w:tcPr>
          <w:p w14:paraId="4360625D" w14:textId="71E81CA3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70" w:type="dxa"/>
            <w:vAlign w:val="center"/>
          </w:tcPr>
          <w:p w14:paraId="5DEC7433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63AA65CC" w14:textId="2FAC64F1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B101F0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9FB15B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21539448" w14:textId="207DC2F0" w:rsidTr="00B03731">
        <w:trPr>
          <w:trHeight w:val="1345"/>
        </w:trPr>
        <w:tc>
          <w:tcPr>
            <w:tcW w:w="2560" w:type="dxa"/>
            <w:vAlign w:val="center"/>
          </w:tcPr>
          <w:p w14:paraId="481FF82D" w14:textId="1E6C5A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commentRangeStart w:id="3"/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70" w:type="dxa"/>
            <w:vAlign w:val="center"/>
          </w:tcPr>
          <w:p w14:paraId="21BA5D2C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0D80BEE0" w14:textId="4C5314B4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F2759C4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commentRangeEnd w:id="3"/>
        <w:tc>
          <w:tcPr>
            <w:tcW w:w="2520" w:type="dxa"/>
            <w:vAlign w:val="center"/>
          </w:tcPr>
          <w:p w14:paraId="13AC2B69" w14:textId="77777777" w:rsidR="00577E36" w:rsidRDefault="0024310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Style w:val="CommentReference"/>
              </w:rPr>
              <w:commentReference w:id="3"/>
            </w:r>
          </w:p>
        </w:tc>
      </w:tr>
    </w:tbl>
    <w:p w14:paraId="3C1F5BC2" w14:textId="77777777" w:rsidR="00A16ABB" w:rsidRDefault="00A16ABB" w:rsidP="00A16ABB">
      <w:pPr>
        <w:pStyle w:val="PHETNumberBody"/>
        <w:numPr>
          <w:ilvl w:val="0"/>
          <w:numId w:val="0"/>
        </w:numPr>
        <w:ind w:left="450"/>
      </w:pPr>
    </w:p>
    <w:p w14:paraId="4A4D0095" w14:textId="6769D347" w:rsidR="00A6233B" w:rsidRDefault="00906ED3" w:rsidP="002633FA">
      <w:pPr>
        <w:pStyle w:val="PHETNumberBody"/>
      </w:pPr>
      <w:commentRangeStart w:id="4"/>
      <w:r w:rsidRPr="00F04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0E67F" wp14:editId="4341FB27">
                <wp:simplePos x="0" y="0"/>
                <wp:positionH relativeFrom="column">
                  <wp:posOffset>75565</wp:posOffset>
                </wp:positionH>
                <wp:positionV relativeFrom="paragraph">
                  <wp:posOffset>588010</wp:posOffset>
                </wp:positionV>
                <wp:extent cx="6325235" cy="828675"/>
                <wp:effectExtent l="0" t="0" r="1841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1529" w14:textId="7D106E6E" w:rsidR="00FE7BB5" w:rsidRPr="002633FA" w:rsidRDefault="00FE7BB5" w:rsidP="00F0405B">
                            <w:pPr>
                              <w:rPr>
                                <w:rFonts w:asciiTheme="minorHAnsi" w:eastAsia="Times New Roman" w:hAnsiTheme="minorHAnsi" w:cs="Arial"/>
                              </w:rPr>
                            </w:pPr>
                            <w:r w:rsidRPr="002633FA">
                              <w:rPr>
                                <w:rFonts w:asciiTheme="minorHAnsi" w:eastAsia="Times New Roman" w:hAnsiTheme="minorHAnsi" w:cs="Arial"/>
                              </w:rPr>
                              <w:t>Your Prediction: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95pt;margin-top:46.3pt;width:498.0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" filled="f" strokecolor="black [3213]">
                <v:textbox>
                  <w:txbxContent>
                    <w:p w14:paraId="27AF1529" w14:textId="7D106E6E" w:rsidR="00FE7BB5" w:rsidRPr="002633FA" w:rsidRDefault="00FE7BB5" w:rsidP="00F0405B">
                      <w:pPr>
                        <w:rPr>
                          <w:rFonts w:asciiTheme="minorHAnsi" w:eastAsia="Times New Roman" w:hAnsiTheme="minorHAnsi" w:cs="Arial"/>
                        </w:rPr>
                      </w:pPr>
                      <w:r w:rsidRPr="002633FA">
                        <w:rPr>
                          <w:rFonts w:asciiTheme="minorHAnsi" w:eastAsia="Times New Roman" w:hAnsiTheme="minorHAnsi" w:cs="Arial"/>
                        </w:rPr>
                        <w:t>Your Prediction: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E6">
        <w:t xml:space="preserve">In the </w:t>
      </w:r>
      <w:r w:rsidR="006B1CE6" w:rsidRPr="006B1CE6">
        <w:rPr>
          <w:i/>
        </w:rPr>
        <w:t>Model</w:t>
      </w:r>
      <w:r w:rsidR="00A6233B" w:rsidRPr="00DD193E">
        <w:t xml:space="preserve"> </w:t>
      </w:r>
      <w:r w:rsidR="006A00DA">
        <w:t>screen</w:t>
      </w:r>
      <w:r w:rsidR="00A6233B">
        <w:t>, b</w:t>
      </w:r>
      <w:r w:rsidR="00A6233B" w:rsidRPr="00DD193E">
        <w:t xml:space="preserve">uild a molecule with 5 atoms </w:t>
      </w:r>
      <w:r w:rsidR="00A6233B">
        <w:t>attached to the central atom. Look at the molecule geometry and electron</w:t>
      </w:r>
      <w:r w:rsidR="00A6233B" w:rsidRPr="00DD193E">
        <w:t xml:space="preserve"> geometry. </w:t>
      </w:r>
      <w:r>
        <w:rPr>
          <w:b/>
        </w:rPr>
        <w:t>P</w:t>
      </w:r>
      <w:r w:rsidR="00A6233B" w:rsidRPr="00906ED3">
        <w:rPr>
          <w:b/>
        </w:rPr>
        <w:t>redict</w:t>
      </w:r>
      <w:r w:rsidR="00A6233B" w:rsidRPr="00DD193E">
        <w:t xml:space="preserve"> what will happen </w:t>
      </w:r>
      <w:r>
        <w:t xml:space="preserve">to the </w:t>
      </w:r>
      <w:r w:rsidR="00F46645">
        <w:t xml:space="preserve">molecule </w:t>
      </w:r>
      <w:r>
        <w:t xml:space="preserve">geometry </w:t>
      </w:r>
      <w:r w:rsidR="00A6233B" w:rsidRPr="00DD193E">
        <w:t xml:space="preserve">as you replace atoms with lone pairs.  </w:t>
      </w:r>
      <w:commentRangeEnd w:id="4"/>
      <w:r w:rsidR="00934B01">
        <w:rPr>
          <w:rStyle w:val="CommentReference"/>
          <w:rFonts w:ascii="Times New Roman" w:hAnsi="Times New Roman" w:cs="Times New Roman"/>
        </w:rPr>
        <w:commentReference w:id="4"/>
      </w:r>
    </w:p>
    <w:p w14:paraId="0E37D278" w14:textId="77777777" w:rsidR="00906ED3" w:rsidRPr="00906ED3" w:rsidRDefault="00906ED3" w:rsidP="00906ED3">
      <w:pPr>
        <w:rPr>
          <w:rFonts w:ascii="Arial" w:eastAsia="Times New Roman" w:hAnsi="Arial" w:cs="Arial"/>
        </w:rPr>
      </w:pPr>
    </w:p>
    <w:p w14:paraId="1147C8C9" w14:textId="094F3CCC" w:rsidR="009D2080" w:rsidRDefault="00931C32" w:rsidP="002633FA">
      <w:pPr>
        <w:pStyle w:val="PHETNumberBody"/>
      </w:pPr>
      <w:r>
        <w:t xml:space="preserve">In </w:t>
      </w:r>
      <w:r w:rsidR="00A36982">
        <w:t xml:space="preserve">the following table </w:t>
      </w:r>
      <w:r>
        <w:t xml:space="preserve">draw </w:t>
      </w:r>
      <w:r w:rsidR="00A36982">
        <w:t xml:space="preserve">the </w:t>
      </w:r>
      <w:r w:rsidR="00F46645" w:rsidRPr="00906ED3">
        <w:rPr>
          <w:b/>
        </w:rPr>
        <w:t>molecul</w:t>
      </w:r>
      <w:r w:rsidR="00F46645">
        <w:rPr>
          <w:b/>
        </w:rPr>
        <w:t>e</w:t>
      </w:r>
      <w:r w:rsidR="00F46645" w:rsidRPr="00906ED3">
        <w:rPr>
          <w:b/>
        </w:rPr>
        <w:t xml:space="preserve"> </w:t>
      </w:r>
      <w:r w:rsidR="00A36982" w:rsidRPr="00906ED3">
        <w:rPr>
          <w:b/>
        </w:rPr>
        <w:t>geometr</w:t>
      </w:r>
      <w:r w:rsidR="00906ED3" w:rsidRPr="00F0405B">
        <w:rPr>
          <w:b/>
        </w:rPr>
        <w:t>y</w:t>
      </w:r>
      <w:r w:rsidR="00A36982">
        <w:t xml:space="preserve">. </w:t>
      </w:r>
      <w:r w:rsidR="008C40F6">
        <w:t xml:space="preserve">As a group, make a </w:t>
      </w:r>
      <w:r w:rsidR="008C40F6">
        <w:rPr>
          <w:b/>
        </w:rPr>
        <w:t xml:space="preserve">prediction for each </w:t>
      </w:r>
      <w:r w:rsidR="005113D3">
        <w:rPr>
          <w:b/>
        </w:rPr>
        <w:t>first</w:t>
      </w:r>
      <w:r w:rsidR="005113D3" w:rsidRPr="00906ED3">
        <w:rPr>
          <w:b/>
        </w:rPr>
        <w:t>,</w:t>
      </w:r>
      <w:r w:rsidR="007D62AD" w:rsidRPr="00906ED3">
        <w:rPr>
          <w:b/>
        </w:rPr>
        <w:t xml:space="preserve"> </w:t>
      </w:r>
      <w:r w:rsidR="002657EE" w:rsidRPr="00F0405B">
        <w:t>and then</w:t>
      </w:r>
      <w:r w:rsidR="007D62AD" w:rsidRPr="00F0405B">
        <w:t xml:space="preserve"> </w:t>
      </w:r>
      <w:r w:rsidR="008C40F6">
        <w:t>compare</w:t>
      </w:r>
      <w:r w:rsidR="007D62AD" w:rsidRPr="00F0405B">
        <w:t xml:space="preserve"> </w:t>
      </w:r>
      <w:r w:rsidR="005113D3" w:rsidRPr="00F0405B">
        <w:t xml:space="preserve">your </w:t>
      </w:r>
      <w:r w:rsidR="007D62AD" w:rsidRPr="00F0405B">
        <w:t>answers with the sim</w:t>
      </w:r>
      <w:r w:rsidR="008C40F6">
        <w:t>ulation</w:t>
      </w:r>
      <w:r w:rsidR="007D62AD" w:rsidRPr="008C40F6">
        <w:t>.</w:t>
      </w:r>
      <w:r w:rsidR="007D62AD">
        <w:t xml:space="preserve">  </w:t>
      </w:r>
    </w:p>
    <w:p w14:paraId="7D75A54A" w14:textId="77777777" w:rsidR="00E6794A" w:rsidRPr="009D2080" w:rsidRDefault="00E6794A" w:rsidP="00906ED3">
      <w:pPr>
        <w:pStyle w:val="ListParagraph"/>
        <w:ind w:left="360"/>
        <w:rPr>
          <w:rFonts w:ascii="Arial" w:eastAsia="Times New Roman" w:hAnsi="Arial" w:cs="Arial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  <w:gridCol w:w="1980"/>
        <w:gridCol w:w="2250"/>
      </w:tblGrid>
      <w:tr w:rsidR="008C40F6" w14:paraId="10152EAC" w14:textId="77777777" w:rsidTr="00B03731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77AF7" w14:textId="7AB2015B" w:rsidR="008C40F6" w:rsidRPr="00F0405B" w:rsidRDefault="008C40F6" w:rsidP="002633FA">
            <w:pPr>
              <w:pStyle w:val="PHETTableHeading"/>
            </w:pPr>
            <w:r w:rsidRPr="00F0405B">
              <w:t>Predict First, Then Compare with the Simulation</w:t>
            </w:r>
          </w:p>
        </w:tc>
      </w:tr>
      <w:tr w:rsidR="00B71FB2" w14:paraId="7AEEC628" w14:textId="74FAD3DB" w:rsidTr="00B03731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510" w14:textId="3D2C4D82" w:rsidR="009D2080" w:rsidRDefault="00673432" w:rsidP="002633FA">
            <w:pPr>
              <w:pStyle w:val="PHETTableTextBody"/>
            </w:pPr>
            <w:r>
              <w:t>Number of D</w:t>
            </w:r>
            <w:r w:rsidR="009D2080">
              <w:t xml:space="preserve">omains </w:t>
            </w:r>
            <w:r>
              <w:t>A</w:t>
            </w:r>
            <w:r w:rsidR="009D2080">
              <w:t xml:space="preserve">round </w:t>
            </w:r>
            <w:r>
              <w:t>C</w:t>
            </w:r>
            <w:r w:rsidR="009D2080">
              <w:t xml:space="preserve">entral </w:t>
            </w:r>
            <w:r>
              <w:t>A</w:t>
            </w:r>
            <w:r w:rsidR="009D2080">
              <w:t>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A4A9" w14:textId="6E7B9CF9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1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DD09" w14:textId="54A1698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2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  <w:r w:rsidR="00673432">
              <w:t>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5CA3" w14:textId="53740462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3 </w:t>
            </w:r>
            <w:r w:rsidR="005F14CB">
              <w:t>Lone P</w:t>
            </w:r>
            <w:r>
              <w:t>airs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CEC" w14:textId="3753DDA0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4 </w:t>
            </w:r>
            <w:r w:rsidR="005F14CB">
              <w:t>Lone P</w:t>
            </w:r>
            <w:r>
              <w:t>airs</w:t>
            </w:r>
          </w:p>
        </w:tc>
      </w:tr>
      <w:tr w:rsidR="00B71FB2" w14:paraId="5CEE5518" w14:textId="39C57705" w:rsidTr="00B03731">
        <w:trPr>
          <w:trHeight w:val="162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29" w14:textId="77777777" w:rsidR="009D2080" w:rsidRDefault="009D2080" w:rsidP="002633FA">
            <w:pPr>
              <w:pStyle w:val="PHETTableTextBody"/>
              <w:rPr>
                <w:color w:val="404040" w:themeColor="text1" w:themeTint="BF"/>
                <w:sz w:val="20"/>
                <w:szCs w:val="20"/>
              </w:rPr>
            </w:pPr>
            <w: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30D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CD5F801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79800D2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1D647CEA" w14:textId="2D998D79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318E3F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73DA20" w14:textId="575B23C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77BCDD" w14:textId="77777777" w:rsidR="009D2080" w:rsidRP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3D33CCFA" w14:textId="6283D943" w:rsidTr="00B03731">
        <w:trPr>
          <w:trHeight w:val="169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55CE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A2B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C5323D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C93FB7B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234CA9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40EB5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595959" w:themeFill="text1" w:themeFillTint="A6"/>
            <w:vAlign w:val="center"/>
          </w:tcPr>
          <w:p w14:paraId="1A90B9C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732BECC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01756A90" w14:textId="70CE81AE" w:rsidTr="00B03731">
        <w:trPr>
          <w:trHeight w:val="1619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9D1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25FA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E8EAB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817B4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2EB8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F224E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7EBF16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51EDDE" w14:textId="0CAAA98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3647C2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5B804DC0" w14:textId="0B1F28A8" w:rsidTr="00B03731">
        <w:trPr>
          <w:trHeight w:val="152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94D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214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7FC95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0E55F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45C12B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46662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82B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84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B0" w14:textId="7B10E54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37FEB3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7890C9F" w14:textId="6C813F5B" w:rsidR="008172D2" w:rsidRDefault="00673432" w:rsidP="005A1C60">
      <w:pPr>
        <w:pStyle w:val="PHETHeading"/>
      </w:pPr>
      <w:r>
        <w:rPr>
          <w:rFonts w:ascii="Arial" w:eastAsia="Times New Roman" w:hAnsi="Arial"/>
        </w:rPr>
        <w:br w:type="page"/>
      </w:r>
      <w:commentRangeStart w:id="5"/>
      <w:r w:rsidR="005A1C60">
        <w:lastRenderedPageBreak/>
        <w:t>PART</w:t>
      </w:r>
      <w:r w:rsidR="00D9356A" w:rsidRPr="007C10E4">
        <w:t xml:space="preserve"> </w:t>
      </w:r>
      <w:r w:rsidR="00361F35">
        <w:t>3</w:t>
      </w:r>
      <w:commentRangeEnd w:id="5"/>
      <w:r w:rsidR="008C1545">
        <w:rPr>
          <w:rStyle w:val="CommentReference"/>
          <w:rFonts w:ascii="Times New Roman" w:hAnsi="Times New Roman" w:cs="Times New Roman"/>
          <w:b w:val="0"/>
        </w:rPr>
        <w:commentReference w:id="5"/>
      </w:r>
      <w:r w:rsidR="001952C5" w:rsidRPr="007C10E4">
        <w:t xml:space="preserve">: </w:t>
      </w:r>
      <w:r w:rsidR="008172D2">
        <w:t>C</w:t>
      </w:r>
      <w:r w:rsidR="005A1C60">
        <w:t>OMPARING</w:t>
      </w:r>
      <w:r w:rsidR="008172D2">
        <w:t xml:space="preserve"> M</w:t>
      </w:r>
      <w:r w:rsidR="005A1C60">
        <w:t>ODEL VS</w:t>
      </w:r>
      <w:r w:rsidR="008172D2">
        <w:t>. R</w:t>
      </w:r>
      <w:r w:rsidR="005A1C60">
        <w:t>EAL</w:t>
      </w:r>
      <w:r w:rsidR="001952C5" w:rsidRPr="007C10E4">
        <w:t xml:space="preserve"> M</w:t>
      </w:r>
      <w:r w:rsidR="005A1C60">
        <w:t>OLECULES</w:t>
      </w:r>
    </w:p>
    <w:p w14:paraId="5591CD5A" w14:textId="77777777" w:rsidR="00782FD9" w:rsidRPr="00782FD9" w:rsidRDefault="00782FD9" w:rsidP="00782FD9">
      <w:pPr>
        <w:ind w:left="90" w:hanging="90"/>
        <w:rPr>
          <w:rFonts w:ascii="Arial" w:eastAsia="Times New Roman" w:hAnsi="Arial" w:cs="Arial"/>
          <w:b/>
        </w:rPr>
      </w:pPr>
    </w:p>
    <w:p w14:paraId="0504A7ED" w14:textId="37EAE0D9" w:rsidR="008172D2" w:rsidRDefault="008172D2" w:rsidP="002633FA">
      <w:pPr>
        <w:pStyle w:val="PHETNumberBody"/>
      </w:pPr>
      <w:r w:rsidRPr="009A06F8">
        <w:t>E</w:t>
      </w:r>
      <w:r w:rsidR="006B1CE6">
        <w:t xml:space="preserve">xplore the </w:t>
      </w:r>
      <w:r w:rsidR="006B1CE6" w:rsidRPr="006B1CE6">
        <w:rPr>
          <w:i/>
        </w:rPr>
        <w:t>Real Molecules</w:t>
      </w:r>
      <w:r w:rsidR="00231F6F">
        <w:t xml:space="preserve"> </w:t>
      </w:r>
      <w:r w:rsidR="006A00DA">
        <w:t>screen</w:t>
      </w:r>
      <w:r>
        <w:t>.</w:t>
      </w:r>
    </w:p>
    <w:p w14:paraId="6D996E14" w14:textId="21DCD629" w:rsidR="008D6B66" w:rsidRPr="002633FA" w:rsidRDefault="00231F6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the molecules </w:t>
      </w:r>
      <w:r w:rsidR="00A11063" w:rsidRPr="002633FA">
        <w:rPr>
          <w:rFonts w:asciiTheme="minorHAnsi" w:eastAsia="Times New Roman" w:hAnsiTheme="minorHAnsi" w:cs="Arial"/>
        </w:rPr>
        <w:t xml:space="preserve">that show a </w:t>
      </w:r>
      <w:r w:rsidR="00A11063" w:rsidRPr="002633FA">
        <w:rPr>
          <w:rFonts w:asciiTheme="minorHAnsi" w:eastAsia="Times New Roman" w:hAnsiTheme="minorHAnsi" w:cs="Arial"/>
          <w:b/>
        </w:rPr>
        <w:t xml:space="preserve">difference in </w:t>
      </w:r>
      <w:r w:rsidRPr="002633FA">
        <w:rPr>
          <w:rFonts w:asciiTheme="minorHAnsi" w:eastAsia="Times New Roman" w:hAnsiTheme="minorHAnsi" w:cs="Arial"/>
          <w:b/>
        </w:rPr>
        <w:t>bond angle</w:t>
      </w:r>
      <w:r w:rsidRPr="002633FA">
        <w:rPr>
          <w:rFonts w:asciiTheme="minorHAnsi" w:eastAsia="Times New Roman" w:hAnsiTheme="minorHAnsi" w:cs="Arial"/>
        </w:rPr>
        <w:t xml:space="preserve"> between “Real” and “Model”.</w:t>
      </w:r>
      <w:r w:rsidR="00BF7F5C" w:rsidRPr="002633FA">
        <w:rPr>
          <w:rFonts w:asciiTheme="minorHAnsi" w:eastAsia="Times New Roman" w:hAnsiTheme="minorHAnsi" w:cs="Arial"/>
        </w:rPr>
        <w:t xml:space="preserve"> Note: differences in bond angle may be small.</w:t>
      </w:r>
    </w:p>
    <w:p w14:paraId="00626745" w14:textId="3D488CF3" w:rsidR="003773CC" w:rsidRPr="003773CC" w:rsidRDefault="003773CC" w:rsidP="00906ED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780"/>
      </w:tblGrid>
      <w:tr w:rsidR="00257840" w14:paraId="51675BDE" w14:textId="380622DD" w:rsidTr="00906ED3">
        <w:trPr>
          <w:jc w:val="center"/>
        </w:trPr>
        <w:tc>
          <w:tcPr>
            <w:tcW w:w="3258" w:type="dxa"/>
          </w:tcPr>
          <w:p w14:paraId="6CF1AB60" w14:textId="1323BE2F" w:rsidR="00AF10DB" w:rsidRDefault="00AF10DB" w:rsidP="002633FA">
            <w:pPr>
              <w:pStyle w:val="PHETTableHeading"/>
            </w:pPr>
            <w:r>
              <w:t>Molecule</w:t>
            </w:r>
          </w:p>
        </w:tc>
        <w:tc>
          <w:tcPr>
            <w:tcW w:w="3780" w:type="dxa"/>
          </w:tcPr>
          <w:p w14:paraId="5E7451AC" w14:textId="6F60998C" w:rsidR="00AF10DB" w:rsidRDefault="008D6B66" w:rsidP="002633FA">
            <w:pPr>
              <w:pStyle w:val="PHETTableHeading"/>
            </w:pPr>
            <w:r>
              <w:t xml:space="preserve">Number of </w:t>
            </w:r>
            <w:r w:rsidR="00AF10DB">
              <w:t xml:space="preserve">Lone </w:t>
            </w:r>
            <w:r>
              <w:t>P</w:t>
            </w:r>
            <w:r w:rsidR="00AF10DB">
              <w:t>air</w:t>
            </w:r>
            <w:r>
              <w:t xml:space="preserve"> Domains </w:t>
            </w:r>
          </w:p>
        </w:tc>
      </w:tr>
      <w:tr w:rsidR="00257840" w14:paraId="76BEF95D" w14:textId="2F6E2813" w:rsidTr="00906ED3">
        <w:trPr>
          <w:jc w:val="center"/>
        </w:trPr>
        <w:tc>
          <w:tcPr>
            <w:tcW w:w="3258" w:type="dxa"/>
          </w:tcPr>
          <w:p w14:paraId="053C343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42CA8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6419F20A" w14:textId="2B31F503" w:rsidTr="00906ED3">
        <w:trPr>
          <w:jc w:val="center"/>
        </w:trPr>
        <w:tc>
          <w:tcPr>
            <w:tcW w:w="3258" w:type="dxa"/>
          </w:tcPr>
          <w:p w14:paraId="177153D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6912E9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64D08D1" w14:textId="7AB5EB30" w:rsidTr="00906ED3">
        <w:trPr>
          <w:jc w:val="center"/>
        </w:trPr>
        <w:tc>
          <w:tcPr>
            <w:tcW w:w="3258" w:type="dxa"/>
          </w:tcPr>
          <w:p w14:paraId="526744E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C8C7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9E7C2D1" w14:textId="6C74BC91" w:rsidTr="00906ED3">
        <w:trPr>
          <w:jc w:val="center"/>
        </w:trPr>
        <w:tc>
          <w:tcPr>
            <w:tcW w:w="3258" w:type="dxa"/>
          </w:tcPr>
          <w:p w14:paraId="74580F7E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5572E7A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71CCE224" w14:textId="342D0D7D" w:rsidTr="00906ED3">
        <w:trPr>
          <w:jc w:val="center"/>
        </w:trPr>
        <w:tc>
          <w:tcPr>
            <w:tcW w:w="3258" w:type="dxa"/>
          </w:tcPr>
          <w:p w14:paraId="3B29A371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F6B53DF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</w:tbl>
    <w:p w14:paraId="1DE59816" w14:textId="77777777" w:rsidR="008D6B66" w:rsidRDefault="008D6B66" w:rsidP="00906ED3">
      <w:pPr>
        <w:pStyle w:val="ListParagraph"/>
        <w:rPr>
          <w:rFonts w:ascii="Arial" w:eastAsia="Times New Roman" w:hAnsi="Arial" w:cs="Arial"/>
        </w:rPr>
      </w:pPr>
    </w:p>
    <w:p w14:paraId="06A0003E" w14:textId="6C813F45" w:rsidR="00AF10DB" w:rsidRPr="002633FA" w:rsidRDefault="00AF10D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do all of the molecules in the table have in common?  </w:t>
      </w:r>
    </w:p>
    <w:p w14:paraId="7AECE086" w14:textId="77777777" w:rsidR="00257840" w:rsidRPr="002633FA" w:rsidRDefault="00257840" w:rsidP="00906ED3">
      <w:pPr>
        <w:rPr>
          <w:rFonts w:asciiTheme="minorHAnsi" w:eastAsia="Times New Roman" w:hAnsiTheme="minorHAnsi" w:cs="Arial"/>
        </w:rPr>
      </w:pPr>
    </w:p>
    <w:p w14:paraId="12C0BD57" w14:textId="77777777" w:rsidR="008D6B66" w:rsidRPr="002633FA" w:rsidRDefault="008D6B66" w:rsidP="00906ED3">
      <w:pPr>
        <w:rPr>
          <w:rFonts w:asciiTheme="minorHAnsi" w:eastAsia="Times New Roman" w:hAnsiTheme="minorHAnsi" w:cs="Arial"/>
        </w:rPr>
      </w:pPr>
    </w:p>
    <w:p w14:paraId="35651EEC" w14:textId="1198A82B" w:rsidR="00AF10DB" w:rsidRPr="002633FA" w:rsidRDefault="008D6B66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</w:t>
      </w:r>
      <w:r w:rsidR="00C9697B" w:rsidRPr="002633FA">
        <w:rPr>
          <w:rFonts w:asciiTheme="minorHAnsi" w:eastAsia="Times New Roman" w:hAnsiTheme="minorHAnsi" w:cs="Arial"/>
        </w:rPr>
        <w:t xml:space="preserve">trend do you observe that distinguishes lone pairs from bonding domains? </w:t>
      </w:r>
    </w:p>
    <w:p w14:paraId="3FEBF5C2" w14:textId="5E7F6B8C" w:rsidR="00C63B3F" w:rsidRPr="00F0405B" w:rsidRDefault="00C63B3F" w:rsidP="00F0405B">
      <w:pPr>
        <w:rPr>
          <w:rFonts w:ascii="Arial" w:eastAsia="Times New Roman" w:hAnsi="Arial" w:cs="Arial"/>
        </w:rPr>
      </w:pPr>
    </w:p>
    <w:p w14:paraId="0D076FC9" w14:textId="594DBE56" w:rsidR="00065418" w:rsidRPr="007C10E4" w:rsidRDefault="00697E4A" w:rsidP="00065418">
      <w:pPr>
        <w:rPr>
          <w:rFonts w:ascii="Arial" w:eastAsia="Times New Roman" w:hAnsi="Arial" w:cs="Arial"/>
        </w:rPr>
      </w:pPr>
      <w:r w:rsidRPr="00F0405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5351DFA" wp14:editId="27B4501E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58115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E907" w14:textId="77777777" w:rsidR="002633FA" w:rsidRDefault="00C63B3F" w:rsidP="002633FA">
      <w:pPr>
        <w:pStyle w:val="PHETNumberBody"/>
      </w:pPr>
      <w:r>
        <w:t xml:space="preserve">Use the simulation to build a system with 5 domains.  This is called a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bipyramidal</w:t>
      </w:r>
      <w:proofErr w:type="spellEnd"/>
      <w:r>
        <w:t xml:space="preserve"> structure.  The two different </w:t>
      </w:r>
      <w:r w:rsidR="00697E4A">
        <w:t>sites</w:t>
      </w:r>
      <w:r>
        <w:t xml:space="preserve"> in a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</w:t>
      </w:r>
      <w:proofErr w:type="spellEnd"/>
      <w:r>
        <w:t xml:space="preserve"> are labeled as A and B in the drawing to the right.  </w:t>
      </w:r>
    </w:p>
    <w:p w14:paraId="10A15669" w14:textId="7B59B184" w:rsidR="00C63B3F" w:rsidRDefault="00C63B3F" w:rsidP="002633FA">
      <w:pPr>
        <w:pStyle w:val="PHETNumberBody"/>
        <w:numPr>
          <w:ilvl w:val="0"/>
          <w:numId w:val="0"/>
        </w:numPr>
        <w:ind w:left="450"/>
      </w:pPr>
      <w:r>
        <w:t xml:space="preserve"> </w:t>
      </w:r>
    </w:p>
    <w:p w14:paraId="276EC396" w14:textId="6CC41FB2" w:rsidR="00C63B3F" w:rsidRDefault="00C63B3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</w:t>
      </w:r>
      <w:proofErr w:type="gramStart"/>
      <w:r w:rsidRPr="002633FA">
        <w:rPr>
          <w:rFonts w:asciiTheme="minorHAnsi" w:eastAsia="Times New Roman" w:hAnsiTheme="minorHAnsi" w:cs="Arial"/>
        </w:rPr>
        <w:t>A</w:t>
      </w:r>
      <w:proofErr w:type="gramEnd"/>
      <w:r w:rsidRPr="002633FA">
        <w:rPr>
          <w:rFonts w:asciiTheme="minorHAnsi" w:eastAsia="Times New Roman" w:hAnsiTheme="minorHAnsi" w:cs="Arial"/>
        </w:rPr>
        <w:t xml:space="preserve"> atom </w:t>
      </w:r>
      <w:r w:rsidR="00697E4A" w:rsidRPr="002633FA">
        <w:rPr>
          <w:rFonts w:asciiTheme="minorHAnsi" w:eastAsia="Times New Roman" w:hAnsiTheme="minorHAnsi" w:cs="Arial"/>
        </w:rPr>
        <w:t xml:space="preserve">is adjacent to 3 B atoms.  What is the </w:t>
      </w:r>
      <w:r w:rsidRPr="002633FA">
        <w:rPr>
          <w:rFonts w:asciiTheme="minorHAnsi" w:eastAsia="Times New Roman" w:hAnsiTheme="minorHAnsi" w:cs="Arial"/>
        </w:rPr>
        <w:t>A-C-B bond angle?</w:t>
      </w:r>
    </w:p>
    <w:p w14:paraId="28B46ED3" w14:textId="77777777" w:rsidR="000F5A0C" w:rsidRPr="002633FA" w:rsidRDefault="000F5A0C" w:rsidP="000F5A0C">
      <w:pPr>
        <w:pStyle w:val="ListParagraph"/>
        <w:ind w:left="810"/>
        <w:rPr>
          <w:rFonts w:asciiTheme="minorHAnsi" w:eastAsia="Times New Roman" w:hAnsiTheme="minorHAnsi" w:cs="Arial"/>
        </w:rPr>
      </w:pPr>
    </w:p>
    <w:p w14:paraId="0B6983E6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7F78675D" w14:textId="3B00ED78" w:rsidR="00C63B3F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B atom is adjacent to 2 </w:t>
      </w:r>
      <w:proofErr w:type="gramStart"/>
      <w:r w:rsidRPr="002633FA">
        <w:rPr>
          <w:rFonts w:asciiTheme="minorHAnsi" w:eastAsia="Times New Roman" w:hAnsiTheme="minorHAnsi" w:cs="Arial"/>
        </w:rPr>
        <w:t>A</w:t>
      </w:r>
      <w:proofErr w:type="gramEnd"/>
      <w:r w:rsidRPr="002633FA">
        <w:rPr>
          <w:rFonts w:asciiTheme="minorHAnsi" w:eastAsia="Times New Roman" w:hAnsiTheme="minorHAnsi" w:cs="Arial"/>
        </w:rPr>
        <w:t xml:space="preserve"> atoms and 2 B atoms.   </w:t>
      </w:r>
      <w:r w:rsidR="00C63B3F" w:rsidRPr="002633FA">
        <w:rPr>
          <w:rFonts w:asciiTheme="minorHAnsi" w:eastAsia="Times New Roman" w:hAnsiTheme="minorHAnsi" w:cs="Arial"/>
        </w:rPr>
        <w:t xml:space="preserve">What is the B-C-B bond </w:t>
      </w:r>
      <w:proofErr w:type="gramStart"/>
      <w:r w:rsidR="00C63B3F" w:rsidRPr="002633FA">
        <w:rPr>
          <w:rFonts w:asciiTheme="minorHAnsi" w:eastAsia="Times New Roman" w:hAnsiTheme="minorHAnsi" w:cs="Arial"/>
        </w:rPr>
        <w:t>angle.</w:t>
      </w:r>
      <w:proofErr w:type="gramEnd"/>
      <w:r w:rsidR="00C63B3F" w:rsidRPr="002633FA">
        <w:rPr>
          <w:rFonts w:asciiTheme="minorHAnsi" w:eastAsia="Times New Roman" w:hAnsiTheme="minorHAnsi" w:cs="Arial"/>
        </w:rPr>
        <w:t xml:space="preserve">  </w:t>
      </w:r>
    </w:p>
    <w:p w14:paraId="5AFE7942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2D0C50F9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0E1D87E5" w14:textId="7F6AC3C8" w:rsidR="00697E4A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In a system with 4 atoms and 1 lone pair, predict whether the lone pair will be in a B site or an A site?</w:t>
      </w:r>
      <w:r w:rsidR="00470E62" w:rsidRPr="002633FA">
        <w:rPr>
          <w:rFonts w:asciiTheme="minorHAnsi" w:eastAsia="Times New Roman" w:hAnsiTheme="minorHAnsi" w:cs="Arial"/>
        </w:rPr>
        <w:t xml:space="preserve">  Explain.</w:t>
      </w:r>
    </w:p>
    <w:p w14:paraId="7258D506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4C8B1C66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11E0A64F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3DE5D46E" w14:textId="544FDC1D" w:rsidR="00470E62" w:rsidRPr="002633FA" w:rsidRDefault="006956C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Examine the</w:t>
      </w:r>
      <w:r w:rsidR="00470E62" w:rsidRPr="002633FA">
        <w:rPr>
          <w:rFonts w:asciiTheme="minorHAnsi" w:eastAsia="Times New Roman" w:hAnsiTheme="minorHAnsi" w:cs="Arial"/>
        </w:rPr>
        <w:t xml:space="preserve"> molecule SF</w:t>
      </w:r>
      <w:r w:rsidR="00470E62" w:rsidRPr="002633FA">
        <w:rPr>
          <w:rFonts w:asciiTheme="minorHAnsi" w:eastAsia="Times New Roman" w:hAnsiTheme="minorHAnsi" w:cs="Arial"/>
          <w:vertAlign w:val="subscript"/>
        </w:rPr>
        <w:t>4</w:t>
      </w:r>
      <w:r w:rsidR="00470E62" w:rsidRPr="002633FA">
        <w:rPr>
          <w:rFonts w:asciiTheme="minorHAnsi" w:eastAsia="Times New Roman" w:hAnsiTheme="minorHAnsi" w:cs="Arial"/>
        </w:rPr>
        <w:t xml:space="preserve"> </w:t>
      </w:r>
      <w:r w:rsidR="00B75C2B">
        <w:rPr>
          <w:rFonts w:asciiTheme="minorHAnsi" w:eastAsia="Times New Roman" w:hAnsiTheme="minorHAnsi" w:cs="Arial"/>
        </w:rPr>
        <w:t>in the Real M</w:t>
      </w:r>
      <w:r w:rsidRPr="002633FA">
        <w:rPr>
          <w:rFonts w:asciiTheme="minorHAnsi" w:eastAsia="Times New Roman" w:hAnsiTheme="minorHAnsi" w:cs="Arial"/>
        </w:rPr>
        <w:t xml:space="preserve">olecules </w:t>
      </w:r>
      <w:r w:rsidR="006A00DA">
        <w:rPr>
          <w:rFonts w:asciiTheme="minorHAnsi" w:eastAsia="Times New Roman" w:hAnsiTheme="minorHAnsi" w:cs="Arial"/>
        </w:rPr>
        <w:t>screen</w:t>
      </w:r>
      <w:r w:rsidRPr="002633FA">
        <w:rPr>
          <w:rFonts w:asciiTheme="minorHAnsi" w:eastAsia="Times New Roman" w:hAnsiTheme="minorHAnsi" w:cs="Arial"/>
        </w:rPr>
        <w:t xml:space="preserve"> to check your prediction from question c.  </w:t>
      </w:r>
      <w:r w:rsidR="006F6B6C" w:rsidRPr="002633FA">
        <w:rPr>
          <w:rFonts w:asciiTheme="minorHAnsi" w:eastAsia="Times New Roman" w:hAnsiTheme="minorHAnsi" w:cs="Arial"/>
        </w:rPr>
        <w:t>Which interactions</w:t>
      </w:r>
      <w:r w:rsidR="003A6C10" w:rsidRPr="002633FA">
        <w:rPr>
          <w:rFonts w:asciiTheme="minorHAnsi" w:eastAsia="Times New Roman" w:hAnsiTheme="minorHAnsi" w:cs="Arial"/>
        </w:rPr>
        <w:t xml:space="preserve"> </w:t>
      </w:r>
      <w:r w:rsidR="006F6B6C" w:rsidRPr="002633FA">
        <w:rPr>
          <w:rFonts w:asciiTheme="minorHAnsi" w:eastAsia="Times New Roman" w:hAnsiTheme="minorHAnsi" w:cs="Arial"/>
        </w:rPr>
        <w:t xml:space="preserve">are </w:t>
      </w:r>
      <w:r w:rsidR="003A6C10" w:rsidRPr="002633FA">
        <w:rPr>
          <w:rFonts w:asciiTheme="minorHAnsi" w:eastAsia="Times New Roman" w:hAnsiTheme="minorHAnsi" w:cs="Arial"/>
        </w:rPr>
        <w:t>more important in determinin</w:t>
      </w:r>
      <w:r w:rsidR="006F6B6C" w:rsidRPr="002633FA">
        <w:rPr>
          <w:rFonts w:asciiTheme="minorHAnsi" w:eastAsia="Times New Roman" w:hAnsiTheme="minorHAnsi" w:cs="Arial"/>
        </w:rPr>
        <w:t>g where the lone pair will go?</w:t>
      </w:r>
    </w:p>
    <w:p w14:paraId="4C434D8E" w14:textId="77777777" w:rsidR="00987EDB" w:rsidRPr="00F0405B" w:rsidRDefault="00987EDB" w:rsidP="00F0405B">
      <w:pPr>
        <w:rPr>
          <w:rFonts w:ascii="Arial" w:eastAsia="Times New Roman" w:hAnsi="Arial" w:cs="Arial"/>
        </w:rPr>
      </w:pPr>
    </w:p>
    <w:p w14:paraId="36DEC0C7" w14:textId="77777777" w:rsidR="00987EDB" w:rsidRDefault="00987EDB" w:rsidP="00F0405B">
      <w:pPr>
        <w:rPr>
          <w:rFonts w:ascii="Arial" w:eastAsia="Times New Roman" w:hAnsi="Arial" w:cs="Arial"/>
        </w:rPr>
      </w:pPr>
    </w:p>
    <w:p w14:paraId="185D3EEA" w14:textId="77777777" w:rsidR="00987EDB" w:rsidRDefault="00987EDB" w:rsidP="00F0405B">
      <w:pPr>
        <w:rPr>
          <w:rFonts w:ascii="Arial" w:eastAsia="Times New Roman" w:hAnsi="Arial" w:cs="Arial"/>
        </w:rPr>
      </w:pPr>
    </w:p>
    <w:p w14:paraId="4B725901" w14:textId="77777777" w:rsidR="00C94E7D" w:rsidRDefault="00C94E7D" w:rsidP="00F0405B">
      <w:pPr>
        <w:rPr>
          <w:rFonts w:ascii="Arial" w:eastAsia="Times New Roman" w:hAnsi="Arial" w:cs="Arial"/>
        </w:rPr>
      </w:pPr>
    </w:p>
    <w:p w14:paraId="7CCD477D" w14:textId="77777777" w:rsidR="00C94E7D" w:rsidRDefault="00C94E7D" w:rsidP="00F0405B">
      <w:pPr>
        <w:rPr>
          <w:rFonts w:ascii="Arial" w:eastAsia="Times New Roman" w:hAnsi="Arial" w:cs="Arial"/>
        </w:rPr>
      </w:pPr>
    </w:p>
    <w:p w14:paraId="48F9A3CB" w14:textId="020E16E4" w:rsidR="00447D10" w:rsidRDefault="00447D10" w:rsidP="00793BC7">
      <w:pPr>
        <w:tabs>
          <w:tab w:val="left" w:pos="1500"/>
        </w:tabs>
        <w:ind w:left="450"/>
        <w:rPr>
          <w:rFonts w:ascii="Arial" w:eastAsia="Times New Roman" w:hAnsi="Arial" w:cs="Arial"/>
        </w:rPr>
      </w:pPr>
      <w:r w:rsidRPr="007C10E4">
        <w:rPr>
          <w:rFonts w:ascii="Arial" w:eastAsia="Times New Roman" w:hAnsi="Arial" w:cs="Arial"/>
          <w:b/>
        </w:rPr>
        <w:lastRenderedPageBreak/>
        <w:t>E</w:t>
      </w:r>
      <w:r w:rsidR="005A1C60">
        <w:rPr>
          <w:rFonts w:ascii="Arial" w:eastAsia="Times New Roman" w:hAnsi="Arial" w:cs="Arial"/>
          <w:b/>
        </w:rPr>
        <w:t>XERCISES</w:t>
      </w:r>
      <w:r w:rsidRPr="007C10E4">
        <w:rPr>
          <w:rFonts w:ascii="Arial" w:eastAsia="Times New Roman" w:hAnsi="Arial" w:cs="Arial"/>
        </w:rPr>
        <w:t xml:space="preserve">: </w:t>
      </w:r>
    </w:p>
    <w:p w14:paraId="00EF8834" w14:textId="77777777" w:rsidR="002657EE" w:rsidRDefault="002657EE" w:rsidP="002657EE">
      <w:pPr>
        <w:pStyle w:val="ListParagraph"/>
        <w:rPr>
          <w:rFonts w:ascii="Arial" w:eastAsia="Times New Roman" w:hAnsi="Arial" w:cs="Arial"/>
        </w:rPr>
      </w:pPr>
    </w:p>
    <w:p w14:paraId="29D301A7" w14:textId="5A79FAA3" w:rsidR="002657EE" w:rsidRDefault="002657EE" w:rsidP="00D3400F">
      <w:pPr>
        <w:pStyle w:val="PHETNumberBody"/>
        <w:numPr>
          <w:ilvl w:val="0"/>
          <w:numId w:val="25"/>
        </w:numPr>
        <w:ind w:left="450"/>
      </w:pPr>
      <w:commentRangeStart w:id="6"/>
      <w:r>
        <w:t xml:space="preserve"> </w:t>
      </w:r>
      <w:r w:rsidR="008F27BB" w:rsidRPr="007176DB">
        <w:t>A</w:t>
      </w:r>
      <w:r w:rsidR="001952C5" w:rsidRPr="007176DB">
        <w:t xml:space="preserve"> molecule has 2 double bonds </w:t>
      </w:r>
      <w:r w:rsidR="00343FB6">
        <w:t xml:space="preserve">on the central atom </w:t>
      </w:r>
      <w:r w:rsidR="001952C5" w:rsidRPr="007176DB">
        <w:t xml:space="preserve">and no lone pairs. </w:t>
      </w:r>
      <w:r w:rsidR="00284C6A" w:rsidRPr="007176DB">
        <w:t>P</w:t>
      </w:r>
      <w:r w:rsidR="001952C5" w:rsidRPr="007176DB">
        <w:t xml:space="preserve">redict the </w:t>
      </w:r>
      <w:r w:rsidR="00F46645" w:rsidRPr="007176DB">
        <w:t xml:space="preserve">electron </w:t>
      </w:r>
      <w:r w:rsidR="001952C5" w:rsidRPr="007176DB">
        <w:t xml:space="preserve">geometry.  </w:t>
      </w:r>
      <w:r w:rsidR="00D3400F">
        <w:t xml:space="preserve"> </w:t>
      </w:r>
      <w:r w:rsidR="001952C5" w:rsidRPr="007176DB">
        <w:t xml:space="preserve">Predict the </w:t>
      </w:r>
      <w:r w:rsidR="00F46645" w:rsidRPr="007176DB">
        <w:t xml:space="preserve">molecule </w:t>
      </w:r>
      <w:r w:rsidR="001952C5" w:rsidRPr="007176DB">
        <w:t>geometry.   What do you think the bond angles would be</w:t>
      </w:r>
      <w:r w:rsidRPr="007176DB">
        <w:t>?</w:t>
      </w:r>
      <w:r w:rsidRPr="002657EE">
        <w:t xml:space="preserve">  </w:t>
      </w:r>
    </w:p>
    <w:p w14:paraId="5EEF2950" w14:textId="77777777" w:rsidR="002657EE" w:rsidRPr="002657EE" w:rsidRDefault="002657EE" w:rsidP="002657EE">
      <w:pPr>
        <w:rPr>
          <w:rFonts w:ascii="Arial" w:eastAsia="Times New Roman" w:hAnsi="Arial" w:cs="Arial"/>
        </w:rPr>
      </w:pPr>
    </w:p>
    <w:p w14:paraId="2CA5572D" w14:textId="07B9F83A" w:rsidR="00D239FC" w:rsidRPr="002657EE" w:rsidRDefault="00D119DF" w:rsidP="002633FA">
      <w:pPr>
        <w:pStyle w:val="PHETNumberBody"/>
      </w:pPr>
      <w:r w:rsidRPr="002657EE">
        <w:t xml:space="preserve">For each of the molecules </w:t>
      </w:r>
      <w:commentRangeEnd w:id="6"/>
      <w:r w:rsidR="00E04ACB">
        <w:rPr>
          <w:rStyle w:val="CommentReference"/>
          <w:rFonts w:ascii="Times New Roman" w:hAnsi="Times New Roman" w:cs="Times New Roman"/>
        </w:rPr>
        <w:commentReference w:id="6"/>
      </w:r>
      <w:r w:rsidRPr="002657EE">
        <w:t xml:space="preserve">below, determine the electron geometry, </w:t>
      </w:r>
      <w:r w:rsidR="00F46645" w:rsidRPr="002657EE">
        <w:t xml:space="preserve">molecule </w:t>
      </w:r>
      <w:r w:rsidRPr="002657EE">
        <w:t xml:space="preserve">geometry, and bond angles.  </w:t>
      </w:r>
      <w:r w:rsidR="00531CD4" w:rsidRPr="002657EE">
        <w:t>D</w:t>
      </w:r>
      <w:r w:rsidRPr="002657EE">
        <w:t xml:space="preserve">raw pictures to show your geometries. </w:t>
      </w:r>
    </w:p>
    <w:p w14:paraId="5E0E228D" w14:textId="77777777" w:rsidR="00D239FC" w:rsidRPr="00447D10" w:rsidRDefault="00D239FC" w:rsidP="002657EE">
      <w:pPr>
        <w:rPr>
          <w:rFonts w:eastAsia="Times New Roman"/>
        </w:rPr>
      </w:pPr>
    </w:p>
    <w:p w14:paraId="4396EE10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CCl</w:t>
      </w:r>
      <w:r w:rsidRPr="002633FA">
        <w:rPr>
          <w:rFonts w:asciiTheme="minorHAnsi" w:eastAsia="Times New Roman" w:hAnsiTheme="minorHAnsi" w:cs="Arial"/>
          <w:vertAlign w:val="subscript"/>
        </w:rPr>
        <w:t>4</w:t>
      </w:r>
      <w:r w:rsidRPr="002633FA">
        <w:rPr>
          <w:rFonts w:asciiTheme="minorHAnsi" w:eastAsia="Times New Roman" w:hAnsiTheme="minorHAnsi" w:cs="Arial"/>
        </w:rPr>
        <w:t xml:space="preserve"> (4 </w:t>
      </w:r>
      <w:proofErr w:type="spellStart"/>
      <w:r w:rsidRPr="002633FA">
        <w:rPr>
          <w:rFonts w:asciiTheme="minorHAnsi" w:eastAsia="Times New Roman" w:hAnsiTheme="minorHAnsi" w:cs="Arial"/>
        </w:rPr>
        <w:t>Cl</w:t>
      </w:r>
      <w:proofErr w:type="spellEnd"/>
      <w:r w:rsidRPr="002633FA">
        <w:rPr>
          <w:rFonts w:asciiTheme="minorHAnsi" w:eastAsia="Times New Roman" w:hAnsiTheme="minorHAnsi" w:cs="Arial"/>
        </w:rPr>
        <w:t xml:space="preserve"> atoms, no lone pairs on C)</w:t>
      </w:r>
    </w:p>
    <w:p w14:paraId="64EB4B1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31AD41C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EC1F3A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1ADC8AD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3B5153D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PF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</w:rPr>
        <w:t xml:space="preserve"> (3 F atoms, 1 lone pair on P)</w:t>
      </w:r>
    </w:p>
    <w:p w14:paraId="12F881B9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629546C2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3C8754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0C48788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541F279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OF</w:t>
      </w:r>
      <w:r w:rsidRPr="002633FA">
        <w:rPr>
          <w:rFonts w:asciiTheme="minorHAnsi" w:eastAsia="Times New Roman" w:hAnsiTheme="minorHAnsi" w:cs="Arial"/>
          <w:vertAlign w:val="subscript"/>
        </w:rPr>
        <w:t>2</w:t>
      </w:r>
      <w:r w:rsidRPr="002633FA">
        <w:rPr>
          <w:rFonts w:asciiTheme="minorHAnsi" w:eastAsia="Times New Roman" w:hAnsiTheme="minorHAnsi" w:cs="Arial"/>
        </w:rPr>
        <w:t xml:space="preserve"> (2 F atoms, 2 lone pairs on O)</w:t>
      </w:r>
    </w:p>
    <w:p w14:paraId="53452C1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FBA102E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00B7EAA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4072451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64BC9A1" w14:textId="77777777" w:rsidR="00D239FC" w:rsidRPr="002633FA" w:rsidRDefault="009A646A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  <w:vertAlign w:val="superscript"/>
        </w:rPr>
        <w:t>-</w:t>
      </w:r>
      <w:r w:rsidRPr="002633FA">
        <w:rPr>
          <w:rFonts w:asciiTheme="minorHAnsi" w:eastAsia="Times New Roman" w:hAnsiTheme="minorHAnsi" w:cs="Arial"/>
        </w:rPr>
        <w:t xml:space="preserve"> (2 I atoms and 3 lone pairs on central I)</w:t>
      </w:r>
    </w:p>
    <w:p w14:paraId="285FF8BB" w14:textId="77777777" w:rsidR="003041B2" w:rsidRPr="007C10E4" w:rsidRDefault="003041B2" w:rsidP="003041B2">
      <w:pPr>
        <w:rPr>
          <w:rFonts w:ascii="Arial" w:eastAsia="Times New Roman" w:hAnsi="Arial" w:cs="Arial"/>
        </w:rPr>
      </w:pPr>
    </w:p>
    <w:p w14:paraId="72CA8D22" w14:textId="1B05C476" w:rsidR="00BF7F5C" w:rsidRPr="000B60E4" w:rsidRDefault="00BF7F5C" w:rsidP="002633FA">
      <w:pPr>
        <w:pStyle w:val="PHETNumberBody"/>
        <w:rPr>
          <w:rFonts w:eastAsia="Times New Roman"/>
        </w:rPr>
      </w:pPr>
      <w:r>
        <w:t>Use any resources required to add names to all the geometries in the table on page</w:t>
      </w:r>
      <w:r w:rsidR="00F0405B">
        <w:t xml:space="preserve"> 3.</w:t>
      </w:r>
    </w:p>
    <w:p w14:paraId="4EDB4324" w14:textId="77777777" w:rsidR="000B60E4" w:rsidRPr="007C10E4" w:rsidRDefault="000B60E4" w:rsidP="005E07A0">
      <w:pPr>
        <w:rPr>
          <w:rFonts w:ascii="Arial" w:eastAsia="Times New Roman" w:hAnsi="Arial" w:cs="Arial"/>
        </w:rPr>
      </w:pPr>
    </w:p>
    <w:p w14:paraId="13BEE9AC" w14:textId="77777777" w:rsidR="00D0607B" w:rsidRPr="00343FB6" w:rsidRDefault="005E07A0" w:rsidP="00343FB6">
      <w:pPr>
        <w:pStyle w:val="PHETNumberBody"/>
        <w:numPr>
          <w:ilvl w:val="0"/>
          <w:numId w:val="0"/>
        </w:numPr>
        <w:ind w:left="90"/>
        <w:rPr>
          <w:rFonts w:ascii="Arial" w:eastAsia="Times New Roman" w:hAnsi="Arial"/>
          <w:b/>
          <w:szCs w:val="22"/>
        </w:rPr>
      </w:pPr>
      <w:r w:rsidRPr="00343FB6">
        <w:rPr>
          <w:rFonts w:ascii="Arial" w:eastAsia="Times New Roman" w:hAnsi="Arial"/>
          <w:b/>
          <w:szCs w:val="22"/>
        </w:rPr>
        <w:t>Challenge Question</w:t>
      </w:r>
      <w:r w:rsidR="00521C2E" w:rsidRPr="00343FB6">
        <w:rPr>
          <w:rFonts w:ascii="Arial" w:eastAsia="Times New Roman" w:hAnsi="Arial"/>
          <w:b/>
          <w:szCs w:val="22"/>
        </w:rPr>
        <w:t>:</w:t>
      </w:r>
    </w:p>
    <w:p w14:paraId="2552F429" w14:textId="39C979CB" w:rsidR="00E6794A" w:rsidRDefault="00285A0B" w:rsidP="00D0607B">
      <w:pPr>
        <w:pStyle w:val="PHETTextBody"/>
        <w:rPr>
          <w:b/>
        </w:rPr>
      </w:pPr>
      <w:r w:rsidRPr="005A1C60">
        <w:t>Imagine a molecule with 7 electron domains.</w:t>
      </w:r>
      <w:r w:rsidRPr="002633FA">
        <w:rPr>
          <w:b/>
        </w:rPr>
        <w:t xml:space="preserve">  </w:t>
      </w:r>
    </w:p>
    <w:p w14:paraId="7190E66B" w14:textId="77777777" w:rsidR="005A1C60" w:rsidRPr="002633FA" w:rsidRDefault="005A1C60" w:rsidP="005A1C60">
      <w:pPr>
        <w:pStyle w:val="PHETNumberBody"/>
        <w:numPr>
          <w:ilvl w:val="0"/>
          <w:numId w:val="0"/>
        </w:numPr>
        <w:ind w:left="450"/>
        <w:rPr>
          <w:b/>
        </w:rPr>
      </w:pPr>
    </w:p>
    <w:p w14:paraId="023E19C0" w14:textId="051FC735" w:rsidR="000B60E4" w:rsidRDefault="005E07A0" w:rsidP="002633FA">
      <w:pPr>
        <w:pStyle w:val="PHETTextBody"/>
      </w:pPr>
      <w:r w:rsidRPr="000B60E4">
        <w:t xml:space="preserve">The geometry is called pentagonal </w:t>
      </w:r>
      <w:proofErr w:type="spellStart"/>
      <w:r w:rsidRPr="000B60E4">
        <w:t>bipyramidal</w:t>
      </w:r>
      <w:proofErr w:type="spellEnd"/>
      <w:r w:rsidRPr="000B60E4">
        <w:t xml:space="preserve">.  This has a lot of similarities to a </w:t>
      </w:r>
      <w:r w:rsidR="00C13AA5" w:rsidRPr="000B60E4">
        <w:t>6</w:t>
      </w:r>
      <w:r w:rsidR="00521C2E">
        <w:t>-</w:t>
      </w:r>
      <w:r w:rsidRPr="000B60E4">
        <w:t xml:space="preserve">coordinate </w:t>
      </w:r>
      <w:r w:rsidR="00521C2E">
        <w:t xml:space="preserve">molecule </w:t>
      </w:r>
      <w:r w:rsidRPr="000B60E4">
        <w:t xml:space="preserve">except there are 5 </w:t>
      </w:r>
      <w:r w:rsidR="00285A0B">
        <w:t>domains in one plane</w:t>
      </w:r>
      <w:r w:rsidRPr="000B60E4">
        <w:t>.  Predict the following based on this information:</w:t>
      </w:r>
    </w:p>
    <w:p w14:paraId="4F804348" w14:textId="77777777" w:rsidR="00521C2E" w:rsidRPr="000B60E4" w:rsidRDefault="00521C2E" w:rsidP="00906ED3">
      <w:pPr>
        <w:pStyle w:val="ListParagraph"/>
        <w:ind w:left="360"/>
        <w:rPr>
          <w:rFonts w:ascii="Arial" w:eastAsia="Times New Roman" w:hAnsi="Arial" w:cs="Arial"/>
        </w:rPr>
      </w:pPr>
    </w:p>
    <w:p w14:paraId="0D380C6E" w14:textId="7F0F3806" w:rsidR="000B60E4" w:rsidRPr="002633FA" w:rsidRDefault="00285A0B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Draw the structure of a molecule with 7 bonding domains.</w:t>
      </w:r>
      <w:r w:rsidR="005E07A0" w:rsidRPr="002633FA">
        <w:rPr>
          <w:rFonts w:asciiTheme="minorHAnsi" w:eastAsia="Times New Roman" w:hAnsiTheme="minorHAnsi" w:cs="Arial"/>
        </w:rPr>
        <w:t xml:space="preserve">  </w:t>
      </w:r>
    </w:p>
    <w:p w14:paraId="4EFFA5EC" w14:textId="77777777" w:rsidR="00BF7F5C" w:rsidRPr="00C94E7D" w:rsidRDefault="00BF7F5C" w:rsidP="00C94E7D">
      <w:pPr>
        <w:rPr>
          <w:rFonts w:asciiTheme="minorHAnsi" w:eastAsia="Times New Roman" w:hAnsiTheme="minorHAnsi" w:cs="Arial"/>
        </w:rPr>
      </w:pPr>
    </w:p>
    <w:p w14:paraId="7D8E166F" w14:textId="77777777" w:rsidR="00BF7F5C" w:rsidRPr="002633FA" w:rsidRDefault="00BF7F5C" w:rsidP="000B60E4">
      <w:pPr>
        <w:pStyle w:val="ListParagraph"/>
        <w:rPr>
          <w:rFonts w:asciiTheme="minorHAnsi" w:eastAsia="Times New Roman" w:hAnsiTheme="minorHAnsi" w:cs="Arial"/>
        </w:rPr>
      </w:pPr>
    </w:p>
    <w:p w14:paraId="173CBE3B" w14:textId="77777777" w:rsidR="000B60E4" w:rsidRPr="002633FA" w:rsidRDefault="005E07A0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all the bond angles possible between adjacent atoms.  </w:t>
      </w:r>
    </w:p>
    <w:p w14:paraId="20472803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64D6AC9E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12FB1ED6" w14:textId="46240C85" w:rsidR="000B60E4" w:rsidRPr="002633FA" w:rsidRDefault="009152C8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Predict the electron and molecule</w:t>
      </w:r>
      <w:r w:rsidR="005E07A0" w:rsidRPr="002633FA">
        <w:rPr>
          <w:rFonts w:asciiTheme="minorHAnsi" w:eastAsia="Times New Roman" w:hAnsiTheme="minorHAnsi" w:cs="Arial"/>
        </w:rPr>
        <w:t xml:space="preserve"> geometry for a molecule with 6 </w:t>
      </w:r>
      <w:r w:rsidR="00285A0B" w:rsidRPr="002633FA">
        <w:rPr>
          <w:rFonts w:asciiTheme="minorHAnsi" w:eastAsia="Times New Roman" w:hAnsiTheme="minorHAnsi" w:cs="Arial"/>
        </w:rPr>
        <w:t xml:space="preserve">bonding domains </w:t>
      </w:r>
      <w:r w:rsidR="005E07A0" w:rsidRPr="002633FA">
        <w:rPr>
          <w:rFonts w:asciiTheme="minorHAnsi" w:eastAsia="Times New Roman" w:hAnsiTheme="minorHAnsi" w:cs="Arial"/>
        </w:rPr>
        <w:t>and a single lone pair.</w:t>
      </w:r>
    </w:p>
    <w:p w14:paraId="57BC6645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26CECB42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103372FA" w14:textId="23A59B1F" w:rsidR="00267EF3" w:rsidRPr="00C94E7D" w:rsidRDefault="005E07A0" w:rsidP="00343FB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2633FA">
        <w:rPr>
          <w:rFonts w:asciiTheme="minorHAnsi" w:eastAsia="Times New Roman" w:hAnsiTheme="minorHAnsi" w:cs="Arial"/>
        </w:rPr>
        <w:t>Predict the electron and molecul</w:t>
      </w:r>
      <w:r w:rsidR="00F46645" w:rsidRPr="002633FA">
        <w:rPr>
          <w:rFonts w:asciiTheme="minorHAnsi" w:eastAsia="Times New Roman" w:hAnsiTheme="minorHAnsi" w:cs="Arial"/>
        </w:rPr>
        <w:t>e</w:t>
      </w:r>
      <w:r w:rsidRPr="002633FA">
        <w:rPr>
          <w:rFonts w:asciiTheme="minorHAnsi" w:eastAsia="Times New Roman" w:hAnsiTheme="minorHAnsi" w:cs="Arial"/>
        </w:rPr>
        <w:t xml:space="preserve"> geometry for a molecule with </w:t>
      </w:r>
      <w:r w:rsidR="00285A0B" w:rsidRPr="002633FA">
        <w:rPr>
          <w:rFonts w:asciiTheme="minorHAnsi" w:eastAsia="Times New Roman" w:hAnsiTheme="minorHAnsi" w:cs="Arial"/>
        </w:rPr>
        <w:t>5 bonding domains</w:t>
      </w:r>
      <w:r w:rsidRPr="002633FA">
        <w:rPr>
          <w:rFonts w:asciiTheme="minorHAnsi" w:eastAsia="Times New Roman" w:hAnsiTheme="minorHAnsi" w:cs="Arial"/>
        </w:rPr>
        <w:t xml:space="preserve"> and two lone pairs.</w:t>
      </w:r>
      <w:r w:rsidRPr="002633FA">
        <w:rPr>
          <w:rFonts w:asciiTheme="minorHAnsi" w:hAnsiTheme="minorHAnsi" w:cs="Arial"/>
        </w:rPr>
        <w:t xml:space="preserve"> </w:t>
      </w:r>
    </w:p>
    <w:sectPr w:rsidR="00267EF3" w:rsidRPr="00C94E7D" w:rsidSect="006A00D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ily Moore" w:date="2014-11-02T08:07:00Z" w:initials="EM">
    <w:p w14:paraId="4B445AF6" w14:textId="11D238A3" w:rsidR="00FE7BB5" w:rsidRDefault="00FE7BB5" w:rsidP="00C94E7D">
      <w:pPr>
        <w:pStyle w:val="PHETHeading"/>
      </w:pPr>
      <w:r>
        <w:rPr>
          <w:rStyle w:val="CommentReference"/>
        </w:rPr>
        <w:annotationRef/>
      </w:r>
      <w:r w:rsidR="007C7387">
        <w:t>Learning Goals</w:t>
      </w:r>
      <w:r>
        <w:t>:</w:t>
      </w:r>
      <w:r w:rsidRPr="007C10E4">
        <w:t xml:space="preserve">  </w:t>
      </w:r>
    </w:p>
    <w:p w14:paraId="7BEFBEF0" w14:textId="1BFB8CCB" w:rsidR="007C7387" w:rsidRPr="007C7387" w:rsidRDefault="007C7387" w:rsidP="007C7387">
      <w:pPr>
        <w:pStyle w:val="PHETHeading"/>
      </w:pPr>
      <w:r>
        <w:t>Students will be able to:</w:t>
      </w:r>
    </w:p>
    <w:p w14:paraId="377D00D6" w14:textId="77777777" w:rsidR="007C7387" w:rsidRDefault="007C7387" w:rsidP="007C7387">
      <w:pPr>
        <w:pStyle w:val="PHETBulletBody"/>
      </w:pPr>
      <w:r>
        <w:t>D</w:t>
      </w:r>
      <w:r w:rsidRPr="00D0013C">
        <w:t>etermine electron geometry and molecule geometry for molecules using VSEPR theory.</w:t>
      </w:r>
      <w:r w:rsidRPr="00F4506D">
        <w:t xml:space="preserve"> </w:t>
      </w:r>
    </w:p>
    <w:p w14:paraId="5195F120" w14:textId="77777777" w:rsidR="007C7387" w:rsidRPr="00F4506D" w:rsidRDefault="007C7387" w:rsidP="007C7387">
      <w:pPr>
        <w:pStyle w:val="PHETBulletBody"/>
      </w:pPr>
      <w:r w:rsidRPr="00F4506D">
        <w:t xml:space="preserve">Explain the role that nonbonding electron pairs play in determining molecule geometry.  </w:t>
      </w:r>
    </w:p>
    <w:p w14:paraId="3EC14BD5" w14:textId="5222ABC4" w:rsidR="00FE7BB5" w:rsidRDefault="007C7387" w:rsidP="007C7387">
      <w:pPr>
        <w:pStyle w:val="PHETBulletBody"/>
      </w:pPr>
      <w:r>
        <w:t>P</w:t>
      </w:r>
      <w:r w:rsidRPr="00D0013C">
        <w:t xml:space="preserve">redict bond angles in covalent molecules as well as deviations from </w:t>
      </w:r>
      <w:r>
        <w:t xml:space="preserve">idealized bond angles. </w:t>
      </w:r>
    </w:p>
  </w:comment>
  <w:comment w:id="2" w:author="Emily Moore" w:date="2014-11-02T08:01:00Z" w:initials="EM">
    <w:p w14:paraId="59EF36A2" w14:textId="29645138" w:rsidR="00FE7BB5" w:rsidRDefault="00FE7BB5">
      <w:pPr>
        <w:pStyle w:val="CommentText"/>
      </w:pPr>
      <w:r>
        <w:rPr>
          <w:rStyle w:val="CommentReference"/>
        </w:rPr>
        <w:annotationRef/>
      </w:r>
      <w:r>
        <w:t xml:space="preserve">Give students time to explore the simulation and then answer questions 1-7 in small groups.  When most of the groups have completed question 7, have groups report answers.  1 and 2 will likely be quick, but questions 3-7 should take more time.  </w:t>
      </w:r>
    </w:p>
  </w:comment>
  <w:comment w:id="3" w:author="Timothy Herzog" w:date="2014-11-02T08:05:00Z" w:initials="TH">
    <w:p w14:paraId="55F9246F" w14:textId="2D0B4585" w:rsidR="00FE7BB5" w:rsidRDefault="00FE7BB5">
      <w:pPr>
        <w:pStyle w:val="CommentText"/>
      </w:pPr>
      <w:r>
        <w:rPr>
          <w:rStyle w:val="CommentReference"/>
        </w:rPr>
        <w:annotationRef/>
      </w:r>
      <w:r>
        <w:t xml:space="preserve">It is important to help students validate their answers to question 9.  Since it is more visual, this is a great place to borrow a student's paper and show it on a document camera.  Get feedback from the rest of the groups to see if they agree with the answers.  </w:t>
      </w:r>
    </w:p>
  </w:comment>
  <w:comment w:id="4" w:author="Timothy Herzog" w:date="2014-11-02T08:03:00Z" w:initials="TH">
    <w:p w14:paraId="582DC39C" w14:textId="2E565A27" w:rsidR="00FE7BB5" w:rsidRDefault="00FE7BB5">
      <w:pPr>
        <w:pStyle w:val="CommentText"/>
      </w:pPr>
      <w:r>
        <w:rPr>
          <w:rStyle w:val="CommentReference"/>
        </w:rPr>
        <w:annotationRef/>
      </w:r>
      <w:r w:rsidR="008C1545">
        <w:t>Question 10-1</w:t>
      </w:r>
      <w:r>
        <w:t>1 provide an opportunity to model the scientific method.  Have students write their predictions on the board b</w:t>
      </w:r>
      <w:r w:rsidR="008C1545">
        <w:t xml:space="preserve">efore they do any experiments. </w:t>
      </w:r>
      <w:r>
        <w:t xml:space="preserve">After they have had a chance to complete the table in question 11, have students share their answers with </w:t>
      </w:r>
      <w:r w:rsidR="008C1545">
        <w:t xml:space="preserve">a </w:t>
      </w:r>
      <w:r>
        <w:t>document camera or on the board.  If neccessary, model some cor</w:t>
      </w:r>
      <w:r w:rsidR="008C1545">
        <w:t>rect structures, but it is best</w:t>
      </w:r>
      <w:r>
        <w:t xml:space="preserve"> if students get coaching to come up with the structures themselves.  </w:t>
      </w:r>
    </w:p>
  </w:comment>
  <w:comment w:id="5" w:author="Emily Moore" w:date="2014-11-02T08:04:00Z" w:initials="EM">
    <w:p w14:paraId="588C7C57" w14:textId="66503988" w:rsidR="008C1545" w:rsidRDefault="008C1545">
      <w:pPr>
        <w:pStyle w:val="CommentText"/>
      </w:pPr>
      <w:r>
        <w:rPr>
          <w:rStyle w:val="CommentReference"/>
        </w:rPr>
        <w:annotationRef/>
      </w:r>
      <w:r>
        <w:t xml:space="preserve">After the majority of students have finished question 13, it is useful to confirm answers with the class.  </w:t>
      </w:r>
    </w:p>
  </w:comment>
  <w:comment w:id="6" w:author="Timothy Herzog" w:date="2014-11-02T08:05:00Z" w:initials="TH">
    <w:p w14:paraId="4A2B257B" w14:textId="7AA52863" w:rsidR="00FE7BB5" w:rsidRDefault="00FE7BB5">
      <w:pPr>
        <w:pStyle w:val="CommentText"/>
      </w:pPr>
      <w:r>
        <w:rPr>
          <w:rStyle w:val="CommentReference"/>
        </w:rPr>
        <w:annotationRef/>
      </w:r>
      <w:r>
        <w:t xml:space="preserve">The exercises and challenge </w:t>
      </w:r>
      <w:r w:rsidR="008C1545">
        <w:t xml:space="preserve">questions are often </w:t>
      </w:r>
      <w:r>
        <w:t xml:space="preserve">assigned as homework.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14BD5" w15:done="0"/>
  <w15:commentEx w15:paraId="2A4E1F1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0A7D" w14:textId="77777777" w:rsidR="00FE7BB5" w:rsidRDefault="00FE7BB5" w:rsidP="00B62EA5">
      <w:r>
        <w:separator/>
      </w:r>
    </w:p>
  </w:endnote>
  <w:endnote w:type="continuationSeparator" w:id="0">
    <w:p w14:paraId="756D76BB" w14:textId="77777777" w:rsidR="00FE7BB5" w:rsidRDefault="00FE7BB5" w:rsidP="00B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98D6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end"/>
    </w:r>
  </w:p>
  <w:p w14:paraId="03ADD059" w14:textId="77777777" w:rsidR="00FE7BB5" w:rsidRPr="00E429DE" w:rsidRDefault="00FE7BB5" w:rsidP="001C60D4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E202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separate"/>
    </w:r>
    <w:r w:rsidR="00D12B86">
      <w:rPr>
        <w:rStyle w:val="PageNumber"/>
        <w:rFonts w:asciiTheme="minorHAnsi" w:hAnsiTheme="minorHAnsi"/>
        <w:noProof/>
      </w:rPr>
      <w:t>2</w:t>
    </w:r>
    <w:r w:rsidRPr="00E429DE">
      <w:rPr>
        <w:rStyle w:val="PageNumber"/>
        <w:rFonts w:asciiTheme="minorHAnsi" w:hAnsiTheme="minorHAnsi"/>
      </w:rPr>
      <w:fldChar w:fldCharType="end"/>
    </w:r>
  </w:p>
  <w:p w14:paraId="6646C2D2" w14:textId="74916DDE" w:rsidR="00FE7BB5" w:rsidRPr="00E429DE" w:rsidRDefault="00FE7BB5" w:rsidP="006A00DA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E429DE">
      <w:rPr>
        <w:rFonts w:asciiTheme="minorHAnsi" w:hAnsiTheme="minorHAnsi"/>
      </w:rPr>
      <w:t>MOLECULAR SHAPES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EC20" w14:textId="3CC9E71F" w:rsidR="00FE7BB5" w:rsidRPr="00E429DE" w:rsidRDefault="00FE7BB5" w:rsidP="006A00D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>
      <w:rPr>
        <w:rFonts w:asciiTheme="minorHAnsi" w:hAnsiTheme="minorHAnsi"/>
      </w:rPr>
      <w:t>MOLECULE</w:t>
    </w:r>
    <w:r w:rsidRPr="00E429DE">
      <w:rPr>
        <w:rFonts w:asciiTheme="minorHAnsi" w:hAnsiTheme="minorHAnsi"/>
      </w:rPr>
      <w:t xml:space="preserve"> SHAPES</w:t>
    </w:r>
    <w:r w:rsidRPr="00E429DE">
      <w:rPr>
        <w:rFonts w:asciiTheme="minorHAnsi" w:hAnsiTheme="minorHAnsi"/>
      </w:rPr>
      <w:tab/>
    </w:r>
    <w:r w:rsidRPr="00E429DE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5157" w14:textId="77777777" w:rsidR="00FE7BB5" w:rsidRDefault="00FE7BB5" w:rsidP="00B62EA5">
      <w:r>
        <w:separator/>
      </w:r>
    </w:p>
  </w:footnote>
  <w:footnote w:type="continuationSeparator" w:id="0">
    <w:p w14:paraId="41339BFC" w14:textId="77777777" w:rsidR="00FE7BB5" w:rsidRDefault="00FE7BB5" w:rsidP="00B62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015A" w14:textId="37798965" w:rsidR="00FE7BB5" w:rsidRPr="00E429DE" w:rsidRDefault="00FE7BB5" w:rsidP="0012599E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01554DDE" wp14:editId="617097B9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7DFF" w14:textId="0A7EF469" w:rsidR="00FE7BB5" w:rsidRPr="00E429DE" w:rsidRDefault="00FE7BB5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1A895F6F" wp14:editId="3C2C4C7C">
          <wp:extent cx="6401435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C7"/>
    <w:multiLevelType w:val="hybridMultilevel"/>
    <w:tmpl w:val="82D48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071A0"/>
    <w:multiLevelType w:val="hybridMultilevel"/>
    <w:tmpl w:val="5A0A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C3D34"/>
    <w:multiLevelType w:val="hybridMultilevel"/>
    <w:tmpl w:val="8BDA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143"/>
    <w:multiLevelType w:val="hybridMultilevel"/>
    <w:tmpl w:val="ED068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7555A"/>
    <w:multiLevelType w:val="hybridMultilevel"/>
    <w:tmpl w:val="618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932"/>
    <w:multiLevelType w:val="hybridMultilevel"/>
    <w:tmpl w:val="6D7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104C0"/>
    <w:multiLevelType w:val="hybridMultilevel"/>
    <w:tmpl w:val="6C66E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58A1"/>
    <w:multiLevelType w:val="hybridMultilevel"/>
    <w:tmpl w:val="D18463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060974"/>
    <w:multiLevelType w:val="hybridMultilevel"/>
    <w:tmpl w:val="962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77FB"/>
    <w:multiLevelType w:val="hybridMultilevel"/>
    <w:tmpl w:val="2F9A8C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C2695"/>
    <w:multiLevelType w:val="hybridMultilevel"/>
    <w:tmpl w:val="9398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F03E1"/>
    <w:multiLevelType w:val="hybridMultilevel"/>
    <w:tmpl w:val="F2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5B68"/>
    <w:multiLevelType w:val="hybridMultilevel"/>
    <w:tmpl w:val="E952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0C72CC"/>
    <w:multiLevelType w:val="hybridMultilevel"/>
    <w:tmpl w:val="9970F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2248"/>
    <w:multiLevelType w:val="hybridMultilevel"/>
    <w:tmpl w:val="7FBC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C2916"/>
    <w:multiLevelType w:val="hybridMultilevel"/>
    <w:tmpl w:val="B4D8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1F81"/>
    <w:multiLevelType w:val="hybridMultilevel"/>
    <w:tmpl w:val="93B62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9227C"/>
    <w:multiLevelType w:val="hybridMultilevel"/>
    <w:tmpl w:val="29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5"/>
  </w:num>
  <w:num w:numId="14">
    <w:abstractNumId w:val="2"/>
  </w:num>
  <w:num w:numId="15">
    <w:abstractNumId w:val="1"/>
  </w:num>
  <w:num w:numId="16">
    <w:abstractNumId w:val="20"/>
  </w:num>
  <w:num w:numId="17">
    <w:abstractNumId w:val="23"/>
  </w:num>
  <w:num w:numId="18">
    <w:abstractNumId w:val="13"/>
  </w:num>
  <w:num w:numId="19">
    <w:abstractNumId w:val="25"/>
  </w:num>
  <w:num w:numId="20">
    <w:abstractNumId w:val="9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3"/>
    <w:lvlOverride w:ilvl="0">
      <w:startOverride w:val="1"/>
    </w:lvlOverride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5"/>
    <w:rsid w:val="00012F14"/>
    <w:rsid w:val="00056808"/>
    <w:rsid w:val="00065418"/>
    <w:rsid w:val="00067CE3"/>
    <w:rsid w:val="000B10A4"/>
    <w:rsid w:val="000B60E4"/>
    <w:rsid w:val="000D54E7"/>
    <w:rsid w:val="000F5A0C"/>
    <w:rsid w:val="00113EFA"/>
    <w:rsid w:val="0012599E"/>
    <w:rsid w:val="00132486"/>
    <w:rsid w:val="00152C45"/>
    <w:rsid w:val="00160459"/>
    <w:rsid w:val="00163DB7"/>
    <w:rsid w:val="001952C5"/>
    <w:rsid w:val="001A2FD6"/>
    <w:rsid w:val="001C1715"/>
    <w:rsid w:val="001C60D4"/>
    <w:rsid w:val="001D0960"/>
    <w:rsid w:val="001D0E74"/>
    <w:rsid w:val="0020216A"/>
    <w:rsid w:val="00231F6F"/>
    <w:rsid w:val="00242F5B"/>
    <w:rsid w:val="0024310E"/>
    <w:rsid w:val="00250ED6"/>
    <w:rsid w:val="00257840"/>
    <w:rsid w:val="002633FA"/>
    <w:rsid w:val="002651D7"/>
    <w:rsid w:val="002657EE"/>
    <w:rsid w:val="00267EF3"/>
    <w:rsid w:val="00284C6A"/>
    <w:rsid w:val="00285A0B"/>
    <w:rsid w:val="002B309E"/>
    <w:rsid w:val="002D581C"/>
    <w:rsid w:val="00302FAC"/>
    <w:rsid w:val="003041B2"/>
    <w:rsid w:val="00306398"/>
    <w:rsid w:val="00343FB6"/>
    <w:rsid w:val="0035536A"/>
    <w:rsid w:val="00361F35"/>
    <w:rsid w:val="00372380"/>
    <w:rsid w:val="00373E7F"/>
    <w:rsid w:val="003773CC"/>
    <w:rsid w:val="003A4FC7"/>
    <w:rsid w:val="003A6C10"/>
    <w:rsid w:val="003A7704"/>
    <w:rsid w:val="003D53DF"/>
    <w:rsid w:val="003E395D"/>
    <w:rsid w:val="00411A97"/>
    <w:rsid w:val="0041287E"/>
    <w:rsid w:val="00415A51"/>
    <w:rsid w:val="00447D10"/>
    <w:rsid w:val="00470E62"/>
    <w:rsid w:val="004A37DA"/>
    <w:rsid w:val="004A600E"/>
    <w:rsid w:val="004A7BF6"/>
    <w:rsid w:val="004F22B7"/>
    <w:rsid w:val="00502CC1"/>
    <w:rsid w:val="00504AD5"/>
    <w:rsid w:val="005113D3"/>
    <w:rsid w:val="00521C2E"/>
    <w:rsid w:val="00531CD4"/>
    <w:rsid w:val="00577E36"/>
    <w:rsid w:val="005A05B1"/>
    <w:rsid w:val="005A19DD"/>
    <w:rsid w:val="005A1C60"/>
    <w:rsid w:val="005E07A0"/>
    <w:rsid w:val="005E5895"/>
    <w:rsid w:val="005F14CB"/>
    <w:rsid w:val="0060205D"/>
    <w:rsid w:val="0061553F"/>
    <w:rsid w:val="006246F2"/>
    <w:rsid w:val="00662F9A"/>
    <w:rsid w:val="00673432"/>
    <w:rsid w:val="00673FCE"/>
    <w:rsid w:val="00675E7F"/>
    <w:rsid w:val="006956CB"/>
    <w:rsid w:val="00697E4A"/>
    <w:rsid w:val="006A00DA"/>
    <w:rsid w:val="006B1CE6"/>
    <w:rsid w:val="006F0794"/>
    <w:rsid w:val="006F6B6C"/>
    <w:rsid w:val="0070072B"/>
    <w:rsid w:val="007027A4"/>
    <w:rsid w:val="007176DB"/>
    <w:rsid w:val="00730704"/>
    <w:rsid w:val="0073166E"/>
    <w:rsid w:val="007401A1"/>
    <w:rsid w:val="00744C9D"/>
    <w:rsid w:val="00745AAF"/>
    <w:rsid w:val="00782FD9"/>
    <w:rsid w:val="00793BC7"/>
    <w:rsid w:val="007C10E4"/>
    <w:rsid w:val="007C7387"/>
    <w:rsid w:val="007D4B47"/>
    <w:rsid w:val="007D62AD"/>
    <w:rsid w:val="007F419C"/>
    <w:rsid w:val="00810C57"/>
    <w:rsid w:val="008172D2"/>
    <w:rsid w:val="00823336"/>
    <w:rsid w:val="00825A1E"/>
    <w:rsid w:val="008377B0"/>
    <w:rsid w:val="00843605"/>
    <w:rsid w:val="00881365"/>
    <w:rsid w:val="008C1545"/>
    <w:rsid w:val="008C40F6"/>
    <w:rsid w:val="008C7C65"/>
    <w:rsid w:val="008D3690"/>
    <w:rsid w:val="008D6719"/>
    <w:rsid w:val="008D6B66"/>
    <w:rsid w:val="008F27BB"/>
    <w:rsid w:val="00902B25"/>
    <w:rsid w:val="00906ED3"/>
    <w:rsid w:val="00913DEE"/>
    <w:rsid w:val="009152C8"/>
    <w:rsid w:val="00931C32"/>
    <w:rsid w:val="00934B01"/>
    <w:rsid w:val="00945177"/>
    <w:rsid w:val="0095365F"/>
    <w:rsid w:val="00980B23"/>
    <w:rsid w:val="00987EDB"/>
    <w:rsid w:val="009A06F8"/>
    <w:rsid w:val="009A4C12"/>
    <w:rsid w:val="009A5054"/>
    <w:rsid w:val="009A646A"/>
    <w:rsid w:val="009D2080"/>
    <w:rsid w:val="009D7DCB"/>
    <w:rsid w:val="009F7B06"/>
    <w:rsid w:val="00A01E64"/>
    <w:rsid w:val="00A10C1D"/>
    <w:rsid w:val="00A11063"/>
    <w:rsid w:val="00A16ABB"/>
    <w:rsid w:val="00A36982"/>
    <w:rsid w:val="00A6233B"/>
    <w:rsid w:val="00AD458C"/>
    <w:rsid w:val="00AE4828"/>
    <w:rsid w:val="00AF10DB"/>
    <w:rsid w:val="00AF35EA"/>
    <w:rsid w:val="00B034CD"/>
    <w:rsid w:val="00B03731"/>
    <w:rsid w:val="00B043F7"/>
    <w:rsid w:val="00B04779"/>
    <w:rsid w:val="00B33F77"/>
    <w:rsid w:val="00B46D97"/>
    <w:rsid w:val="00B5463A"/>
    <w:rsid w:val="00B62EA5"/>
    <w:rsid w:val="00B71FB2"/>
    <w:rsid w:val="00B75C2B"/>
    <w:rsid w:val="00B97EDD"/>
    <w:rsid w:val="00BE302E"/>
    <w:rsid w:val="00BF7F5C"/>
    <w:rsid w:val="00C05B0C"/>
    <w:rsid w:val="00C06F5D"/>
    <w:rsid w:val="00C12BD7"/>
    <w:rsid w:val="00C13AA5"/>
    <w:rsid w:val="00C63B3F"/>
    <w:rsid w:val="00C66953"/>
    <w:rsid w:val="00C91F01"/>
    <w:rsid w:val="00C94E7D"/>
    <w:rsid w:val="00C9697B"/>
    <w:rsid w:val="00CE2FB6"/>
    <w:rsid w:val="00D0607B"/>
    <w:rsid w:val="00D119DF"/>
    <w:rsid w:val="00D12B86"/>
    <w:rsid w:val="00D239FC"/>
    <w:rsid w:val="00D3400F"/>
    <w:rsid w:val="00D64D23"/>
    <w:rsid w:val="00D92D9F"/>
    <w:rsid w:val="00D9356A"/>
    <w:rsid w:val="00DA5248"/>
    <w:rsid w:val="00DB15D7"/>
    <w:rsid w:val="00DC201B"/>
    <w:rsid w:val="00DD193E"/>
    <w:rsid w:val="00DE4A59"/>
    <w:rsid w:val="00DE662A"/>
    <w:rsid w:val="00E03717"/>
    <w:rsid w:val="00E04ACB"/>
    <w:rsid w:val="00E21660"/>
    <w:rsid w:val="00E429DE"/>
    <w:rsid w:val="00E6794A"/>
    <w:rsid w:val="00E711EC"/>
    <w:rsid w:val="00EB0809"/>
    <w:rsid w:val="00EB23B4"/>
    <w:rsid w:val="00EE5E57"/>
    <w:rsid w:val="00EF45E5"/>
    <w:rsid w:val="00F0405B"/>
    <w:rsid w:val="00F04E7E"/>
    <w:rsid w:val="00F17E81"/>
    <w:rsid w:val="00F237F9"/>
    <w:rsid w:val="00F46645"/>
    <w:rsid w:val="00F55353"/>
    <w:rsid w:val="00F554AF"/>
    <w:rsid w:val="00F55AD6"/>
    <w:rsid w:val="00F640EC"/>
    <w:rsid w:val="00F724B5"/>
    <w:rsid w:val="00FA37A1"/>
    <w:rsid w:val="00FB7170"/>
    <w:rsid w:val="00FE688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09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/4.0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comments" Target="comments.xml"/><Relationship Id="rId11" Type="http://schemas.openxmlformats.org/officeDocument/2006/relationships/hyperlink" Target="http://phet.colorado.edu/en/simulation/molecule-shapes" TargetMode="External"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52D1E-0CD5-5742-AD46-0DFF54B1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Template.dotx</Template>
  <TotalTime>9</TotalTime>
  <Pages>6</Pages>
  <Words>835</Words>
  <Characters>4764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Emily Moore</cp:lastModifiedBy>
  <cp:revision>7</cp:revision>
  <cp:lastPrinted>2012-05-18T16:08:00Z</cp:lastPrinted>
  <dcterms:created xsi:type="dcterms:W3CDTF">2014-07-16T16:44:00Z</dcterms:created>
  <dcterms:modified xsi:type="dcterms:W3CDTF">2014-11-02T15:38:00Z</dcterms:modified>
</cp:coreProperties>
</file>