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2E" w:rsidRPr="00417C87" w:rsidRDefault="006B4E2E">
      <w:pPr>
        <w:jc w:val="center"/>
        <w:rPr>
          <w:rFonts w:ascii="Garamond" w:hAnsi="Garamond"/>
          <w:b/>
          <w:smallCaps/>
        </w:rPr>
      </w:pPr>
      <w:r w:rsidRPr="00417C87">
        <w:rPr>
          <w:rFonts w:ascii="Garamond" w:hAnsi="Garamond"/>
          <w:b/>
          <w:smallCaps/>
        </w:rPr>
        <w:t>Virtual Collisions Lab</w:t>
      </w:r>
    </w:p>
    <w:p w:rsidR="006B4E2E" w:rsidRPr="00610BEF" w:rsidRDefault="006B4E2E" w:rsidP="00610BEF">
      <w:pPr>
        <w:spacing w:before="120" w:after="120"/>
        <w:rPr>
          <w:rFonts w:ascii="Garamond" w:hAnsi="Garamond"/>
          <w:b/>
          <w:bCs/>
          <w:smallCaps/>
          <w:kern w:val="24"/>
        </w:rPr>
      </w:pPr>
      <w:r w:rsidRPr="00610BEF">
        <w:rPr>
          <w:rFonts w:ascii="Garamond" w:hAnsi="Garamond"/>
          <w:b/>
          <w:bCs/>
          <w:smallCaps/>
          <w:kern w:val="24"/>
        </w:rPr>
        <w:t>Objective:</w:t>
      </w:r>
    </w:p>
    <w:p w:rsidR="006B4E2E" w:rsidRPr="00610BEF" w:rsidRDefault="006B4E2E">
      <w:pPr>
        <w:spacing w:after="58"/>
        <w:ind w:left="284"/>
        <w:rPr>
          <w:rFonts w:ascii="Garamond" w:hAnsi="Garamond"/>
        </w:rPr>
      </w:pPr>
      <w:r w:rsidRPr="00610BEF">
        <w:rPr>
          <w:rFonts w:ascii="Garamond" w:hAnsi="Garamond"/>
        </w:rPr>
        <w:t>To experiment with and gain a better understanding of collisions and the Conservation of Momentum.</w:t>
      </w:r>
    </w:p>
    <w:p w:rsidR="006B4E2E" w:rsidRPr="00610BEF" w:rsidRDefault="006B4E2E" w:rsidP="00610BEF">
      <w:pPr>
        <w:spacing w:before="120" w:after="120"/>
        <w:rPr>
          <w:rFonts w:ascii="Garamond" w:hAnsi="Garamond"/>
          <w:b/>
          <w:bCs/>
          <w:smallCaps/>
          <w:kern w:val="24"/>
        </w:rPr>
        <w:sectPr w:rsidR="006B4E2E" w:rsidRPr="00610BEF" w:rsidSect="00610BE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1134" w:footer="720" w:gutter="0"/>
          <w:cols w:space="720"/>
        </w:sectPr>
      </w:pPr>
      <w:r w:rsidRPr="00610BEF">
        <w:rPr>
          <w:rFonts w:ascii="Garamond" w:hAnsi="Garamond"/>
          <w:b/>
          <w:bCs/>
          <w:smallCaps/>
          <w:kern w:val="24"/>
        </w:rPr>
        <w:t>Equations:</w:t>
      </w:r>
    </w:p>
    <w:p w:rsidR="006B4E2E" w:rsidRPr="00417C87" w:rsidRDefault="006B4E2E" w:rsidP="00417C87">
      <w:pPr>
        <w:spacing w:after="58"/>
        <w:ind w:left="284" w:right="126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>Conservation of Momentum states that the total initial momentum is equal to the total final momentum in the absence of IMPULSE (</w:t>
      </w:r>
      <w:r w:rsidRPr="00417C87">
        <w:rPr>
          <w:rFonts w:ascii="Times New Roman" w:hAnsi="Times New Roman" w:cs="Times New Roman"/>
          <w:sz w:val="22"/>
          <w:szCs w:val="22"/>
        </w:rPr>
        <w:t>Δ</w:t>
      </w:r>
      <w:r w:rsidRPr="00417C87">
        <w:rPr>
          <w:rFonts w:ascii="Garamond" w:hAnsi="Garamond"/>
          <w:sz w:val="22"/>
          <w:szCs w:val="22"/>
        </w:rPr>
        <w:t>P = F</w:t>
      </w:r>
      <w:r w:rsidRPr="00417C87">
        <w:rPr>
          <w:rFonts w:ascii="Times New Roman" w:hAnsi="Times New Roman" w:cs="Times New Roman"/>
          <w:sz w:val="22"/>
          <w:szCs w:val="22"/>
        </w:rPr>
        <w:t>Δ</w:t>
      </w:r>
      <w:r w:rsidRPr="00417C87">
        <w:rPr>
          <w:rFonts w:ascii="Garamond" w:hAnsi="Garamond"/>
          <w:sz w:val="22"/>
          <w:szCs w:val="22"/>
        </w:rPr>
        <w:t>t). That is to say if there is no net force the total initial momentum equals the total final momentum.</w:t>
      </w:r>
    </w:p>
    <w:p w:rsidR="006B4E2E" w:rsidRPr="00610BEF" w:rsidRDefault="006B4E2E">
      <w:pPr>
        <w:spacing w:after="58"/>
        <w:ind w:left="284"/>
        <w:rPr>
          <w:rFonts w:ascii="Garamond" w:hAnsi="Garamond"/>
        </w:rPr>
      </w:pPr>
    </w:p>
    <w:p w:rsidR="006B4E2E" w:rsidRPr="00610BEF" w:rsidRDefault="006B4E2E">
      <w:pPr>
        <w:spacing w:after="58"/>
        <w:ind w:left="284"/>
        <w:jc w:val="center"/>
        <w:rPr>
          <w:rFonts w:ascii="Garamond" w:hAnsi="Garamond"/>
          <w:vertAlign w:val="subscript"/>
        </w:rPr>
      </w:pPr>
      <w:r w:rsidRPr="00610BEF">
        <w:rPr>
          <w:rFonts w:ascii="Times New Roman" w:hAnsi="Times New Roman" w:cs="Times New Roman"/>
        </w:rPr>
        <w:t>Σ</w:t>
      </w:r>
      <w:r w:rsidRPr="00610BEF">
        <w:rPr>
          <w:rFonts w:ascii="Garamond" w:hAnsi="Garamond"/>
        </w:rPr>
        <w:t>P</w:t>
      </w:r>
      <w:r w:rsidRPr="00610BEF">
        <w:rPr>
          <w:rFonts w:ascii="Garamond" w:hAnsi="Garamond"/>
          <w:vertAlign w:val="subscript"/>
        </w:rPr>
        <w:t>i</w:t>
      </w:r>
      <w:r w:rsidRPr="00610BEF">
        <w:rPr>
          <w:rFonts w:ascii="Garamond" w:hAnsi="Garamond"/>
        </w:rPr>
        <w:t xml:space="preserve"> = </w:t>
      </w:r>
      <w:r w:rsidRPr="00610BEF">
        <w:rPr>
          <w:rFonts w:ascii="Times New Roman" w:hAnsi="Times New Roman" w:cs="Times New Roman"/>
        </w:rPr>
        <w:t>Σ</w:t>
      </w:r>
      <w:r w:rsidRPr="00610BEF">
        <w:rPr>
          <w:rFonts w:ascii="Garamond" w:hAnsi="Garamond"/>
        </w:rPr>
        <w:t>P</w:t>
      </w:r>
      <w:r w:rsidRPr="00610BEF">
        <w:rPr>
          <w:rFonts w:ascii="Garamond" w:hAnsi="Garamond"/>
          <w:vertAlign w:val="subscript"/>
        </w:rPr>
        <w:t xml:space="preserve">f </w:t>
      </w:r>
    </w:p>
    <w:p w:rsidR="006B4E2E" w:rsidRPr="00610BEF" w:rsidRDefault="006B4E2E">
      <w:pPr>
        <w:spacing w:after="58"/>
        <w:ind w:left="284"/>
        <w:jc w:val="center"/>
        <w:rPr>
          <w:rFonts w:ascii="Garamond" w:hAnsi="Garamond"/>
          <w:vertAlign w:val="subscript"/>
        </w:rPr>
      </w:pPr>
      <w:r w:rsidRPr="00610BEF">
        <w:rPr>
          <w:rFonts w:ascii="Garamond" w:hAnsi="Garamond"/>
        </w:rPr>
        <w:t>P</w:t>
      </w:r>
      <w:r w:rsidRPr="00610BEF">
        <w:rPr>
          <w:rFonts w:ascii="Garamond" w:hAnsi="Garamond"/>
          <w:vertAlign w:val="subscript"/>
        </w:rPr>
        <w:t>ai</w:t>
      </w:r>
      <w:r w:rsidRPr="00610BEF">
        <w:rPr>
          <w:rFonts w:ascii="Garamond" w:hAnsi="Garamond"/>
        </w:rPr>
        <w:t xml:space="preserve"> +P</w:t>
      </w:r>
      <w:r w:rsidRPr="00610BEF">
        <w:rPr>
          <w:rFonts w:ascii="Garamond" w:hAnsi="Garamond"/>
          <w:vertAlign w:val="subscript"/>
        </w:rPr>
        <w:t>bi</w:t>
      </w:r>
      <w:r w:rsidRPr="00610BEF">
        <w:rPr>
          <w:rFonts w:ascii="Garamond" w:hAnsi="Garamond"/>
        </w:rPr>
        <w:t xml:space="preserve"> = P</w:t>
      </w:r>
      <w:r w:rsidRPr="00610BEF">
        <w:rPr>
          <w:rFonts w:ascii="Garamond" w:hAnsi="Garamond"/>
          <w:vertAlign w:val="subscript"/>
        </w:rPr>
        <w:t>af</w:t>
      </w:r>
      <w:r w:rsidRPr="00610BEF">
        <w:rPr>
          <w:rFonts w:ascii="Garamond" w:hAnsi="Garamond"/>
        </w:rPr>
        <w:t xml:space="preserve"> +P</w:t>
      </w:r>
      <w:r w:rsidRPr="00610BEF">
        <w:rPr>
          <w:rFonts w:ascii="Garamond" w:hAnsi="Garamond"/>
          <w:vertAlign w:val="subscript"/>
        </w:rPr>
        <w:t>bf</w:t>
      </w:r>
    </w:p>
    <w:p w:rsidR="006B4E2E" w:rsidRPr="00610BEF" w:rsidRDefault="006B4E2E">
      <w:pPr>
        <w:spacing w:after="58"/>
        <w:ind w:left="284"/>
        <w:jc w:val="center"/>
        <w:rPr>
          <w:rFonts w:ascii="Garamond" w:hAnsi="Garamond"/>
        </w:rPr>
      </w:pPr>
      <w:r w:rsidRPr="00610BEF">
        <w:rPr>
          <w:rFonts w:ascii="Garamond" w:hAnsi="Garamond"/>
        </w:rPr>
        <w:t>m</w:t>
      </w:r>
      <w:r w:rsidRPr="00610BEF">
        <w:rPr>
          <w:rFonts w:ascii="Garamond" w:hAnsi="Garamond"/>
          <w:vertAlign w:val="subscript"/>
        </w:rPr>
        <w:t>a</w:t>
      </w:r>
      <w:r w:rsidRPr="00610BEF">
        <w:rPr>
          <w:rFonts w:ascii="Garamond" w:hAnsi="Garamond"/>
        </w:rPr>
        <w:t>v</w:t>
      </w:r>
      <w:r w:rsidRPr="00610BEF">
        <w:rPr>
          <w:rFonts w:ascii="Garamond" w:hAnsi="Garamond"/>
          <w:vertAlign w:val="subscript"/>
        </w:rPr>
        <w:t>ai</w:t>
      </w:r>
      <w:r w:rsidRPr="00610BEF">
        <w:rPr>
          <w:rFonts w:ascii="Garamond" w:hAnsi="Garamond"/>
        </w:rPr>
        <w:t xml:space="preserve"> +m</w:t>
      </w:r>
      <w:r w:rsidRPr="00610BEF">
        <w:rPr>
          <w:rFonts w:ascii="Garamond" w:hAnsi="Garamond"/>
          <w:vertAlign w:val="subscript"/>
        </w:rPr>
        <w:t>b</w:t>
      </w:r>
      <w:r w:rsidRPr="00610BEF">
        <w:rPr>
          <w:rFonts w:ascii="Garamond" w:hAnsi="Garamond"/>
        </w:rPr>
        <w:t>v</w:t>
      </w:r>
      <w:r w:rsidRPr="00610BEF">
        <w:rPr>
          <w:rFonts w:ascii="Garamond" w:hAnsi="Garamond"/>
          <w:vertAlign w:val="subscript"/>
        </w:rPr>
        <w:t>bi</w:t>
      </w:r>
      <w:r w:rsidRPr="00610BEF">
        <w:rPr>
          <w:rFonts w:ascii="Garamond" w:hAnsi="Garamond"/>
        </w:rPr>
        <w:t xml:space="preserve"> = m</w:t>
      </w:r>
      <w:r w:rsidRPr="00610BEF">
        <w:rPr>
          <w:rFonts w:ascii="Garamond" w:hAnsi="Garamond"/>
          <w:vertAlign w:val="subscript"/>
        </w:rPr>
        <w:t>a</w:t>
      </w:r>
      <w:r w:rsidRPr="00610BEF">
        <w:rPr>
          <w:rFonts w:ascii="Garamond" w:hAnsi="Garamond"/>
        </w:rPr>
        <w:t>v</w:t>
      </w:r>
      <w:r w:rsidRPr="00610BEF">
        <w:rPr>
          <w:rFonts w:ascii="Garamond" w:hAnsi="Garamond"/>
          <w:vertAlign w:val="subscript"/>
        </w:rPr>
        <w:t>af</w:t>
      </w:r>
      <w:r w:rsidRPr="00610BEF">
        <w:rPr>
          <w:rFonts w:ascii="Garamond" w:hAnsi="Garamond"/>
        </w:rPr>
        <w:t xml:space="preserve"> +m</w:t>
      </w:r>
      <w:r w:rsidRPr="00610BEF">
        <w:rPr>
          <w:rFonts w:ascii="Garamond" w:hAnsi="Garamond"/>
          <w:vertAlign w:val="subscript"/>
        </w:rPr>
        <w:t>b</w:t>
      </w:r>
      <w:r w:rsidRPr="00610BEF">
        <w:rPr>
          <w:rFonts w:ascii="Garamond" w:hAnsi="Garamond"/>
        </w:rPr>
        <w:t>v</w:t>
      </w:r>
      <w:r w:rsidRPr="00610BEF">
        <w:rPr>
          <w:rFonts w:ascii="Garamond" w:hAnsi="Garamond"/>
          <w:vertAlign w:val="subscript"/>
        </w:rPr>
        <w:t>bf</w:t>
      </w:r>
      <w:r w:rsidRPr="00610BEF">
        <w:rPr>
          <w:rFonts w:ascii="Garamond" w:hAnsi="Garamond"/>
        </w:rPr>
        <w:t xml:space="preserve"> </w:t>
      </w:r>
    </w:p>
    <w:p w:rsidR="006B4E2E" w:rsidRPr="00610BEF" w:rsidRDefault="006B4E2E">
      <w:pPr>
        <w:rPr>
          <w:rFonts w:ascii="Garamond" w:hAnsi="Garamond"/>
        </w:rPr>
        <w:sectPr w:rsidR="006B4E2E" w:rsidRPr="00610BEF">
          <w:type w:val="continuous"/>
          <w:pgSz w:w="12240" w:h="15840"/>
          <w:pgMar w:top="1693" w:right="1134" w:bottom="1134" w:left="1134" w:header="1134" w:footer="720" w:gutter="0"/>
          <w:cols w:num="2" w:sep="1" w:space="0"/>
        </w:sectPr>
      </w:pPr>
    </w:p>
    <w:p w:rsidR="006B4E2E" w:rsidRPr="00610BEF" w:rsidRDefault="006B4E2E" w:rsidP="00610BEF">
      <w:pPr>
        <w:spacing w:before="120" w:after="120"/>
        <w:rPr>
          <w:rFonts w:ascii="Garamond" w:hAnsi="Garamond"/>
          <w:b/>
          <w:bCs/>
          <w:smallCaps/>
          <w:kern w:val="24"/>
        </w:rPr>
      </w:pPr>
      <w:r w:rsidRPr="00610BEF">
        <w:rPr>
          <w:rFonts w:ascii="Garamond" w:hAnsi="Garamond"/>
          <w:b/>
          <w:bCs/>
          <w:smallCaps/>
          <w:kern w:val="24"/>
        </w:rPr>
        <w:t>Getting Started:</w:t>
      </w:r>
    </w:p>
    <w:p w:rsidR="006B4E2E" w:rsidRPr="00610BEF" w:rsidRDefault="006B4E2E" w:rsidP="00610BEF">
      <w:pPr>
        <w:numPr>
          <w:ilvl w:val="0"/>
          <w:numId w:val="1"/>
        </w:numPr>
        <w:tabs>
          <w:tab w:val="clear" w:pos="1008"/>
        </w:tabs>
        <w:spacing w:before="120" w:after="120"/>
        <w:ind w:left="540" w:hanging="360"/>
        <w:rPr>
          <w:rFonts w:ascii="Garamond" w:hAnsi="Garamond"/>
          <w:bCs/>
          <w:smallCaps/>
          <w:kern w:val="24"/>
        </w:rPr>
        <w:sectPr w:rsidR="006B4E2E" w:rsidRPr="00610BEF">
          <w:type w:val="continuous"/>
          <w:pgSz w:w="12240" w:h="15840"/>
          <w:pgMar w:top="1693" w:right="1134" w:bottom="1134" w:left="1134" w:header="1134" w:footer="720" w:gutter="0"/>
          <w:cols w:space="720"/>
        </w:sectPr>
      </w:pPr>
    </w:p>
    <w:p w:rsidR="006B4E2E" w:rsidRPr="00417C87" w:rsidRDefault="006B4E2E" w:rsidP="00610BEF">
      <w:pPr>
        <w:numPr>
          <w:ilvl w:val="0"/>
          <w:numId w:val="1"/>
        </w:numPr>
        <w:tabs>
          <w:tab w:val="clear" w:pos="1008"/>
        </w:tabs>
        <w:spacing w:after="58"/>
        <w:ind w:left="540" w:hanging="36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>Turn on the computer and open an Firefox, or Internet Explorer.</w:t>
      </w:r>
    </w:p>
    <w:p w:rsidR="006B4E2E" w:rsidRPr="00417C87" w:rsidRDefault="006B4E2E" w:rsidP="00610BEF">
      <w:pPr>
        <w:numPr>
          <w:ilvl w:val="0"/>
          <w:numId w:val="1"/>
        </w:numPr>
        <w:tabs>
          <w:tab w:val="clear" w:pos="1008"/>
        </w:tabs>
        <w:spacing w:after="58"/>
        <w:ind w:left="540" w:hanging="360"/>
        <w:rPr>
          <w:rFonts w:ascii="Garamond" w:hAnsi="Garamond"/>
          <w:b/>
          <w:bCs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 xml:space="preserve">In the URL address type: </w:t>
      </w:r>
      <w:r w:rsidRPr="00417C87">
        <w:rPr>
          <w:rFonts w:ascii="Garamond" w:hAnsi="Garamond"/>
          <w:b/>
          <w:bCs/>
          <w:sz w:val="22"/>
          <w:szCs w:val="22"/>
        </w:rPr>
        <w:t xml:space="preserve">http://phet.colorado.edu/en/simulation/collision-lab </w:t>
      </w:r>
    </w:p>
    <w:p w:rsidR="006B4E2E" w:rsidRPr="00417C87" w:rsidRDefault="006B4E2E" w:rsidP="00610BEF">
      <w:pPr>
        <w:numPr>
          <w:ilvl w:val="1"/>
          <w:numId w:val="1"/>
        </w:numPr>
        <w:tabs>
          <w:tab w:val="clear" w:pos="1364"/>
        </w:tabs>
        <w:ind w:left="630" w:hanging="27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>If this URL does not work properly go to http://phet.colorado.edu</w:t>
      </w:r>
    </w:p>
    <w:p w:rsidR="006B4E2E" w:rsidRPr="00417C87" w:rsidRDefault="006B4E2E" w:rsidP="00610BEF">
      <w:pPr>
        <w:numPr>
          <w:ilvl w:val="1"/>
          <w:numId w:val="1"/>
        </w:numPr>
        <w:tabs>
          <w:tab w:val="clear" w:pos="1364"/>
        </w:tabs>
        <w:ind w:left="630" w:hanging="27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>Select:   Play with sims</w:t>
      </w:r>
    </w:p>
    <w:p w:rsidR="006B4E2E" w:rsidRPr="00417C87" w:rsidRDefault="006B4E2E" w:rsidP="00610BEF">
      <w:pPr>
        <w:numPr>
          <w:ilvl w:val="1"/>
          <w:numId w:val="1"/>
        </w:numPr>
        <w:tabs>
          <w:tab w:val="clear" w:pos="1364"/>
        </w:tabs>
        <w:ind w:left="630" w:hanging="27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>Select:   Physics</w:t>
      </w:r>
    </w:p>
    <w:p w:rsidR="006B4E2E" w:rsidRPr="00417C87" w:rsidRDefault="006B4E2E" w:rsidP="00610BEF">
      <w:pPr>
        <w:numPr>
          <w:ilvl w:val="1"/>
          <w:numId w:val="1"/>
        </w:numPr>
        <w:tabs>
          <w:tab w:val="clear" w:pos="1364"/>
        </w:tabs>
        <w:spacing w:after="58"/>
        <w:ind w:left="630" w:hanging="27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>Scroll down and select: Collisions Lab</w:t>
      </w:r>
    </w:p>
    <w:p w:rsidR="006B4E2E" w:rsidRPr="00417C87" w:rsidRDefault="006B4E2E" w:rsidP="00610BEF">
      <w:pPr>
        <w:numPr>
          <w:ilvl w:val="0"/>
          <w:numId w:val="1"/>
        </w:numPr>
        <w:tabs>
          <w:tab w:val="clear" w:pos="1008"/>
        </w:tabs>
        <w:spacing w:after="58"/>
        <w:ind w:left="540" w:hanging="360"/>
        <w:rPr>
          <w:rFonts w:ascii="Garamond" w:hAnsi="Garamond"/>
          <w:b/>
          <w:bCs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 xml:space="preserve">Select:  </w:t>
      </w:r>
      <w:r w:rsidRPr="00417C87">
        <w:rPr>
          <w:rFonts w:ascii="Garamond" w:hAnsi="Garamond"/>
          <w:b/>
          <w:bCs/>
          <w:sz w:val="22"/>
          <w:szCs w:val="22"/>
        </w:rPr>
        <w:t>Run Now!</w:t>
      </w:r>
    </w:p>
    <w:p w:rsidR="006B4E2E" w:rsidRPr="00417C87" w:rsidRDefault="006B4E2E" w:rsidP="00610BEF">
      <w:pPr>
        <w:numPr>
          <w:ilvl w:val="1"/>
          <w:numId w:val="1"/>
        </w:numPr>
        <w:tabs>
          <w:tab w:val="clear" w:pos="1364"/>
        </w:tabs>
        <w:spacing w:after="58"/>
        <w:ind w:left="630" w:hanging="27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 xml:space="preserve">You may be prompted to download the program or if you would like to run the program, select okay, or run. </w:t>
      </w:r>
    </w:p>
    <w:p w:rsidR="006B4E2E" w:rsidRPr="00417C87" w:rsidRDefault="006B4E2E" w:rsidP="00610BEF">
      <w:pPr>
        <w:numPr>
          <w:ilvl w:val="0"/>
          <w:numId w:val="1"/>
        </w:numPr>
        <w:tabs>
          <w:tab w:val="clear" w:pos="1008"/>
        </w:tabs>
        <w:spacing w:after="58"/>
        <w:ind w:left="540" w:hanging="36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 xml:space="preserve">The </w:t>
      </w:r>
      <w:r w:rsidRPr="00417C87">
        <w:rPr>
          <w:rFonts w:ascii="Garamond" w:hAnsi="Garamond"/>
          <w:i/>
          <w:iCs/>
          <w:sz w:val="22"/>
          <w:szCs w:val="22"/>
        </w:rPr>
        <w:t>Collisions Lab Simulator</w:t>
      </w:r>
      <w:r w:rsidRPr="00417C87">
        <w:rPr>
          <w:rFonts w:ascii="Garamond" w:hAnsi="Garamond"/>
          <w:sz w:val="22"/>
          <w:szCs w:val="22"/>
        </w:rPr>
        <w:t xml:space="preserve"> program should now be open.</w:t>
      </w:r>
    </w:p>
    <w:p w:rsidR="006B4E2E" w:rsidRPr="00417C87" w:rsidRDefault="006B4E2E" w:rsidP="00610BEF">
      <w:pPr>
        <w:numPr>
          <w:ilvl w:val="0"/>
          <w:numId w:val="1"/>
        </w:numPr>
        <w:tabs>
          <w:tab w:val="clear" w:pos="1008"/>
        </w:tabs>
        <w:spacing w:after="58"/>
        <w:ind w:left="540" w:hanging="36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 xml:space="preserve">Select the 1 dimension setting on the panel in the upper right corner of the screen. The following boxes should be checked: Velocity Vectors, Reflecting Border, Momenta Diagram, and Show Paths. </w:t>
      </w:r>
    </w:p>
    <w:p w:rsidR="006B4E2E" w:rsidRPr="00417C87" w:rsidRDefault="006B4E2E" w:rsidP="00610BEF">
      <w:pPr>
        <w:numPr>
          <w:ilvl w:val="0"/>
          <w:numId w:val="1"/>
        </w:numPr>
        <w:tabs>
          <w:tab w:val="clear" w:pos="1008"/>
        </w:tabs>
        <w:spacing w:after="58"/>
        <w:ind w:left="540" w:hanging="36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>To start set the elasticity set at 1.0</w:t>
      </w:r>
    </w:p>
    <w:p w:rsidR="006B4E2E" w:rsidRPr="00417C87" w:rsidRDefault="006B4E2E" w:rsidP="00610BEF">
      <w:pPr>
        <w:numPr>
          <w:ilvl w:val="0"/>
          <w:numId w:val="1"/>
        </w:numPr>
        <w:tabs>
          <w:tab w:val="clear" w:pos="1008"/>
        </w:tabs>
        <w:spacing w:after="58"/>
        <w:ind w:left="540" w:hanging="360"/>
        <w:rPr>
          <w:rFonts w:ascii="Garamond" w:hAnsi="Garamond"/>
          <w:sz w:val="22"/>
          <w:szCs w:val="22"/>
        </w:rPr>
      </w:pPr>
      <w:r w:rsidRPr="00417C87">
        <w:rPr>
          <w:rFonts w:ascii="Garamond" w:hAnsi="Garamond"/>
          <w:sz w:val="22"/>
          <w:szCs w:val="22"/>
        </w:rPr>
        <w:t xml:space="preserve">Select the More Data Button at the bottom of the screen. </w:t>
      </w:r>
    </w:p>
    <w:p w:rsidR="006B4E2E" w:rsidRPr="00610BEF" w:rsidRDefault="006B4E2E" w:rsidP="00610BEF">
      <w:pPr>
        <w:spacing w:after="58"/>
        <w:ind w:left="180"/>
        <w:rPr>
          <w:rFonts w:ascii="Garamond" w:hAnsi="Garamond"/>
        </w:rPr>
        <w:sectPr w:rsidR="006B4E2E" w:rsidRPr="00610BEF" w:rsidSect="00610BEF">
          <w:type w:val="continuous"/>
          <w:pgSz w:w="12240" w:h="15840"/>
          <w:pgMar w:top="1693" w:right="1134" w:bottom="1134" w:left="1134" w:header="1134" w:footer="720" w:gutter="0"/>
          <w:cols w:num="2" w:sep="1" w:space="432"/>
        </w:sectPr>
      </w:pPr>
    </w:p>
    <w:p w:rsidR="006B4E2E" w:rsidRPr="00610BEF" w:rsidRDefault="006B4E2E" w:rsidP="00610BEF">
      <w:pPr>
        <w:spacing w:before="120" w:after="120"/>
        <w:rPr>
          <w:rFonts w:ascii="Garamond" w:hAnsi="Garamond"/>
          <w:b/>
          <w:bCs/>
          <w:smallCaps/>
          <w:kern w:val="24"/>
        </w:rPr>
      </w:pPr>
      <w:r w:rsidRPr="00610BEF">
        <w:rPr>
          <w:rFonts w:ascii="Garamond" w:hAnsi="Garamond"/>
          <w:b/>
          <w:bCs/>
          <w:smallCaps/>
          <w:kern w:val="24"/>
        </w:rPr>
        <w:t>Perfectly Elastic Collision:</w:t>
      </w:r>
    </w:p>
    <w:p w:rsidR="006B4E2E" w:rsidRPr="00610BEF" w:rsidRDefault="006B4E2E" w:rsidP="006C157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0BEF">
        <w:rPr>
          <w:rFonts w:ascii="Garamond" w:hAnsi="Garamond"/>
          <w:sz w:val="24"/>
          <w:szCs w:val="24"/>
        </w:rPr>
        <w:t xml:space="preserve">Investigate the action of a </w:t>
      </w:r>
      <w:r w:rsidRPr="00610BEF">
        <w:rPr>
          <w:rFonts w:ascii="Garamond" w:hAnsi="Garamond"/>
          <w:b/>
          <w:sz w:val="24"/>
          <w:szCs w:val="24"/>
        </w:rPr>
        <w:t>more-massive attacking object striking a less-massive target object</w:t>
      </w:r>
      <w:r w:rsidRPr="00610BEF">
        <w:rPr>
          <w:rFonts w:ascii="Garamond" w:hAnsi="Garamond"/>
          <w:sz w:val="24"/>
          <w:szCs w:val="24"/>
        </w:rPr>
        <w:t>.</w:t>
      </w:r>
    </w:p>
    <w:p w:rsidR="006B4E2E" w:rsidRPr="00610BEF" w:rsidRDefault="006B4E2E" w:rsidP="00417C87">
      <w:pPr>
        <w:pStyle w:val="ListParagraph"/>
        <w:numPr>
          <w:ilvl w:val="1"/>
          <w:numId w:val="3"/>
        </w:numPr>
        <w:tabs>
          <w:tab w:val="left" w:pos="630"/>
          <w:tab w:val="left" w:pos="9900"/>
        </w:tabs>
        <w:spacing w:after="0" w:line="360" w:lineRule="auto"/>
        <w:ind w:left="630" w:hanging="270"/>
        <w:rPr>
          <w:rFonts w:ascii="Garamond" w:hAnsi="Garamond"/>
          <w:sz w:val="24"/>
          <w:szCs w:val="24"/>
        </w:rPr>
      </w:pPr>
      <w:r w:rsidRPr="00610BEF">
        <w:rPr>
          <w:rFonts w:ascii="Garamond" w:hAnsi="Garamond"/>
          <w:sz w:val="24"/>
          <w:szCs w:val="24"/>
        </w:rPr>
        <w:t xml:space="preserve">What happens to the more-massive attacking object? </w:t>
      </w:r>
      <w:r w:rsidRPr="00417C87">
        <w:rPr>
          <w:rFonts w:ascii="Garamond" w:hAnsi="Garamond"/>
          <w:sz w:val="24"/>
          <w:szCs w:val="24"/>
          <w:u w:val="dotted"/>
        </w:rPr>
        <w:tab/>
      </w:r>
    </w:p>
    <w:p w:rsidR="006B4E2E" w:rsidRPr="00610BEF" w:rsidRDefault="006B4E2E" w:rsidP="00417C87">
      <w:pPr>
        <w:pStyle w:val="ListParagraph"/>
        <w:numPr>
          <w:ilvl w:val="1"/>
          <w:numId w:val="3"/>
        </w:numPr>
        <w:tabs>
          <w:tab w:val="left" w:pos="630"/>
          <w:tab w:val="left" w:pos="9900"/>
        </w:tabs>
        <w:spacing w:after="0" w:line="360" w:lineRule="auto"/>
        <w:ind w:left="630" w:hanging="270"/>
        <w:rPr>
          <w:rFonts w:ascii="Garamond" w:hAnsi="Garamond"/>
          <w:sz w:val="24"/>
          <w:szCs w:val="24"/>
        </w:rPr>
      </w:pPr>
      <w:r w:rsidRPr="00610BEF">
        <w:rPr>
          <w:rFonts w:ascii="Garamond" w:hAnsi="Garamond"/>
          <w:sz w:val="24"/>
          <w:szCs w:val="24"/>
        </w:rPr>
        <w:t xml:space="preserve">What happens to the less-massive target object? </w:t>
      </w:r>
      <w:r w:rsidRPr="00417C87">
        <w:rPr>
          <w:rFonts w:ascii="Garamond" w:hAnsi="Garamond"/>
          <w:sz w:val="24"/>
          <w:szCs w:val="24"/>
          <w:u w:val="dotted"/>
        </w:rPr>
        <w:tab/>
      </w:r>
    </w:p>
    <w:p w:rsidR="006B4E2E" w:rsidRPr="00610BEF" w:rsidRDefault="006B4E2E" w:rsidP="006C157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610BEF">
        <w:rPr>
          <w:rFonts w:ascii="Garamond" w:hAnsi="Garamond"/>
          <w:sz w:val="24"/>
          <w:szCs w:val="24"/>
        </w:rPr>
        <w:t xml:space="preserve">Investigate the action of a </w:t>
      </w:r>
      <w:r w:rsidRPr="00610BEF">
        <w:rPr>
          <w:rFonts w:ascii="Garamond" w:hAnsi="Garamond"/>
          <w:b/>
          <w:sz w:val="24"/>
          <w:szCs w:val="24"/>
        </w:rPr>
        <w:t>less-massive attacking object striking a more-massive target object</w:t>
      </w:r>
      <w:r w:rsidRPr="00610BEF">
        <w:rPr>
          <w:rFonts w:ascii="Garamond" w:hAnsi="Garamond"/>
          <w:sz w:val="24"/>
          <w:szCs w:val="24"/>
        </w:rPr>
        <w:t>.</w:t>
      </w:r>
    </w:p>
    <w:p w:rsidR="006B4E2E" w:rsidRPr="00610BEF" w:rsidRDefault="006B4E2E" w:rsidP="00417C87">
      <w:pPr>
        <w:pStyle w:val="ListParagraph"/>
        <w:numPr>
          <w:ilvl w:val="1"/>
          <w:numId w:val="3"/>
        </w:numPr>
        <w:tabs>
          <w:tab w:val="left" w:pos="630"/>
          <w:tab w:val="left" w:pos="9900"/>
        </w:tabs>
        <w:spacing w:after="0" w:line="360" w:lineRule="auto"/>
        <w:ind w:left="630" w:hanging="270"/>
        <w:rPr>
          <w:rFonts w:ascii="Garamond" w:hAnsi="Garamond"/>
          <w:sz w:val="24"/>
          <w:szCs w:val="24"/>
        </w:rPr>
      </w:pPr>
      <w:r w:rsidRPr="00610BEF">
        <w:rPr>
          <w:rFonts w:ascii="Garamond" w:hAnsi="Garamond"/>
          <w:sz w:val="24"/>
          <w:szCs w:val="24"/>
        </w:rPr>
        <w:t xml:space="preserve">What happens to the less-massive attacking object? </w:t>
      </w:r>
      <w:r w:rsidRPr="00417C87">
        <w:rPr>
          <w:rFonts w:ascii="Garamond" w:hAnsi="Garamond"/>
          <w:sz w:val="24"/>
          <w:szCs w:val="24"/>
          <w:u w:val="dotted"/>
        </w:rPr>
        <w:tab/>
      </w:r>
    </w:p>
    <w:p w:rsidR="006B4E2E" w:rsidRPr="00610BEF" w:rsidRDefault="006B4E2E" w:rsidP="00417C87">
      <w:pPr>
        <w:pStyle w:val="ListParagraph"/>
        <w:numPr>
          <w:ilvl w:val="1"/>
          <w:numId w:val="3"/>
        </w:numPr>
        <w:tabs>
          <w:tab w:val="left" w:pos="630"/>
          <w:tab w:val="left" w:pos="9900"/>
        </w:tabs>
        <w:spacing w:after="0" w:line="360" w:lineRule="auto"/>
        <w:ind w:left="630" w:hanging="270"/>
        <w:rPr>
          <w:rFonts w:ascii="Garamond" w:hAnsi="Garamond"/>
          <w:sz w:val="24"/>
          <w:szCs w:val="24"/>
        </w:rPr>
      </w:pPr>
      <w:r w:rsidRPr="00610BEF">
        <w:rPr>
          <w:rFonts w:ascii="Garamond" w:hAnsi="Garamond"/>
          <w:sz w:val="24"/>
          <w:szCs w:val="24"/>
        </w:rPr>
        <w:t xml:space="preserve">What happens to the more-massive target object? </w:t>
      </w:r>
      <w:r w:rsidRPr="00417C87">
        <w:rPr>
          <w:rFonts w:ascii="Garamond" w:hAnsi="Garamond"/>
          <w:sz w:val="24"/>
          <w:szCs w:val="24"/>
          <w:u w:val="dotted"/>
        </w:rPr>
        <w:tab/>
      </w:r>
    </w:p>
    <w:p w:rsidR="006B4E2E" w:rsidRPr="006C157B" w:rsidRDefault="006B4E2E" w:rsidP="006C157B">
      <w:pPr>
        <w:spacing w:line="276" w:lineRule="auto"/>
        <w:rPr>
          <w:rFonts w:ascii="Garamond" w:hAnsi="Garamond"/>
        </w:rPr>
      </w:pPr>
      <w:r w:rsidRPr="00610BEF">
        <w:rPr>
          <w:rFonts w:ascii="Garamond" w:hAnsi="Garamond"/>
        </w:rPr>
        <w:t>Complete the below table</w:t>
      </w:r>
      <w:r>
        <w:rPr>
          <w:rFonts w:ascii="Garamond" w:hAnsi="Garamond"/>
        </w:rPr>
        <w:t>s</w:t>
      </w:r>
      <w:r w:rsidRPr="00610BEF">
        <w:rPr>
          <w:rFonts w:ascii="Garamond" w:hAnsi="Garamond"/>
        </w:rPr>
        <w:t xml:space="preserve"> with the </w:t>
      </w:r>
      <w:r w:rsidRPr="006C157B">
        <w:rPr>
          <w:rFonts w:ascii="Garamond" w:hAnsi="Garamond"/>
        </w:rPr>
        <w:t>by imputing knowns and pressing the play button.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919"/>
        <w:gridCol w:w="1518"/>
        <w:gridCol w:w="1485"/>
        <w:gridCol w:w="1463"/>
        <w:gridCol w:w="1337"/>
        <w:gridCol w:w="1417"/>
      </w:tblGrid>
      <w:tr w:rsidR="006B4E2E" w:rsidRPr="006C157B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Object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Mass </w:t>
            </w:r>
            <w:r w:rsidRPr="00804C52">
              <w:rPr>
                <w:rFonts w:ascii="Garamond" w:hAnsi="Garamond"/>
                <w:b/>
                <w:sz w:val="16"/>
              </w:rPr>
              <w:t>(kg)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initial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41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KE </w:t>
            </w:r>
            <w:r w:rsidRPr="00804C52">
              <w:rPr>
                <w:rFonts w:ascii="Garamond" w:hAnsi="Garamond"/>
                <w:b/>
                <w:sz w:val="16"/>
              </w:rPr>
              <w:t>( J )</w:t>
            </w:r>
          </w:p>
        </w:tc>
      </w:tr>
      <w:tr w:rsidR="006B4E2E" w:rsidTr="00417C87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1.20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1.50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417C87" w:rsidRDefault="006B4E2E" w:rsidP="00417C87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Total Initial:</w:t>
            </w:r>
          </w:p>
        </w:tc>
      </w:tr>
      <w:tr w:rsidR="006B4E2E" w:rsidTr="00417C87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1.20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-1.80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804C52" w:rsidRDefault="006B4E2E" w:rsidP="00417C8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Total Final:</w:t>
            </w:r>
          </w:p>
        </w:tc>
      </w:tr>
    </w:tbl>
    <w:p w:rsidR="006B4E2E" w:rsidRDefault="006B4E2E" w:rsidP="006C157B">
      <w:pPr>
        <w:spacing w:after="58"/>
        <w:rPr>
          <w:rFonts w:ascii="Garamond" w:hAnsi="Garamond"/>
        </w:rPr>
      </w:pPr>
      <w:r>
        <w:rPr>
          <w:rFonts w:ascii="Garamond" w:hAnsi="Garamond"/>
        </w:rPr>
        <w:t>Does conservation of energy occur in this collision? How about conservation of momentum? Why?</w:t>
      </w: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Default="006B4E2E" w:rsidP="006C157B">
      <w:pPr>
        <w:spacing w:after="58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919"/>
        <w:gridCol w:w="1518"/>
        <w:gridCol w:w="1485"/>
        <w:gridCol w:w="1463"/>
        <w:gridCol w:w="1337"/>
        <w:gridCol w:w="1417"/>
      </w:tblGrid>
      <w:tr w:rsidR="006B4E2E" w:rsidRPr="006C157B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Object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Mass </w:t>
            </w:r>
            <w:r w:rsidRPr="00804C52">
              <w:rPr>
                <w:rFonts w:ascii="Garamond" w:hAnsi="Garamond"/>
                <w:b/>
                <w:sz w:val="16"/>
              </w:rPr>
              <w:t>(kg)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initial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41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KE </w:t>
            </w:r>
            <w:r w:rsidRPr="00804C52">
              <w:rPr>
                <w:rFonts w:ascii="Garamond" w:hAnsi="Garamond"/>
                <w:b/>
                <w:sz w:val="16"/>
              </w:rPr>
              <w:t>( J )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2.40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1.30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417C87" w:rsidRDefault="006B4E2E" w:rsidP="00BF7EF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Total Initial: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4.80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0.0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804C52" w:rsidRDefault="006B4E2E" w:rsidP="00BF7EF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Total Final:</w:t>
            </w:r>
          </w:p>
        </w:tc>
      </w:tr>
    </w:tbl>
    <w:p w:rsidR="006B4E2E" w:rsidRDefault="006B4E2E" w:rsidP="00AF2D80">
      <w:pPr>
        <w:spacing w:after="58"/>
        <w:rPr>
          <w:rFonts w:ascii="Garamond" w:hAnsi="Garamond"/>
        </w:rPr>
      </w:pPr>
      <w:r>
        <w:rPr>
          <w:rFonts w:ascii="Garamond" w:hAnsi="Garamond"/>
        </w:rPr>
        <w:t>Does conservation of energy occur in this collision? How about conservation of momentum? Why?</w:t>
      </w: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Default="006B4E2E" w:rsidP="006C157B">
      <w:pPr>
        <w:spacing w:after="58"/>
        <w:rPr>
          <w:rFonts w:ascii="Garamond" w:hAnsi="Garamond"/>
        </w:rPr>
      </w:pPr>
      <w:r>
        <w:rPr>
          <w:rFonts w:ascii="Garamond" w:hAnsi="Garamond"/>
        </w:rPr>
        <w:t>The total initial momentum for the collision below is 11.5. What is the initial velocity of object 1?</w:t>
      </w: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Default="006B4E2E" w:rsidP="006C157B">
      <w:pPr>
        <w:spacing w:after="58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919"/>
        <w:gridCol w:w="1518"/>
        <w:gridCol w:w="1485"/>
        <w:gridCol w:w="1463"/>
        <w:gridCol w:w="1337"/>
        <w:gridCol w:w="1417"/>
      </w:tblGrid>
      <w:tr w:rsidR="006B4E2E" w:rsidRPr="006C157B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Object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Mass </w:t>
            </w:r>
            <w:r w:rsidRPr="00804C52">
              <w:rPr>
                <w:rFonts w:ascii="Garamond" w:hAnsi="Garamond"/>
                <w:b/>
                <w:sz w:val="16"/>
              </w:rPr>
              <w:t>(kg)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initial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41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KE </w:t>
            </w:r>
            <w:r w:rsidRPr="00804C52">
              <w:rPr>
                <w:rFonts w:ascii="Garamond" w:hAnsi="Garamond"/>
                <w:b/>
                <w:sz w:val="16"/>
              </w:rPr>
              <w:t>( J )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2.50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417C87" w:rsidRDefault="006B4E2E" w:rsidP="00BF7EF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Total Initial: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3.90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0.850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804C52" w:rsidRDefault="006B4E2E" w:rsidP="00BF7EF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Total Final:</w:t>
            </w:r>
          </w:p>
        </w:tc>
      </w:tr>
    </w:tbl>
    <w:p w:rsidR="006B4E2E" w:rsidRDefault="006B4E2E" w:rsidP="00AF2D80">
      <w:pPr>
        <w:spacing w:after="58"/>
        <w:rPr>
          <w:rFonts w:ascii="Garamond" w:hAnsi="Garamond"/>
        </w:rPr>
      </w:pPr>
      <w:r>
        <w:rPr>
          <w:rFonts w:ascii="Garamond" w:hAnsi="Garamond"/>
        </w:rPr>
        <w:t>Does conservation of energy occur in this collision? How about conservation of momentum? Why?</w:t>
      </w: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Default="006B4E2E" w:rsidP="006C157B">
      <w:pPr>
        <w:spacing w:after="58"/>
        <w:rPr>
          <w:rFonts w:ascii="Garamond" w:hAnsi="Garamond"/>
        </w:rPr>
      </w:pPr>
    </w:p>
    <w:p w:rsidR="006B4E2E" w:rsidRPr="00610BEF" w:rsidRDefault="006B4E2E" w:rsidP="00AF2D80">
      <w:pPr>
        <w:spacing w:before="120" w:after="120"/>
        <w:rPr>
          <w:rFonts w:ascii="Garamond" w:hAnsi="Garamond"/>
          <w:b/>
          <w:bCs/>
          <w:smallCaps/>
          <w:kern w:val="24"/>
        </w:rPr>
      </w:pPr>
      <w:r>
        <w:rPr>
          <w:rFonts w:ascii="Garamond" w:hAnsi="Garamond"/>
          <w:b/>
          <w:bCs/>
          <w:smallCaps/>
          <w:kern w:val="24"/>
        </w:rPr>
        <w:t>Perfectly Ine</w:t>
      </w:r>
      <w:r w:rsidRPr="00610BEF">
        <w:rPr>
          <w:rFonts w:ascii="Garamond" w:hAnsi="Garamond"/>
          <w:b/>
          <w:bCs/>
          <w:smallCaps/>
          <w:kern w:val="24"/>
        </w:rPr>
        <w:t>lastic Collision:</w:t>
      </w:r>
    </w:p>
    <w:p w:rsidR="006B4E2E" w:rsidRDefault="006B4E2E" w:rsidP="00AF2D80">
      <w:pPr>
        <w:spacing w:after="58"/>
        <w:ind w:left="180"/>
        <w:rPr>
          <w:rFonts w:ascii="Garamond" w:hAnsi="Garamond"/>
        </w:rPr>
      </w:pPr>
      <w:r>
        <w:rPr>
          <w:rFonts w:ascii="Garamond" w:hAnsi="Garamond"/>
        </w:rPr>
        <w:t>Set the elasticity setting in the upper right corner panel to 0.0. Play with the simulator and note a few observations comparing an elastic and inelastic collision.</w:t>
      </w:r>
    </w:p>
    <w:p w:rsidR="006B4E2E" w:rsidRDefault="006B4E2E" w:rsidP="00AF2D80">
      <w:pPr>
        <w:spacing w:after="58"/>
        <w:ind w:left="180"/>
        <w:rPr>
          <w:rFonts w:ascii="Garamond" w:hAnsi="Garamond"/>
        </w:rPr>
      </w:pPr>
    </w:p>
    <w:p w:rsidR="006B4E2E" w:rsidRDefault="006B4E2E" w:rsidP="00AF2D80">
      <w:pPr>
        <w:spacing w:after="58"/>
        <w:ind w:left="180"/>
        <w:rPr>
          <w:rFonts w:ascii="Garamond" w:hAnsi="Garamond"/>
        </w:rPr>
      </w:pPr>
    </w:p>
    <w:p w:rsidR="006B4E2E" w:rsidRDefault="006B4E2E" w:rsidP="00AF2D80">
      <w:pPr>
        <w:spacing w:after="58"/>
        <w:ind w:left="180"/>
        <w:rPr>
          <w:rFonts w:ascii="Garamond" w:hAnsi="Garamond"/>
        </w:rPr>
      </w:pPr>
    </w:p>
    <w:p w:rsidR="006B4E2E" w:rsidRPr="006C157B" w:rsidRDefault="006B4E2E" w:rsidP="00AF2D80">
      <w:pPr>
        <w:spacing w:line="276" w:lineRule="auto"/>
        <w:rPr>
          <w:rFonts w:ascii="Garamond" w:hAnsi="Garamond"/>
        </w:rPr>
      </w:pPr>
      <w:r w:rsidRPr="00610BEF">
        <w:rPr>
          <w:rFonts w:ascii="Garamond" w:hAnsi="Garamond"/>
        </w:rPr>
        <w:t>Complete the below table</w:t>
      </w:r>
      <w:r>
        <w:rPr>
          <w:rFonts w:ascii="Garamond" w:hAnsi="Garamond"/>
        </w:rPr>
        <w:t>s</w:t>
      </w:r>
      <w:r w:rsidRPr="00610BEF">
        <w:rPr>
          <w:rFonts w:ascii="Garamond" w:hAnsi="Garamond"/>
        </w:rPr>
        <w:t xml:space="preserve"> with the </w:t>
      </w:r>
      <w:r w:rsidRPr="006C157B">
        <w:rPr>
          <w:rFonts w:ascii="Garamond" w:hAnsi="Garamond"/>
        </w:rPr>
        <w:t>by imputing knowns and pressing the play button.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919"/>
        <w:gridCol w:w="1518"/>
        <w:gridCol w:w="1485"/>
        <w:gridCol w:w="1463"/>
        <w:gridCol w:w="1337"/>
        <w:gridCol w:w="1417"/>
      </w:tblGrid>
      <w:tr w:rsidR="006B4E2E" w:rsidRPr="006C157B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Object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Mass </w:t>
            </w:r>
            <w:r w:rsidRPr="00804C52">
              <w:rPr>
                <w:rFonts w:ascii="Garamond" w:hAnsi="Garamond"/>
                <w:b/>
                <w:sz w:val="16"/>
              </w:rPr>
              <w:t>(kg)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initial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41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KE </w:t>
            </w:r>
            <w:r w:rsidRPr="00804C52">
              <w:rPr>
                <w:rFonts w:ascii="Garamond" w:hAnsi="Garamond"/>
                <w:b/>
                <w:sz w:val="16"/>
              </w:rPr>
              <w:t>( J )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1.20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1.50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417C87" w:rsidRDefault="006B4E2E" w:rsidP="00BF7EF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Total Initial: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1.20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-1.80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804C52" w:rsidRDefault="006B4E2E" w:rsidP="00BF7EF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Total Final:</w:t>
            </w:r>
          </w:p>
        </w:tc>
      </w:tr>
    </w:tbl>
    <w:p w:rsidR="006B4E2E" w:rsidRDefault="006B4E2E" w:rsidP="00AF2D80">
      <w:pPr>
        <w:spacing w:after="58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919"/>
        <w:gridCol w:w="1518"/>
        <w:gridCol w:w="1485"/>
        <w:gridCol w:w="1463"/>
        <w:gridCol w:w="1337"/>
        <w:gridCol w:w="1417"/>
      </w:tblGrid>
      <w:tr w:rsidR="006B4E2E" w:rsidRPr="006C157B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Object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Mass </w:t>
            </w:r>
            <w:r w:rsidRPr="00804C52">
              <w:rPr>
                <w:rFonts w:ascii="Garamond" w:hAnsi="Garamond"/>
                <w:b/>
                <w:sz w:val="16"/>
              </w:rPr>
              <w:t>(kg)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initial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V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(m/s)</w:t>
            </w: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inital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>P</w:t>
            </w:r>
            <w:r w:rsidRPr="00804C52">
              <w:rPr>
                <w:rFonts w:ascii="Garamond" w:hAnsi="Garamond"/>
                <w:b/>
                <w:sz w:val="22"/>
                <w:vertAlign w:val="subscript"/>
              </w:rPr>
              <w:t>final</w:t>
            </w:r>
            <w:r w:rsidRPr="00804C52">
              <w:rPr>
                <w:rFonts w:ascii="Garamond" w:hAnsi="Garamond"/>
                <w:b/>
                <w:sz w:val="22"/>
              </w:rPr>
              <w:t xml:space="preserve"> </w:t>
            </w:r>
            <w:r w:rsidRPr="00804C52">
              <w:rPr>
                <w:rFonts w:ascii="Garamond" w:hAnsi="Garamond"/>
                <w:b/>
                <w:sz w:val="16"/>
              </w:rPr>
              <w:t>(kg m/s)</w:t>
            </w:r>
          </w:p>
        </w:tc>
        <w:tc>
          <w:tcPr>
            <w:tcW w:w="141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04C52">
              <w:rPr>
                <w:rFonts w:ascii="Garamond" w:hAnsi="Garamond"/>
                <w:b/>
                <w:sz w:val="22"/>
              </w:rPr>
              <w:t xml:space="preserve">KE </w:t>
            </w:r>
            <w:r w:rsidRPr="00804C52">
              <w:rPr>
                <w:rFonts w:ascii="Garamond" w:hAnsi="Garamond"/>
                <w:b/>
                <w:sz w:val="16"/>
              </w:rPr>
              <w:t>( J )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2.40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1.30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417C87" w:rsidRDefault="006B4E2E" w:rsidP="00BF7EF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Total Initial:</w:t>
            </w:r>
          </w:p>
        </w:tc>
      </w:tr>
      <w:tr w:rsidR="006B4E2E" w:rsidTr="00804C52">
        <w:trPr>
          <w:jc w:val="center"/>
        </w:trPr>
        <w:tc>
          <w:tcPr>
            <w:tcW w:w="104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2</w:t>
            </w:r>
          </w:p>
        </w:tc>
        <w:tc>
          <w:tcPr>
            <w:tcW w:w="1919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4.80</w:t>
            </w:r>
          </w:p>
        </w:tc>
        <w:tc>
          <w:tcPr>
            <w:tcW w:w="1518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  <w:r w:rsidRPr="00804C52">
              <w:rPr>
                <w:rFonts w:ascii="Garamond" w:hAnsi="Garamond"/>
              </w:rPr>
              <w:t>0.0</w:t>
            </w:r>
          </w:p>
        </w:tc>
        <w:tc>
          <w:tcPr>
            <w:tcW w:w="1485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63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337" w:type="dxa"/>
          </w:tcPr>
          <w:p w:rsidR="006B4E2E" w:rsidRPr="00804C52" w:rsidRDefault="006B4E2E" w:rsidP="00804C52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6B4E2E" w:rsidRPr="00804C52" w:rsidRDefault="006B4E2E" w:rsidP="00BF7EF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16"/>
                <w:szCs w:val="16"/>
              </w:rPr>
              <w:t>Total Final:</w:t>
            </w:r>
          </w:p>
        </w:tc>
      </w:tr>
    </w:tbl>
    <w:p w:rsidR="006B4E2E" w:rsidRDefault="006B4E2E" w:rsidP="00AF2D80">
      <w:pPr>
        <w:spacing w:after="58"/>
        <w:rPr>
          <w:rFonts w:ascii="Garamond" w:hAnsi="Garamond"/>
        </w:rPr>
      </w:pPr>
      <w:r>
        <w:rPr>
          <w:rFonts w:ascii="Garamond" w:hAnsi="Garamond"/>
        </w:rPr>
        <w:t>Does conservation of energy occur in the collisions above? How about conservation of momentum? Why?</w:t>
      </w:r>
    </w:p>
    <w:p w:rsidR="006B4E2E" w:rsidRDefault="006B4E2E" w:rsidP="00AF2D80">
      <w:pPr>
        <w:spacing w:after="58"/>
        <w:rPr>
          <w:rFonts w:ascii="Garamond" w:hAnsi="Garamond"/>
        </w:rPr>
      </w:pPr>
    </w:p>
    <w:p w:rsidR="006B4E2E" w:rsidRPr="001B4486" w:rsidRDefault="006B4E2E" w:rsidP="001B4486">
      <w:pPr>
        <w:spacing w:before="120" w:after="120"/>
        <w:rPr>
          <w:rFonts w:ascii="Garamond" w:hAnsi="Garamond"/>
          <w:b/>
          <w:bCs/>
          <w:smallCaps/>
          <w:kern w:val="24"/>
        </w:rPr>
      </w:pPr>
      <w:r w:rsidRPr="001B4486">
        <w:rPr>
          <w:rFonts w:ascii="Garamond" w:hAnsi="Garamond"/>
          <w:b/>
          <w:bCs/>
          <w:smallCaps/>
          <w:kern w:val="24"/>
        </w:rPr>
        <w:t>Conclusion Questions:</w:t>
      </w:r>
    </w:p>
    <w:p w:rsidR="006B4E2E" w:rsidRPr="001B4486" w:rsidRDefault="006B4E2E" w:rsidP="001B4486">
      <w:pPr>
        <w:widowControl/>
        <w:numPr>
          <w:ilvl w:val="0"/>
          <w:numId w:val="4"/>
        </w:numPr>
        <w:suppressAutoHyphens w:val="0"/>
        <w:spacing w:line="276" w:lineRule="auto"/>
        <w:rPr>
          <w:rFonts w:ascii="Garamond" w:hAnsi="Garamond"/>
        </w:rPr>
      </w:pPr>
      <w:r w:rsidRPr="001B4486">
        <w:rPr>
          <w:rFonts w:ascii="Garamond" w:hAnsi="Garamond"/>
        </w:rPr>
        <w:t xml:space="preserve">A collision where both momentum and kinetic energy are conserved is an </w:t>
      </w:r>
      <w:r w:rsidRPr="001B4486">
        <w:rPr>
          <w:rFonts w:ascii="Garamond" w:hAnsi="Garamond"/>
          <w:i/>
        </w:rPr>
        <w:t>elastic / inelastic</w:t>
      </w:r>
      <w:r w:rsidRPr="001B4486">
        <w:rPr>
          <w:rFonts w:ascii="Garamond" w:hAnsi="Garamond"/>
        </w:rPr>
        <w:t xml:space="preserve"> collision.</w:t>
      </w:r>
    </w:p>
    <w:p w:rsidR="006B4E2E" w:rsidRPr="001B4486" w:rsidRDefault="006B4E2E" w:rsidP="001B4486">
      <w:pPr>
        <w:widowControl/>
        <w:numPr>
          <w:ilvl w:val="0"/>
          <w:numId w:val="4"/>
        </w:numPr>
        <w:suppressAutoHyphens w:val="0"/>
        <w:rPr>
          <w:rFonts w:ascii="Garamond" w:hAnsi="Garamond"/>
        </w:rPr>
      </w:pPr>
      <w:r w:rsidRPr="001B4486">
        <w:rPr>
          <w:rFonts w:ascii="Garamond" w:hAnsi="Garamond"/>
        </w:rPr>
        <w:t xml:space="preserve">A 500. gram cart moving at </w:t>
      </w:r>
      <w:r w:rsidRPr="001B4486">
        <w:rPr>
          <w:rFonts w:ascii="Garamond" w:hAnsi="Garamond"/>
          <w:b/>
        </w:rPr>
        <w:t>.</w:t>
      </w:r>
      <w:r w:rsidRPr="001B4486">
        <w:rPr>
          <w:rFonts w:ascii="Garamond" w:hAnsi="Garamond"/>
        </w:rPr>
        <w:t>360 m/s, what is its momentum?</w:t>
      </w: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  <w:r w:rsidRPr="001B4486">
        <w:rPr>
          <w:rFonts w:ascii="Garamond" w:hAnsi="Garamond"/>
        </w:rPr>
        <w:tab/>
      </w:r>
    </w:p>
    <w:p w:rsidR="006B4E2E" w:rsidRPr="001B4486" w:rsidRDefault="006B4E2E" w:rsidP="001B4486">
      <w:pPr>
        <w:ind w:left="360"/>
        <w:rPr>
          <w:rFonts w:ascii="Garamond" w:hAnsi="Garamond"/>
        </w:rPr>
      </w:pPr>
      <w:r w:rsidRPr="001B4486">
        <w:rPr>
          <w:rFonts w:ascii="Garamond" w:hAnsi="Garamond"/>
        </w:rPr>
        <w:t>If the cart was to bounce off a wall and return with a velocity of -</w:t>
      </w:r>
      <w:r w:rsidRPr="001B4486">
        <w:rPr>
          <w:rFonts w:ascii="Garamond" w:hAnsi="Garamond"/>
          <w:b/>
        </w:rPr>
        <w:t>.</w:t>
      </w:r>
      <w:r w:rsidRPr="001B4486">
        <w:rPr>
          <w:rFonts w:ascii="Garamond" w:hAnsi="Garamond"/>
        </w:rPr>
        <w:t xml:space="preserve">240 m/s, what is its Impulse be? </w:t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</w:p>
    <w:p w:rsidR="006B4E2E" w:rsidRPr="001B4486" w:rsidRDefault="006B4E2E" w:rsidP="001B4486">
      <w:pPr>
        <w:ind w:left="360"/>
        <w:rPr>
          <w:rFonts w:ascii="Garamond" w:hAnsi="Garamond"/>
        </w:rPr>
      </w:pPr>
    </w:p>
    <w:p w:rsidR="006B4E2E" w:rsidRPr="001B4486" w:rsidRDefault="006B4E2E" w:rsidP="001B4486">
      <w:pPr>
        <w:ind w:left="360"/>
        <w:rPr>
          <w:rFonts w:ascii="Garamond" w:hAnsi="Garamond"/>
        </w:rPr>
      </w:pPr>
    </w:p>
    <w:p w:rsidR="006B4E2E" w:rsidRPr="001B4486" w:rsidRDefault="006B4E2E" w:rsidP="001B4486">
      <w:pPr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numPr>
          <w:ilvl w:val="0"/>
          <w:numId w:val="4"/>
        </w:numPr>
        <w:suppressAutoHyphens w:val="0"/>
        <w:rPr>
          <w:rFonts w:ascii="Garamond" w:hAnsi="Garamond"/>
        </w:rPr>
      </w:pPr>
      <w:r w:rsidRPr="001B4486">
        <w:rPr>
          <w:rFonts w:ascii="Garamond" w:hAnsi="Garamond"/>
        </w:rPr>
        <w:t>How fast must a 250. gram cart be traveling to have a momentum of .450 kgm/s?</w:t>
      </w: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numPr>
          <w:ilvl w:val="0"/>
          <w:numId w:val="4"/>
        </w:numPr>
        <w:suppressAutoHyphens w:val="0"/>
        <w:rPr>
          <w:rFonts w:ascii="Garamond" w:hAnsi="Garamond"/>
        </w:rPr>
      </w:pPr>
      <w:r w:rsidRPr="001B4486">
        <w:rPr>
          <w:rFonts w:ascii="Garamond" w:hAnsi="Garamond"/>
        </w:rPr>
        <w:t>A .230 kg baseball is thrown with a speed of 41 m/s.  What is the ball’s momentum?</w:t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  <w:r w:rsidRPr="001B4486">
        <w:rPr>
          <w:rFonts w:ascii="Garamond" w:hAnsi="Garamond"/>
        </w:rPr>
        <w:t>If the above ball comes to rest in the catcher’s mitt in .085 seconds, how much force does the ball apply on the catcher’s mitt?  (hint: use the impulse-momentum theorem )</w:t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numPr>
          <w:ilvl w:val="0"/>
          <w:numId w:val="4"/>
        </w:numPr>
        <w:suppressAutoHyphens w:val="0"/>
        <w:rPr>
          <w:rFonts w:ascii="Garamond" w:hAnsi="Garamond"/>
        </w:rPr>
      </w:pPr>
      <w:r w:rsidRPr="001B4486">
        <w:rPr>
          <w:rFonts w:ascii="Garamond" w:hAnsi="Garamond"/>
        </w:rPr>
        <w:t>Imagine you are ice skating with your BFF.  Both of you at rest, when you shove him/her away from you.  You have a mass of 65 kg and he/she has a mass of 55kg.  When you shove off, you move away with a velocity of 2.0 m/s.  With what velocity does your BFF move away from you?</w:t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</w:p>
    <w:p w:rsidR="006B4E2E" w:rsidRDefault="006B4E2E" w:rsidP="001B4486">
      <w:pPr>
        <w:widowControl/>
        <w:numPr>
          <w:ilvl w:val="0"/>
          <w:numId w:val="4"/>
        </w:numPr>
        <w:suppressAutoHyphens w:val="0"/>
        <w:rPr>
          <w:rFonts w:ascii="Garamond" w:hAnsi="Garamond"/>
        </w:rPr>
      </w:pPr>
      <w:r w:rsidRPr="001B4486">
        <w:rPr>
          <w:rFonts w:ascii="Garamond" w:hAnsi="Garamond"/>
        </w:rPr>
        <w:t xml:space="preserve">If a 250. gram cart moving to the right with a velocity of +.31 m/s collides inelastically with a 500. gram cart traveling to the left with a velocity of </w:t>
      </w:r>
      <w:r w:rsidRPr="001B4486">
        <w:rPr>
          <w:rFonts w:ascii="Garamond" w:hAnsi="Garamond"/>
          <w:b/>
        </w:rPr>
        <w:t>-</w:t>
      </w:r>
      <w:r w:rsidRPr="001B4486">
        <w:rPr>
          <w:rFonts w:ascii="Garamond" w:hAnsi="Garamond"/>
        </w:rPr>
        <w:t>.22 m/s, what is the total momentum of the system before the collision?</w:t>
      </w:r>
      <w:r w:rsidRPr="001B4486">
        <w:rPr>
          <w:rFonts w:ascii="Garamond" w:hAnsi="Garamond"/>
        </w:rPr>
        <w:tab/>
      </w: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Pr="001B4486" w:rsidRDefault="006B4E2E" w:rsidP="001B4486">
      <w:pPr>
        <w:widowControl/>
        <w:suppressAutoHyphens w:val="0"/>
        <w:ind w:left="360"/>
        <w:rPr>
          <w:rFonts w:ascii="Garamond" w:hAnsi="Garamond"/>
        </w:rPr>
      </w:pPr>
      <w:r w:rsidRPr="001B4486">
        <w:rPr>
          <w:rFonts w:ascii="Garamond" w:hAnsi="Garamond"/>
        </w:rPr>
        <w:t>What is the resulting velocity of the above two-car system (stuck together)?</w:t>
      </w:r>
      <w:r w:rsidRPr="001B4486">
        <w:rPr>
          <w:rFonts w:ascii="Garamond" w:hAnsi="Garamond"/>
        </w:rPr>
        <w:tab/>
      </w:r>
      <w:r w:rsidRPr="001B4486">
        <w:rPr>
          <w:rFonts w:ascii="Garamond" w:hAnsi="Garamond"/>
        </w:rPr>
        <w:tab/>
      </w: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ind w:left="360"/>
        <w:rPr>
          <w:rFonts w:ascii="Garamond" w:hAnsi="Garamond"/>
        </w:rPr>
      </w:pPr>
    </w:p>
    <w:p w:rsidR="006B4E2E" w:rsidRDefault="006B4E2E" w:rsidP="001B4486">
      <w:pPr>
        <w:widowControl/>
        <w:numPr>
          <w:ilvl w:val="0"/>
          <w:numId w:val="4"/>
        </w:numPr>
        <w:suppressAutoHyphens w:val="0"/>
        <w:spacing w:after="58"/>
        <w:rPr>
          <w:rFonts w:ascii="Garamond" w:hAnsi="Garamond"/>
        </w:rPr>
      </w:pPr>
      <w:r w:rsidRPr="001B4486">
        <w:rPr>
          <w:rFonts w:ascii="Garamond" w:hAnsi="Garamond"/>
        </w:rPr>
        <w:t xml:space="preserve">A 9.0 kg bowling ball races down the lane at 15 m/s before striking a bowling pin (at rest) with a mass of .85 kg.  If the .85 kg pin bounces backward with a velocity of 45 m/s, what is the velocity of the bowling </w:t>
      </w:r>
      <w:r>
        <w:rPr>
          <w:rFonts w:ascii="Garamond" w:hAnsi="Garamond"/>
        </w:rPr>
        <w:t>ball after the collision?</w:t>
      </w: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numPr>
          <w:ilvl w:val="0"/>
          <w:numId w:val="4"/>
        </w:numPr>
        <w:suppressAutoHyphens w:val="0"/>
        <w:spacing w:after="58"/>
        <w:rPr>
          <w:rFonts w:ascii="Garamond" w:hAnsi="Garamond"/>
        </w:rPr>
      </w:pPr>
      <w:r>
        <w:t>If two automobiles collide, they usually do not stick together.  Does this mean the collision is elastic?  Explain.</w:t>
      </w: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  <w:bookmarkStart w:id="0" w:name="_GoBack"/>
      <w:bookmarkEnd w:id="0"/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</w:p>
    <w:p w:rsidR="006B4E2E" w:rsidRDefault="006B4E2E" w:rsidP="001B4486">
      <w:pPr>
        <w:widowControl/>
        <w:suppressAutoHyphens w:val="0"/>
        <w:spacing w:after="58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6B4E2E" w:rsidRPr="001B4486" w:rsidRDefault="006B4E2E" w:rsidP="001B4486">
      <w:pPr>
        <w:widowControl/>
        <w:numPr>
          <w:ilvl w:val="0"/>
          <w:numId w:val="4"/>
        </w:numPr>
        <w:suppressAutoHyphens w:val="0"/>
        <w:spacing w:after="58"/>
        <w:rPr>
          <w:rFonts w:ascii="Garamond" w:hAnsi="Garamond"/>
        </w:rPr>
      </w:pPr>
      <w:r>
        <w:rPr>
          <w:rFonts w:ascii="Garamond" w:hAnsi="Garamond"/>
        </w:rPr>
        <w:t>What happens when two objects collide at an angle? How does conservation of momentum come into play with 2-dimensions? Use the simulator to experiment with this.</w:t>
      </w:r>
    </w:p>
    <w:p w:rsidR="006B4E2E" w:rsidRDefault="006B4E2E" w:rsidP="001B4486">
      <w:pPr>
        <w:ind w:firstLine="360"/>
      </w:pPr>
    </w:p>
    <w:p w:rsidR="006B4E2E" w:rsidRDefault="006B4E2E" w:rsidP="001B4486">
      <w:pPr>
        <w:ind w:firstLine="360"/>
      </w:pPr>
    </w:p>
    <w:p w:rsidR="006B4E2E" w:rsidRDefault="006B4E2E" w:rsidP="001B4486">
      <w:pPr>
        <w:ind w:firstLine="360"/>
      </w:pPr>
    </w:p>
    <w:p w:rsidR="006B4E2E" w:rsidRDefault="006B4E2E" w:rsidP="001B4486">
      <w:pPr>
        <w:ind w:firstLine="360"/>
      </w:pPr>
    </w:p>
    <w:p w:rsidR="006B4E2E" w:rsidRDefault="006B4E2E" w:rsidP="001B4486">
      <w:pPr>
        <w:jc w:val="both"/>
      </w:pPr>
    </w:p>
    <w:p w:rsidR="006B4E2E" w:rsidRDefault="006B4E2E" w:rsidP="001B4486">
      <w:pPr>
        <w:jc w:val="both"/>
      </w:pPr>
    </w:p>
    <w:p w:rsidR="006B4E2E" w:rsidRPr="00610BEF" w:rsidRDefault="006B4E2E" w:rsidP="006C157B">
      <w:pPr>
        <w:spacing w:after="58"/>
        <w:rPr>
          <w:rFonts w:ascii="Garamond" w:hAnsi="Garamond"/>
        </w:rPr>
      </w:pPr>
    </w:p>
    <w:sectPr w:rsidR="006B4E2E" w:rsidRPr="00610BEF" w:rsidSect="00D810F2">
      <w:type w:val="continuous"/>
      <w:pgSz w:w="12240" w:h="15840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2E" w:rsidRDefault="006B4E2E">
      <w:r>
        <w:separator/>
      </w:r>
    </w:p>
  </w:endnote>
  <w:endnote w:type="continuationSeparator" w:id="0">
    <w:p w:rsidR="006B4E2E" w:rsidRDefault="006B4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2E" w:rsidRDefault="006B4E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2E" w:rsidRDefault="006B4E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2E" w:rsidRDefault="006B4E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2E" w:rsidRDefault="006B4E2E">
      <w:r>
        <w:separator/>
      </w:r>
    </w:p>
  </w:footnote>
  <w:footnote w:type="continuationSeparator" w:id="0">
    <w:p w:rsidR="006B4E2E" w:rsidRDefault="006B4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2E" w:rsidRDefault="006B4E2E">
    <w:pPr>
      <w:pStyle w:val="Header"/>
    </w:pPr>
    <w:r>
      <w:rPr>
        <w:smallCaps/>
      </w:rPr>
      <w:t xml:space="preserve">CHS Physics </w:t>
    </w:r>
    <w:r>
      <w:tab/>
    </w:r>
    <w:r>
      <w:tab/>
      <w:t>Name: _________________  Period: 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2E" w:rsidRDefault="006B4E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08"/>
        </w:tabs>
        <w:ind w:left="864" w:hanging="22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8933A85"/>
    <w:multiLevelType w:val="hybridMultilevel"/>
    <w:tmpl w:val="EC88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08261A"/>
    <w:multiLevelType w:val="hybridMultilevel"/>
    <w:tmpl w:val="E7869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D16626B"/>
    <w:multiLevelType w:val="hybridMultilevel"/>
    <w:tmpl w:val="F6C0E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47"/>
    <w:rsid w:val="001B4486"/>
    <w:rsid w:val="002500C1"/>
    <w:rsid w:val="0038447D"/>
    <w:rsid w:val="00417C87"/>
    <w:rsid w:val="00610BEF"/>
    <w:rsid w:val="006B4E2E"/>
    <w:rsid w:val="006C157B"/>
    <w:rsid w:val="00804C52"/>
    <w:rsid w:val="00843547"/>
    <w:rsid w:val="008B3ECC"/>
    <w:rsid w:val="00AF2D80"/>
    <w:rsid w:val="00AF48FA"/>
    <w:rsid w:val="00BF7EF4"/>
    <w:rsid w:val="00C04DE0"/>
    <w:rsid w:val="00D575CD"/>
    <w:rsid w:val="00D810F2"/>
    <w:rsid w:val="00F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F2"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uiPriority w:val="99"/>
    <w:rsid w:val="00D810F2"/>
  </w:style>
  <w:style w:type="character" w:customStyle="1" w:styleId="Bullets">
    <w:name w:val="Bullets"/>
    <w:uiPriority w:val="99"/>
    <w:rsid w:val="00D810F2"/>
    <w:rPr>
      <w:rFonts w:ascii="OpenSymbol" w:eastAsia="Times New Roman" w:hAnsi="OpenSymbol"/>
    </w:rPr>
  </w:style>
  <w:style w:type="character" w:styleId="Hyperlink">
    <w:name w:val="Hyperlink"/>
    <w:basedOn w:val="DefaultParagraphFont"/>
    <w:uiPriority w:val="99"/>
    <w:rsid w:val="00D810F2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D810F2"/>
    <w:rPr>
      <w:rFonts w:ascii="Symbol" w:hAnsi="Symbol"/>
    </w:rPr>
  </w:style>
  <w:style w:type="character" w:customStyle="1" w:styleId="WW8Num1z1">
    <w:name w:val="WW8Num1z1"/>
    <w:uiPriority w:val="99"/>
    <w:rsid w:val="00D810F2"/>
    <w:rPr>
      <w:rFonts w:ascii="OpenSymbol" w:eastAsia="Times New Roman"/>
    </w:rPr>
  </w:style>
  <w:style w:type="paragraph" w:customStyle="1" w:styleId="Heading">
    <w:name w:val="Heading"/>
    <w:basedOn w:val="Normal"/>
    <w:next w:val="BodyText"/>
    <w:uiPriority w:val="99"/>
    <w:rsid w:val="00D810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10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hAnsi="Liberation Serif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D810F2"/>
  </w:style>
  <w:style w:type="paragraph" w:styleId="Caption">
    <w:name w:val="caption"/>
    <w:basedOn w:val="Normal"/>
    <w:uiPriority w:val="99"/>
    <w:qFormat/>
    <w:rsid w:val="00D810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810F2"/>
    <w:pPr>
      <w:suppressLineNumbers/>
    </w:pPr>
  </w:style>
  <w:style w:type="paragraph" w:styleId="Header">
    <w:name w:val="header"/>
    <w:basedOn w:val="Normal"/>
    <w:link w:val="HeaderChar"/>
    <w:uiPriority w:val="99"/>
    <w:rsid w:val="00D810F2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Liberation Serif" w:hAnsi="Liberation Serif" w:cs="Mangal"/>
      <w:kern w:val="1"/>
      <w:sz w:val="21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610BEF"/>
    <w:pPr>
      <w:widowControl/>
      <w:suppressAutoHyphens w:val="0"/>
      <w:spacing w:after="200" w:line="276" w:lineRule="auto"/>
      <w:ind w:left="720"/>
      <w:contextualSpacing/>
    </w:pPr>
    <w:rPr>
      <w:rFonts w:ascii="Cambria" w:hAnsi="Cambria" w:cs="Times New Roman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99"/>
    <w:rsid w:val="006C1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4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486"/>
    <w:rPr>
      <w:rFonts w:ascii="Lucida Grande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753</Words>
  <Characters>4295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Teacher </dc:creator>
  <cp:keywords/>
  <dc:description/>
  <cp:lastModifiedBy>ddiamond</cp:lastModifiedBy>
  <cp:revision>3</cp:revision>
  <cp:lastPrinted>2016-02-16T23:01:00Z</cp:lastPrinted>
  <dcterms:created xsi:type="dcterms:W3CDTF">2013-01-14T23:35:00Z</dcterms:created>
  <dcterms:modified xsi:type="dcterms:W3CDTF">2016-02-16T23:04:00Z</dcterms:modified>
</cp:coreProperties>
</file>