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58" w:rsidRPr="00B77CEF" w:rsidRDefault="00FD7A01" w:rsidP="00B77CEF">
      <w:pPr>
        <w:pStyle w:val="VSTitle"/>
        <w:jc w:val="left"/>
        <w:rPr>
          <w:rFonts w:ascii="Helvetica" w:hAnsi="Helvetica"/>
          <w:i/>
          <w:color w:val="B2A1C7" w:themeColor="accent4" w:themeTint="99"/>
        </w:rPr>
      </w:pPr>
      <w:r w:rsidRPr="00B77CEF">
        <w:rPr>
          <w:i/>
          <w:color w:val="B2A1C7" w:themeColor="accent4" w:themeTint="99"/>
        </w:rPr>
        <w:t xml:space="preserve">Boyle’s Law: </w:t>
      </w:r>
      <w:r w:rsidR="00057458" w:rsidRPr="00B77CEF">
        <w:rPr>
          <w:i/>
          <w:color w:val="B2A1C7" w:themeColor="accent4" w:themeTint="99"/>
        </w:rPr>
        <w:t xml:space="preserve">Pressure-Volume </w:t>
      </w:r>
      <w:r w:rsidR="00057458" w:rsidRPr="00B77CEF">
        <w:rPr>
          <w:i/>
          <w:color w:val="B2A1C7" w:themeColor="accent4" w:themeTint="99"/>
        </w:rPr>
        <w:br/>
      </w:r>
      <w:r w:rsidR="00057458" w:rsidRPr="00B77CEF">
        <w:rPr>
          <w:rFonts w:ascii="Helvetica" w:hAnsi="Helvetica"/>
          <w:i/>
          <w:color w:val="B2A1C7" w:themeColor="accent4" w:themeTint="99"/>
        </w:rPr>
        <w:t>Relationship in Gases</w:t>
      </w:r>
      <w:r w:rsidR="00F8666E">
        <w:rPr>
          <w:rFonts w:ascii="Helvetica" w:hAnsi="Helvetica"/>
          <w:i/>
          <w:color w:val="B2A1C7" w:themeColor="accent4" w:themeTint="99"/>
        </w:rPr>
        <w:t xml:space="preserve">- </w:t>
      </w:r>
      <w:proofErr w:type="spellStart"/>
      <w:r w:rsidR="00F8666E">
        <w:rPr>
          <w:rFonts w:ascii="Helvetica" w:hAnsi="Helvetica"/>
          <w:i/>
          <w:color w:val="B2A1C7" w:themeColor="accent4" w:themeTint="99"/>
        </w:rPr>
        <w:t>PhET</w:t>
      </w:r>
      <w:proofErr w:type="spellEnd"/>
    </w:p>
    <w:p w:rsidR="00057458" w:rsidRDefault="00057458">
      <w:pPr>
        <w:pStyle w:val="VSParagraphText"/>
      </w:pPr>
      <w:r>
        <w:t xml:space="preserve">The primary objective of this experiment is to determine the relationship between the pressure and volume of a confined gas. </w:t>
      </w:r>
      <w:r w:rsidR="00EA687B">
        <w:t xml:space="preserve">Using </w:t>
      </w:r>
      <w:proofErr w:type="spellStart"/>
      <w:proofErr w:type="gramStart"/>
      <w:r w:rsidR="00EA687B">
        <w:t>a</w:t>
      </w:r>
      <w:proofErr w:type="spellEnd"/>
      <w:proofErr w:type="gramEnd"/>
      <w:r w:rsidR="00EA687B">
        <w:t xml:space="preserve"> online simulation (screen shown in </w:t>
      </w:r>
      <w:r w:rsidR="00EA687B">
        <w:rPr>
          <w:i/>
        </w:rPr>
        <w:t>Figure 1</w:t>
      </w:r>
      <w:r w:rsidR="00EA687B">
        <w:t xml:space="preserve">) from the University of Colorado: </w:t>
      </w:r>
      <w:hyperlink r:id="rId8" w:tgtFrame="_blank" w:history="1">
        <w:r w:rsidR="00EA687B">
          <w:rPr>
            <w:rStyle w:val="Hyperlink"/>
            <w:b/>
            <w:bCs/>
            <w:i/>
            <w:iCs/>
            <w:szCs w:val="24"/>
          </w:rPr>
          <w:t>PHET Simulation - Gas Properties</w:t>
        </w:r>
      </w:hyperlink>
      <w:r w:rsidR="00EA687B">
        <w:t xml:space="preserve"> The temperature of the gas sample and the number of molecules it contains will be kept constant. </w:t>
      </w:r>
      <w:r>
        <w:t>Pressure and volume data pairs will be collected during this experiment and then analyzed. From the data and graph, you should be able to determine what kind of mathematical relationship exists between the pressure and volume of the confined gas. Historically, this relationship was first established by Robert Boyle in 1662 and has since been known as Boyle’s law.</w:t>
      </w:r>
    </w:p>
    <w:p w:rsidR="00B44D51" w:rsidRDefault="00B44D51" w:rsidP="003D70E2">
      <w:pPr>
        <w:pStyle w:val="ESHeading"/>
        <w:spacing w:before="200"/>
      </w:pPr>
      <w:r>
        <w:t>OBJECTIVES</w:t>
      </w:r>
    </w:p>
    <w:p w:rsidR="00B44D51" w:rsidRDefault="00B44D51" w:rsidP="00B44D51">
      <w:pPr>
        <w:pStyle w:val="VStextwbullets"/>
      </w:pPr>
      <w:r>
        <w:t>In this experiment, you will</w:t>
      </w:r>
    </w:p>
    <w:p w:rsidR="00B44D51" w:rsidRDefault="00B44D51" w:rsidP="00EA687B">
      <w:pPr>
        <w:pStyle w:val="ESObjbullets"/>
      </w:pPr>
    </w:p>
    <w:p w:rsidR="00B44D51" w:rsidRDefault="00B44D51" w:rsidP="00B44D51">
      <w:pPr>
        <w:pStyle w:val="ESObjbullets"/>
        <w:numPr>
          <w:ilvl w:val="0"/>
          <w:numId w:val="9"/>
        </w:numPr>
      </w:pPr>
      <w:r>
        <w:t>Determine the relationship between pressure and volume of the gas.</w:t>
      </w:r>
    </w:p>
    <w:p w:rsidR="00B44D51" w:rsidRDefault="00B44D51" w:rsidP="00B44D51">
      <w:pPr>
        <w:pStyle w:val="ESObjbullets"/>
        <w:numPr>
          <w:ilvl w:val="0"/>
          <w:numId w:val="9"/>
        </w:numPr>
      </w:pPr>
      <w:r>
        <w:t>Describe the relationship between gas pressure and volume in a mathematical equation.</w:t>
      </w:r>
    </w:p>
    <w:p w:rsidR="00B44D51" w:rsidRDefault="00B44D51" w:rsidP="00B44D51">
      <w:pPr>
        <w:pStyle w:val="ESObjbullets"/>
        <w:numPr>
          <w:ilvl w:val="0"/>
          <w:numId w:val="9"/>
        </w:numPr>
      </w:pPr>
      <w:r>
        <w:t>Use the results to predict the pressure at other volumes.</w:t>
      </w:r>
    </w:p>
    <w:p w:rsidR="00B44D51" w:rsidRDefault="00B44D51" w:rsidP="00B44D51">
      <w:pPr>
        <w:pStyle w:val="ESObjbullets"/>
      </w:pPr>
    </w:p>
    <w:p w:rsidR="00B44D51" w:rsidRDefault="00B44D51" w:rsidP="00B44D51">
      <w:pPr>
        <w:pStyle w:val="ESObjbullets"/>
      </w:pPr>
    </w:p>
    <w:p w:rsidR="00057458" w:rsidRDefault="008C6681">
      <w:pPr>
        <w:pStyle w:val="VSGraphic"/>
      </w:pPr>
      <w:r>
        <w:rPr>
          <w:noProof/>
        </w:rPr>
        <w:drawing>
          <wp:inline distT="0" distB="0" distL="0" distR="0">
            <wp:extent cx="4771189" cy="3624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T_Boyle.jpg"/>
                    <pic:cNvPicPr/>
                  </pic:nvPicPr>
                  <pic:blipFill>
                    <a:blip r:embed="rId9">
                      <a:extLst>
                        <a:ext uri="{28A0092B-C50C-407E-A947-70E740481C1C}">
                          <a14:useLocalDpi xmlns:a14="http://schemas.microsoft.com/office/drawing/2010/main" val="0"/>
                        </a:ext>
                      </a:extLst>
                    </a:blip>
                    <a:stretch>
                      <a:fillRect/>
                    </a:stretch>
                  </pic:blipFill>
                  <pic:spPr>
                    <a:xfrm>
                      <a:off x="0" y="0"/>
                      <a:ext cx="4771860" cy="3625288"/>
                    </a:xfrm>
                    <a:prstGeom prst="rect">
                      <a:avLst/>
                    </a:prstGeom>
                  </pic:spPr>
                </pic:pic>
              </a:graphicData>
            </a:graphic>
          </wp:inline>
        </w:drawing>
      </w:r>
    </w:p>
    <w:p w:rsidR="00057458" w:rsidRDefault="00057458">
      <w:pPr>
        <w:pStyle w:val="VSGraphiclbl"/>
      </w:pPr>
      <w:r>
        <w:t>Figure 1</w:t>
      </w:r>
    </w:p>
    <w:p w:rsidR="00057458" w:rsidRDefault="00057458">
      <w:pPr>
        <w:pStyle w:val="SPACER"/>
      </w:pPr>
    </w:p>
    <w:p w:rsidR="00057458" w:rsidRDefault="00057458" w:rsidP="003D70E2">
      <w:pPr>
        <w:pStyle w:val="VSHeadingPrime"/>
        <w:spacing w:after="120"/>
      </w:pPr>
      <w:r>
        <w:lastRenderedPageBreak/>
        <w:t>MATERIALS</w:t>
      </w:r>
    </w:p>
    <w:tbl>
      <w:tblPr>
        <w:tblW w:w="0" w:type="auto"/>
        <w:tblLayout w:type="fixed"/>
        <w:tblCellMar>
          <w:left w:w="80" w:type="dxa"/>
          <w:right w:w="80" w:type="dxa"/>
        </w:tblCellMar>
        <w:tblLook w:val="0000" w:firstRow="0" w:lastRow="0" w:firstColumn="0" w:lastColumn="0" w:noHBand="0" w:noVBand="0"/>
      </w:tblPr>
      <w:tblGrid>
        <w:gridCol w:w="4400"/>
        <w:gridCol w:w="4960"/>
      </w:tblGrid>
      <w:tr w:rsidR="00057458">
        <w:trPr>
          <w:cantSplit/>
        </w:trPr>
        <w:tc>
          <w:tcPr>
            <w:tcW w:w="4400" w:type="dxa"/>
          </w:tcPr>
          <w:p w:rsidR="00057458" w:rsidRDefault="00717577">
            <w:pPr>
              <w:pStyle w:val="VSMaterials"/>
            </w:pPr>
            <w:r>
              <w:t>computer</w:t>
            </w:r>
          </w:p>
        </w:tc>
        <w:tc>
          <w:tcPr>
            <w:tcW w:w="4960" w:type="dxa"/>
          </w:tcPr>
          <w:p w:rsidR="00057458" w:rsidRDefault="008C6681">
            <w:pPr>
              <w:pStyle w:val="VSMaterials"/>
              <w:ind w:left="-90" w:right="-160"/>
            </w:pPr>
            <w:r>
              <w:rPr>
                <w:rFonts w:ascii="Times New Roman" w:hAnsi="Times New Roman"/>
              </w:rPr>
              <w:t xml:space="preserve">  </w:t>
            </w:r>
            <w:r w:rsidR="00057458">
              <w:rPr>
                <w:rFonts w:ascii="Times New Roman" w:hAnsi="Times New Roman"/>
              </w:rPr>
              <w:t xml:space="preserve"> </w:t>
            </w:r>
          </w:p>
        </w:tc>
      </w:tr>
      <w:tr w:rsidR="00057458">
        <w:trPr>
          <w:cantSplit/>
        </w:trPr>
        <w:tc>
          <w:tcPr>
            <w:tcW w:w="4400" w:type="dxa"/>
          </w:tcPr>
          <w:p w:rsidR="00057458" w:rsidRDefault="00FE7B6E">
            <w:pPr>
              <w:pStyle w:val="VSMaterials"/>
            </w:pPr>
            <w:proofErr w:type="spellStart"/>
            <w:r>
              <w:t>PhET</w:t>
            </w:r>
            <w:proofErr w:type="spellEnd"/>
            <w:r>
              <w:t xml:space="preserve"> Simulation – Gas Properties</w:t>
            </w:r>
          </w:p>
        </w:tc>
        <w:tc>
          <w:tcPr>
            <w:tcW w:w="4960" w:type="dxa"/>
          </w:tcPr>
          <w:p w:rsidR="00057458" w:rsidRDefault="00057458">
            <w:pPr>
              <w:pStyle w:val="VSMaterials"/>
              <w:ind w:left="-90" w:right="-160"/>
            </w:pPr>
            <w:r>
              <w:t xml:space="preserve">  </w:t>
            </w:r>
          </w:p>
        </w:tc>
      </w:tr>
      <w:tr w:rsidR="00057458">
        <w:trPr>
          <w:cantSplit/>
        </w:trPr>
        <w:tc>
          <w:tcPr>
            <w:tcW w:w="4400" w:type="dxa"/>
          </w:tcPr>
          <w:p w:rsidR="00057458" w:rsidRDefault="00057458">
            <w:pPr>
              <w:pStyle w:val="VSMaterials"/>
            </w:pPr>
            <w:r>
              <w:t>Logger</w:t>
            </w:r>
            <w:r>
              <w:rPr>
                <w:sz w:val="8"/>
              </w:rPr>
              <w:t xml:space="preserve"> </w:t>
            </w:r>
            <w:r>
              <w:rPr>
                <w:i/>
              </w:rPr>
              <w:t>Pro</w:t>
            </w:r>
          </w:p>
        </w:tc>
        <w:tc>
          <w:tcPr>
            <w:tcW w:w="4960" w:type="dxa"/>
          </w:tcPr>
          <w:p w:rsidR="00057458" w:rsidRDefault="00057458">
            <w:pPr>
              <w:pStyle w:val="VSMaterials"/>
              <w:ind w:left="-90" w:right="-160"/>
            </w:pPr>
          </w:p>
        </w:tc>
      </w:tr>
    </w:tbl>
    <w:p w:rsidR="00057458" w:rsidRDefault="00057458">
      <w:pPr>
        <w:pStyle w:val="SPACER"/>
      </w:pPr>
    </w:p>
    <w:p w:rsidR="00057458" w:rsidRDefault="00057458" w:rsidP="003D70E2">
      <w:pPr>
        <w:pStyle w:val="VSHeadingPrime"/>
        <w:spacing w:before="80"/>
      </w:pPr>
      <w:r>
        <w:t>PROCEDURE</w:t>
      </w:r>
    </w:p>
    <w:p w:rsidR="00520930" w:rsidRDefault="00520930" w:rsidP="00520930">
      <w:pPr>
        <w:pStyle w:val="VSStepstext1-9"/>
        <w:numPr>
          <w:ilvl w:val="0"/>
          <w:numId w:val="11"/>
        </w:numPr>
        <w:rPr>
          <w:bCs/>
          <w:iCs/>
          <w:szCs w:val="24"/>
        </w:rPr>
      </w:pPr>
      <w:r>
        <w:t xml:space="preserve">Start up your browser and go to </w:t>
      </w:r>
      <w:hyperlink r:id="rId10" w:tgtFrame="_blank" w:history="1">
        <w:r w:rsidRPr="00AA1370">
          <w:rPr>
            <w:rStyle w:val="Hyperlink"/>
            <w:b/>
            <w:bCs/>
            <w:i/>
            <w:iCs/>
            <w:szCs w:val="24"/>
          </w:rPr>
          <w:t>PHET Simulation - Gas Properties</w:t>
        </w:r>
      </w:hyperlink>
      <w:r>
        <w:rPr>
          <w:b/>
          <w:bCs/>
          <w:i/>
          <w:iCs/>
          <w:szCs w:val="24"/>
        </w:rPr>
        <w:t>.</w:t>
      </w:r>
      <w:r>
        <w:rPr>
          <w:bCs/>
          <w:iCs/>
          <w:szCs w:val="24"/>
        </w:rPr>
        <w:t xml:space="preserve"> Click on the “Run Now” butt</w:t>
      </w:r>
      <w:r w:rsidRPr="0030326A">
        <w:rPr>
          <w:bCs/>
          <w:iCs/>
          <w:szCs w:val="24"/>
        </w:rPr>
        <w:t>on</w:t>
      </w:r>
      <w:r>
        <w:rPr>
          <w:bCs/>
          <w:iCs/>
          <w:szCs w:val="24"/>
        </w:rPr>
        <w:t xml:space="preserve"> and after the simulation starts, select </w:t>
      </w:r>
      <w:r w:rsidR="00815743">
        <w:rPr>
          <w:bCs/>
          <w:iCs/>
          <w:szCs w:val="24"/>
        </w:rPr>
        <w:t>Temperature</w:t>
      </w:r>
      <w:r>
        <w:rPr>
          <w:bCs/>
          <w:iCs/>
          <w:szCs w:val="24"/>
        </w:rPr>
        <w:t xml:space="preserve"> for the Constant Parameter.</w:t>
      </w:r>
      <w:r w:rsidR="00815743">
        <w:rPr>
          <w:bCs/>
          <w:iCs/>
          <w:szCs w:val="24"/>
        </w:rPr>
        <w:t xml:space="preserve"> Click on “Show Tools” and select “Ruler”. Drag the ruler to the position shown in figure one</w:t>
      </w:r>
    </w:p>
    <w:p w:rsidR="00520930" w:rsidRPr="0030326A" w:rsidRDefault="00520930" w:rsidP="00520930">
      <w:pPr>
        <w:pStyle w:val="VSStepstext1-9"/>
        <w:numPr>
          <w:ilvl w:val="0"/>
          <w:numId w:val="11"/>
        </w:numPr>
        <w:rPr>
          <w:u w:val="single"/>
        </w:rPr>
      </w:pPr>
      <w:r>
        <w:rPr>
          <w:bCs/>
          <w:iCs/>
          <w:szCs w:val="24"/>
        </w:rPr>
        <w:t xml:space="preserve">We will generate data for a heavy species </w:t>
      </w:r>
      <w:r w:rsidR="00815743">
        <w:rPr>
          <w:bCs/>
          <w:iCs/>
          <w:szCs w:val="24"/>
        </w:rPr>
        <w:t>of gas molecules.</w:t>
      </w:r>
    </w:p>
    <w:p w:rsidR="00520930" w:rsidRPr="009B1D49" w:rsidRDefault="00520930" w:rsidP="00520930">
      <w:pPr>
        <w:pStyle w:val="VSStepstext1-9"/>
        <w:numPr>
          <w:ilvl w:val="0"/>
          <w:numId w:val="11"/>
        </w:numPr>
        <w:rPr>
          <w:u w:val="single"/>
        </w:rPr>
      </w:pPr>
      <w:r>
        <w:rPr>
          <w:bCs/>
          <w:iCs/>
          <w:szCs w:val="24"/>
        </w:rPr>
        <w:t xml:space="preserve">Pump approximately 1 </w:t>
      </w:r>
      <w:proofErr w:type="spellStart"/>
      <w:r>
        <w:rPr>
          <w:bCs/>
          <w:iCs/>
          <w:szCs w:val="24"/>
        </w:rPr>
        <w:t>atm</w:t>
      </w:r>
      <w:proofErr w:type="spellEnd"/>
      <w:r>
        <w:rPr>
          <w:bCs/>
          <w:iCs/>
          <w:szCs w:val="24"/>
        </w:rPr>
        <w:t xml:space="preserve"> of pressure into the container.</w:t>
      </w:r>
      <w:r w:rsidR="00815743">
        <w:rPr>
          <w:bCs/>
          <w:iCs/>
          <w:szCs w:val="24"/>
        </w:rPr>
        <w:t xml:space="preserve"> (Note this can be done by manually by typing in “200” for the number of heavy species gas molecules). Note the Temperature of the gas.</w:t>
      </w:r>
    </w:p>
    <w:p w:rsidR="00520930" w:rsidRPr="009B1D49" w:rsidRDefault="00815743" w:rsidP="00520930">
      <w:pPr>
        <w:pStyle w:val="VSStepstext1-9"/>
        <w:numPr>
          <w:ilvl w:val="0"/>
          <w:numId w:val="11"/>
        </w:numPr>
        <w:rPr>
          <w:u w:val="single"/>
        </w:rPr>
      </w:pPr>
      <w:r>
        <w:rPr>
          <w:bCs/>
          <w:iCs/>
          <w:szCs w:val="24"/>
        </w:rPr>
        <w:t>Drag the handle of the box as far left as it goes.</w:t>
      </w:r>
      <w:r w:rsidR="00003A6A">
        <w:rPr>
          <w:bCs/>
          <w:iCs/>
          <w:szCs w:val="24"/>
        </w:rPr>
        <w:t xml:space="preserve"> </w:t>
      </w:r>
      <w:r>
        <w:rPr>
          <w:bCs/>
          <w:iCs/>
          <w:szCs w:val="24"/>
        </w:rPr>
        <w:t xml:space="preserve">Wait </w:t>
      </w:r>
      <w:proofErr w:type="gramStart"/>
      <w:r>
        <w:rPr>
          <w:bCs/>
          <w:iCs/>
          <w:szCs w:val="24"/>
        </w:rPr>
        <w:t xml:space="preserve">for </w:t>
      </w:r>
      <w:r w:rsidR="00520930">
        <w:rPr>
          <w:bCs/>
          <w:iCs/>
          <w:szCs w:val="24"/>
        </w:rPr>
        <w:t xml:space="preserve"> the</w:t>
      </w:r>
      <w:proofErr w:type="gramEnd"/>
      <w:r w:rsidR="00520930">
        <w:rPr>
          <w:bCs/>
          <w:iCs/>
          <w:szCs w:val="24"/>
        </w:rPr>
        <w:t xml:space="preserve"> Temperature </w:t>
      </w:r>
      <w:r>
        <w:rPr>
          <w:bCs/>
          <w:iCs/>
          <w:szCs w:val="24"/>
        </w:rPr>
        <w:t>to return to its initial value.  Move the ruler to measure the size</w:t>
      </w:r>
      <w:r w:rsidR="004F49CF">
        <w:rPr>
          <w:bCs/>
          <w:iCs/>
          <w:szCs w:val="24"/>
        </w:rPr>
        <w:t xml:space="preserve"> of the box</w:t>
      </w:r>
      <w:r>
        <w:rPr>
          <w:bCs/>
          <w:iCs/>
          <w:szCs w:val="24"/>
        </w:rPr>
        <w:t xml:space="preserve"> and record this Length in nm</w:t>
      </w:r>
      <w:r w:rsidR="00520930">
        <w:rPr>
          <w:bCs/>
          <w:iCs/>
          <w:szCs w:val="24"/>
        </w:rPr>
        <w:t xml:space="preserve"> and Pressure in Atmospheres (</w:t>
      </w:r>
      <w:proofErr w:type="spellStart"/>
      <w:r w:rsidR="00520930">
        <w:rPr>
          <w:bCs/>
          <w:iCs/>
          <w:szCs w:val="24"/>
        </w:rPr>
        <w:t>Atm</w:t>
      </w:r>
      <w:proofErr w:type="spellEnd"/>
      <w:r w:rsidR="00520930">
        <w:rPr>
          <w:bCs/>
          <w:iCs/>
          <w:szCs w:val="24"/>
        </w:rPr>
        <w:t xml:space="preserve">) in the data table. </w:t>
      </w:r>
    </w:p>
    <w:p w:rsidR="00520930" w:rsidRPr="009B1D49" w:rsidRDefault="004F49CF" w:rsidP="00520930">
      <w:pPr>
        <w:pStyle w:val="VSStepstext1-9"/>
        <w:numPr>
          <w:ilvl w:val="0"/>
          <w:numId w:val="11"/>
        </w:numPr>
        <w:rPr>
          <w:u w:val="single"/>
        </w:rPr>
      </w:pPr>
      <w:r>
        <w:rPr>
          <w:bCs/>
          <w:iCs/>
          <w:szCs w:val="24"/>
        </w:rPr>
        <w:t xml:space="preserve">Drag the handle of the box to the right 1 nm, and record the new box length in nm and pressure in </w:t>
      </w:r>
      <w:proofErr w:type="spellStart"/>
      <w:r>
        <w:rPr>
          <w:bCs/>
          <w:iCs/>
          <w:szCs w:val="24"/>
        </w:rPr>
        <w:t>Atm</w:t>
      </w:r>
      <w:proofErr w:type="spellEnd"/>
      <w:r>
        <w:rPr>
          <w:bCs/>
          <w:iCs/>
          <w:szCs w:val="24"/>
        </w:rPr>
        <w:t xml:space="preserve"> in the data table</w:t>
      </w:r>
    </w:p>
    <w:p w:rsidR="00520930" w:rsidRPr="004F49CF" w:rsidRDefault="00520930" w:rsidP="00520930">
      <w:pPr>
        <w:pStyle w:val="VSStepstext1-9"/>
        <w:numPr>
          <w:ilvl w:val="0"/>
          <w:numId w:val="11"/>
        </w:numPr>
        <w:rPr>
          <w:u w:val="single"/>
        </w:rPr>
      </w:pPr>
      <w:r>
        <w:rPr>
          <w:bCs/>
          <w:iCs/>
          <w:szCs w:val="24"/>
        </w:rPr>
        <w:t>Repeat the process until you have a tot</w:t>
      </w:r>
      <w:r w:rsidR="004F49CF">
        <w:rPr>
          <w:bCs/>
          <w:iCs/>
          <w:szCs w:val="24"/>
        </w:rPr>
        <w:t>al of 8</w:t>
      </w:r>
      <w:r>
        <w:rPr>
          <w:bCs/>
          <w:iCs/>
          <w:szCs w:val="24"/>
        </w:rPr>
        <w:t xml:space="preserve"> data values.</w:t>
      </w:r>
    </w:p>
    <w:p w:rsidR="00CC4603" w:rsidRPr="00CC4603" w:rsidRDefault="004F49CF" w:rsidP="00CC4603">
      <w:pPr>
        <w:pStyle w:val="VSStepstext1-9"/>
        <w:numPr>
          <w:ilvl w:val="0"/>
          <w:numId w:val="11"/>
        </w:numPr>
        <w:rPr>
          <w:u w:val="single"/>
        </w:rPr>
      </w:pPr>
      <w:proofErr w:type="spellStart"/>
      <w:r>
        <w:rPr>
          <w:bCs/>
          <w:iCs/>
          <w:szCs w:val="24"/>
        </w:rPr>
        <w:t>Start up</w:t>
      </w:r>
      <w:proofErr w:type="spellEnd"/>
      <w:r>
        <w:rPr>
          <w:bCs/>
          <w:iCs/>
          <w:szCs w:val="24"/>
        </w:rPr>
        <w:t xml:space="preserve"> Logger Pro and load the data file “</w:t>
      </w:r>
      <w:proofErr w:type="spellStart"/>
      <w:r>
        <w:rPr>
          <w:bCs/>
          <w:iCs/>
          <w:szCs w:val="24"/>
        </w:rPr>
        <w:t>Pressure_vs_box_length</w:t>
      </w:r>
      <w:proofErr w:type="spellEnd"/>
      <w:r>
        <w:rPr>
          <w:bCs/>
          <w:iCs/>
          <w:szCs w:val="24"/>
        </w:rPr>
        <w:t xml:space="preserve">”. </w:t>
      </w:r>
      <w:r w:rsidR="00CC4603">
        <w:rPr>
          <w:bCs/>
          <w:iCs/>
          <w:szCs w:val="24"/>
        </w:rPr>
        <w:t>This file can be downloaded and extracted from</w:t>
      </w:r>
    </w:p>
    <w:p w:rsidR="00CC4603" w:rsidRPr="00CC4603" w:rsidRDefault="00CC4603" w:rsidP="00CC4603">
      <w:pPr>
        <w:pStyle w:val="VSStepstext1-9"/>
        <w:numPr>
          <w:ilvl w:val="0"/>
          <w:numId w:val="11"/>
        </w:numPr>
        <w:rPr>
          <w:u w:val="single"/>
        </w:rPr>
      </w:pPr>
      <w:r>
        <w:rPr>
          <w:bCs/>
          <w:iCs/>
          <w:szCs w:val="24"/>
        </w:rPr>
        <w:t xml:space="preserve"> </w:t>
      </w:r>
      <w:hyperlink r:id="rId11" w:history="1">
        <w:r w:rsidRPr="000F00C9">
          <w:rPr>
            <w:rStyle w:val="Hyperlink"/>
            <w:bCs/>
            <w:iCs/>
            <w:szCs w:val="24"/>
          </w:rPr>
          <w:t>http://www3.northern.edu/dolejsi/nsu_labs/Pressure_vs_Box_Length.zip</w:t>
        </w:r>
      </w:hyperlink>
    </w:p>
    <w:p w:rsidR="004F49CF" w:rsidRPr="004F49CF" w:rsidRDefault="004F49CF" w:rsidP="00CC4603">
      <w:pPr>
        <w:pStyle w:val="VSStepstext1-9"/>
        <w:ind w:left="720" w:firstLine="0"/>
        <w:rPr>
          <w:u w:val="single"/>
        </w:rPr>
      </w:pPr>
      <w:r>
        <w:rPr>
          <w:bCs/>
          <w:iCs/>
          <w:szCs w:val="24"/>
        </w:rPr>
        <w:t>Record the values from the data table into the appropriate columns.</w:t>
      </w:r>
      <w:r w:rsidR="00003A6A">
        <w:rPr>
          <w:bCs/>
          <w:iCs/>
          <w:szCs w:val="24"/>
        </w:rPr>
        <w:t xml:space="preserve"> Note that the box length is proportional to the volume of the box since this is the only dimension that is being changed.</w:t>
      </w:r>
    </w:p>
    <w:p w:rsidR="00057458" w:rsidRPr="004F49CF" w:rsidRDefault="00057458" w:rsidP="004F49CF">
      <w:pPr>
        <w:pStyle w:val="VSStepstext1-9"/>
        <w:numPr>
          <w:ilvl w:val="0"/>
          <w:numId w:val="11"/>
        </w:numPr>
        <w:rPr>
          <w:u w:val="single"/>
        </w:rPr>
      </w:pPr>
      <w:r>
        <w:t xml:space="preserve">Examine the graph of pressure </w:t>
      </w:r>
      <w:r w:rsidRPr="004F49CF">
        <w:rPr>
          <w:i/>
        </w:rPr>
        <w:t>vs.</w:t>
      </w:r>
      <w:r w:rsidR="004F49CF">
        <w:t xml:space="preserve"> box length</w:t>
      </w:r>
      <w:r>
        <w:t xml:space="preserve">. Based on this graph, decide what kind of mathematical relationship you think exists between these two variables, direct or inverse. To see if you made the right choice: </w:t>
      </w:r>
    </w:p>
    <w:p w:rsidR="00057458" w:rsidRDefault="00057458" w:rsidP="004F49CF">
      <w:pPr>
        <w:pStyle w:val="VSBulletabc"/>
        <w:numPr>
          <w:ilvl w:val="0"/>
          <w:numId w:val="6"/>
        </w:numPr>
        <w:ind w:hanging="18"/>
      </w:pPr>
      <w:r>
        <w:t>Click the Curve Fit button</w:t>
      </w:r>
      <w:proofErr w:type="gramStart"/>
      <w:r w:rsidR="00B52B54">
        <w:t xml:space="preserve">, </w:t>
      </w:r>
      <w:proofErr w:type="gramEnd"/>
      <w:r w:rsidR="004A5423">
        <w:rPr>
          <w:noProof/>
          <w:position w:val="-4"/>
          <w:szCs w:val="24"/>
        </w:rPr>
        <w:drawing>
          <wp:inline distT="0" distB="0" distL="0" distR="0">
            <wp:extent cx="123825" cy="1428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t xml:space="preserve">. </w:t>
      </w:r>
    </w:p>
    <w:p w:rsidR="00057458" w:rsidRPr="003D70E2" w:rsidRDefault="00057458" w:rsidP="004F49CF">
      <w:pPr>
        <w:pStyle w:val="VSBulletabc"/>
        <w:numPr>
          <w:ilvl w:val="0"/>
          <w:numId w:val="6"/>
        </w:numPr>
        <w:ind w:hanging="18"/>
      </w:pPr>
      <w:r>
        <w:t>Choose Variable Power</w:t>
      </w:r>
      <w:r w:rsidR="0085517E">
        <w:t xml:space="preserve"> (</w:t>
      </w:r>
      <w:r w:rsidR="0085517E" w:rsidRPr="0085517E">
        <w:rPr>
          <w:i/>
        </w:rPr>
        <w:t>y</w:t>
      </w:r>
      <w:r w:rsidR="0085517E">
        <w:t xml:space="preserve"> = A</w:t>
      </w:r>
      <w:r w:rsidR="0085517E" w:rsidRPr="0085517E">
        <w:rPr>
          <w:i/>
        </w:rPr>
        <w:t>x</w:t>
      </w:r>
      <w:r w:rsidR="0085517E">
        <w:t>^n)</w:t>
      </w:r>
      <w:r>
        <w:t xml:space="preserve"> from the list at the lower left. Enter the </w:t>
      </w:r>
      <w:r w:rsidR="00B207BD">
        <w:t xml:space="preserve">power value, </w:t>
      </w:r>
      <w:r w:rsidR="00B207BD">
        <w:rPr>
          <w:i/>
        </w:rPr>
        <w:t>n</w:t>
      </w:r>
      <w:r w:rsidR="00B207BD">
        <w:t>,</w:t>
      </w:r>
      <w:r>
        <w:t xml:space="preserve"> in the </w:t>
      </w:r>
      <w:r w:rsidR="00B207BD">
        <w:t>Power</w:t>
      </w:r>
      <w:r>
        <w:t xml:space="preserve"> edit box that represents the relationship shown in the graph (e.g., type “1” if direct, “</w:t>
      </w:r>
      <w:r w:rsidR="00E57B60">
        <w:t>–</w:t>
      </w:r>
      <w:r>
        <w:t xml:space="preserve">1” if inverse). </w:t>
      </w:r>
      <w:proofErr w:type="gramStart"/>
      <w:r>
        <w:t xml:space="preserve">Click </w:t>
      </w:r>
      <w:proofErr w:type="gramEnd"/>
      <w:r w:rsidR="004A5423">
        <w:rPr>
          <w:noProof/>
          <w:position w:val="-4"/>
        </w:rPr>
        <w:drawing>
          <wp:inline distT="0" distB="0" distL="0" distR="0">
            <wp:extent cx="428625" cy="133350"/>
            <wp:effectExtent l="19050" t="0" r="9525" b="0"/>
            <wp:docPr id="10" name="Picture 10" descr="Try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yFit1"/>
                    <pic:cNvPicPr>
                      <a:picLocks noChangeAspect="1" noChangeArrowheads="1"/>
                    </pic:cNvPicPr>
                  </pic:nvPicPr>
                  <pic:blipFill>
                    <a:blip r:embed="rId13"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rsidRPr="007F53FE">
        <w:rPr>
          <w:szCs w:val="24"/>
        </w:rPr>
        <w:t>.</w:t>
      </w:r>
    </w:p>
    <w:p w:rsidR="00057458" w:rsidRDefault="00057458" w:rsidP="004F49CF">
      <w:pPr>
        <w:pStyle w:val="VSBulletabc"/>
        <w:numPr>
          <w:ilvl w:val="0"/>
          <w:numId w:val="6"/>
        </w:numPr>
        <w:ind w:hanging="18"/>
      </w:pPr>
      <w:r>
        <w:t xml:space="preserve">A best-fit curve will be displayed on the graph. If you made the correct choice, the curve should match up well with the points. If the curve does not match up well, try a different exponent and click </w:t>
      </w:r>
      <w:r w:rsidR="004A5423">
        <w:rPr>
          <w:noProof/>
          <w:position w:val="-4"/>
          <w:szCs w:val="24"/>
        </w:rPr>
        <w:drawing>
          <wp:inline distT="0" distB="0" distL="0" distR="0">
            <wp:extent cx="428625" cy="133350"/>
            <wp:effectExtent l="19050" t="0" r="9525" b="0"/>
            <wp:docPr id="11" name="Picture 11" descr="Try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yFit1"/>
                    <pic:cNvPicPr>
                      <a:picLocks noChangeAspect="1" noChangeArrowheads="1"/>
                    </pic:cNvPicPr>
                  </pic:nvPicPr>
                  <pic:blipFill>
                    <a:blip r:embed="rId13"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t xml:space="preserve"> again. When the curve has a good fit with the data points, then </w:t>
      </w:r>
      <w:proofErr w:type="gramStart"/>
      <w:r>
        <w:t xml:space="preserve">click </w:t>
      </w:r>
      <w:proofErr w:type="gramEnd"/>
      <w:r w:rsidR="004A5423">
        <w:rPr>
          <w:noProof/>
          <w:position w:val="-4"/>
        </w:rPr>
        <w:drawing>
          <wp:inline distT="0" distB="0" distL="0" distR="0">
            <wp:extent cx="438150" cy="133350"/>
            <wp:effectExtent l="19050" t="0" r="0" b="0"/>
            <wp:docPr id="12" name="Picture 12"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1"/>
                    <pic:cNvPicPr>
                      <a:picLocks noChangeAspect="1" noChangeArrowheads="1"/>
                    </pic:cNvPicPr>
                  </pic:nvPicPr>
                  <pic:blipFill>
                    <a:blip r:embed="rId14"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r w:rsidR="00A87E91">
        <w:rPr>
          <w:szCs w:val="24"/>
        </w:rPr>
        <w:t>.</w:t>
      </w:r>
      <w:r>
        <w:t xml:space="preserve"> </w:t>
      </w:r>
    </w:p>
    <w:p w:rsidR="00320ABB" w:rsidRDefault="00320ABB" w:rsidP="00320ABB">
      <w:pPr>
        <w:pStyle w:val="SPACERHalf"/>
      </w:pPr>
    </w:p>
    <w:p w:rsidR="00057458" w:rsidRDefault="004F49CF" w:rsidP="004F49CF">
      <w:pPr>
        <w:pStyle w:val="VSStepstext1-9"/>
        <w:tabs>
          <w:tab w:val="clear" w:pos="360"/>
        </w:tabs>
        <w:ind w:left="720"/>
      </w:pPr>
      <w:r>
        <w:t>9</w:t>
      </w:r>
      <w:r w:rsidR="00057458">
        <w:t>.</w:t>
      </w:r>
      <w:r w:rsidR="00057458">
        <w:tab/>
        <w:t>Once you have confirmed that the graph represents either a direct or inverse relationship, p</w:t>
      </w:r>
      <w:r w:rsidR="00EA588A">
        <w:t>aste</w:t>
      </w:r>
      <w:r w:rsidR="00057458">
        <w:t xml:space="preserve"> a copy of the </w:t>
      </w:r>
      <w:r w:rsidR="00B207BD">
        <w:t>g</w:t>
      </w:r>
      <w:r w:rsidR="00057458">
        <w:t>raph</w:t>
      </w:r>
      <w:r w:rsidR="00EA588A">
        <w:t xml:space="preserve"> below</w:t>
      </w:r>
      <w:r w:rsidR="00057458">
        <w:t xml:space="preserve">, with the graph of pressure </w:t>
      </w:r>
      <w:r w:rsidR="00057458">
        <w:rPr>
          <w:i/>
        </w:rPr>
        <w:t>vs.</w:t>
      </w:r>
      <w:r>
        <w:t xml:space="preserve"> box length</w:t>
      </w:r>
      <w:r w:rsidR="00057458">
        <w:t xml:space="preserve"> and its best-fit curve displayed. </w:t>
      </w:r>
    </w:p>
    <w:p w:rsidR="00320ABB" w:rsidRDefault="004F49CF" w:rsidP="004F49CF">
      <w:pPr>
        <w:pStyle w:val="VSStepstext1-9"/>
        <w:ind w:hanging="90"/>
      </w:pPr>
      <w:r>
        <w:lastRenderedPageBreak/>
        <w:t>10</w:t>
      </w:r>
      <w:r w:rsidR="00320ABB">
        <w:t>.</w:t>
      </w:r>
      <w:r w:rsidR="00320ABB">
        <w:tab/>
        <w:t>With the best-fit curve still displayed, proceed directly to the Processing the Data section.</w:t>
      </w:r>
    </w:p>
    <w:p w:rsidR="00320ABB" w:rsidRDefault="00320ABB" w:rsidP="00EA588A">
      <w:pPr>
        <w:pStyle w:val="SPACER"/>
        <w:spacing w:before="100" w:beforeAutospacing="1" w:after="100" w:afterAutospacing="1" w:line="240" w:lineRule="auto"/>
      </w:pPr>
    </w:p>
    <w:p w:rsidR="00003A6A" w:rsidRDefault="00EA588A" w:rsidP="00EA588A">
      <w:pPr>
        <w:pStyle w:val="SPACER"/>
        <w:spacing w:before="100" w:beforeAutospacing="1" w:after="100" w:afterAutospacing="1" w:line="240" w:lineRule="auto"/>
      </w:pPr>
      <w:r>
        <w:tab/>
      </w:r>
    </w:p>
    <w:p w:rsidR="00EA588A" w:rsidRPr="00EA588A" w:rsidRDefault="00003A6A" w:rsidP="00EA588A">
      <w:pPr>
        <w:pStyle w:val="SPACER"/>
        <w:spacing w:before="100" w:beforeAutospacing="1" w:after="100" w:afterAutospacing="1" w:line="240" w:lineRule="auto"/>
        <w:rPr>
          <w:b/>
          <w:i/>
        </w:rPr>
      </w:pPr>
      <w:r>
        <w:rPr>
          <w:b/>
          <w:i/>
        </w:rPr>
        <w:t xml:space="preserve">Graph of Pressure </w:t>
      </w:r>
      <w:proofErr w:type="spellStart"/>
      <w:r>
        <w:rPr>
          <w:b/>
          <w:i/>
        </w:rPr>
        <w:t>vs</w:t>
      </w:r>
      <w:proofErr w:type="spellEnd"/>
      <w:r>
        <w:rPr>
          <w:b/>
          <w:i/>
        </w:rPr>
        <w:t xml:space="preserve"> Box Length for Heavy Molecules</w:t>
      </w:r>
      <w:r w:rsidR="00EA588A" w:rsidRPr="00EA588A">
        <w:rPr>
          <w:b/>
          <w:i/>
        </w:rPr>
        <w:t>:</w:t>
      </w:r>
    </w:p>
    <w:sdt>
      <w:sdtPr>
        <w:alias w:val="P vs V"/>
        <w:tag w:val="P vs V"/>
        <w:id w:val="366322"/>
        <w:lock w:val="sdtLocked"/>
        <w:showingPlcHdr/>
        <w:picture/>
      </w:sdtPr>
      <w:sdtEndPr/>
      <w:sdtContent>
        <w:p w:rsidR="00EA588A" w:rsidRDefault="00EA588A" w:rsidP="00EA588A">
          <w:pPr>
            <w:pStyle w:val="SPACER"/>
            <w:spacing w:before="100" w:beforeAutospacing="1" w:after="100" w:afterAutospacing="1" w:line="240" w:lineRule="auto"/>
          </w:pPr>
          <w:r>
            <w:rPr>
              <w:noProof/>
            </w:rPr>
            <w:drawing>
              <wp:inline distT="0" distB="0" distL="0" distR="0">
                <wp:extent cx="5857875" cy="377190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57875" cy="3771900"/>
                        </a:xfrm>
                        <a:prstGeom prst="rect">
                          <a:avLst/>
                        </a:prstGeom>
                        <a:noFill/>
                        <a:ln w="9525">
                          <a:noFill/>
                          <a:miter lim="800000"/>
                          <a:headEnd/>
                          <a:tailEnd/>
                        </a:ln>
                      </pic:spPr>
                    </pic:pic>
                  </a:graphicData>
                </a:graphic>
              </wp:inline>
            </w:drawing>
          </w:r>
        </w:p>
      </w:sdtContent>
    </w:sdt>
    <w:p w:rsidR="00EA588A" w:rsidRDefault="00EA588A">
      <w:pPr>
        <w:overflowPunct/>
        <w:autoSpaceDE/>
        <w:autoSpaceDN/>
        <w:adjustRightInd/>
        <w:textAlignment w:val="auto"/>
        <w:rPr>
          <w:rFonts w:ascii="Times New Roman" w:hAnsi="Times New Roman"/>
        </w:rPr>
      </w:pPr>
      <w:r>
        <w:br w:type="page"/>
      </w:r>
    </w:p>
    <w:p w:rsidR="00057458" w:rsidRDefault="00057458">
      <w:pPr>
        <w:pStyle w:val="VSHeadingPrime"/>
      </w:pPr>
      <w:r>
        <w:lastRenderedPageBreak/>
        <w:t>DATA and calculations</w:t>
      </w:r>
    </w:p>
    <w:tbl>
      <w:tblPr>
        <w:tblW w:w="0" w:type="auto"/>
        <w:jc w:val="center"/>
        <w:tblLayout w:type="fixed"/>
        <w:tblCellMar>
          <w:left w:w="79" w:type="dxa"/>
          <w:right w:w="79" w:type="dxa"/>
        </w:tblCellMar>
        <w:tblLook w:val="0000" w:firstRow="0" w:lastRow="0" w:firstColumn="0" w:lastColumn="0" w:noHBand="0" w:noVBand="0"/>
      </w:tblPr>
      <w:tblGrid>
        <w:gridCol w:w="3168"/>
        <w:gridCol w:w="3168"/>
        <w:gridCol w:w="3024"/>
      </w:tblGrid>
      <w:tr w:rsidR="00057458" w:rsidTr="00452BBC">
        <w:trPr>
          <w:cantSplit/>
          <w:trHeight w:hRule="exact" w:val="600"/>
          <w:jc w:val="center"/>
        </w:trPr>
        <w:tc>
          <w:tcPr>
            <w:tcW w:w="3168" w:type="dxa"/>
            <w:tcBorders>
              <w:top w:val="single" w:sz="6" w:space="0" w:color="auto"/>
              <w:left w:val="single" w:sz="6" w:space="0" w:color="auto"/>
              <w:bottom w:val="single" w:sz="6" w:space="0" w:color="auto"/>
              <w:right w:val="single" w:sz="6" w:space="0" w:color="auto"/>
            </w:tcBorders>
          </w:tcPr>
          <w:p w:rsidR="00057458" w:rsidRDefault="004F49CF">
            <w:pPr>
              <w:spacing w:before="100" w:after="100" w:line="200" w:lineRule="exact"/>
              <w:ind w:left="-79"/>
              <w:jc w:val="center"/>
            </w:pPr>
            <w:r>
              <w:rPr>
                <w:rFonts w:ascii="Arial" w:hAnsi="Arial"/>
                <w:sz w:val="20"/>
              </w:rPr>
              <w:t>Box Leng</w:t>
            </w:r>
            <w:r w:rsidR="004D48C3">
              <w:rPr>
                <w:rFonts w:ascii="Arial" w:hAnsi="Arial"/>
                <w:sz w:val="20"/>
              </w:rPr>
              <w:t>t</w:t>
            </w:r>
            <w:r>
              <w:rPr>
                <w:rFonts w:ascii="Arial" w:hAnsi="Arial"/>
                <w:sz w:val="20"/>
              </w:rPr>
              <w:t>h</w:t>
            </w:r>
            <w:r w:rsidR="00057458">
              <w:rPr>
                <w:rFonts w:ascii="Arial" w:hAnsi="Arial"/>
                <w:sz w:val="20"/>
              </w:rPr>
              <w:br/>
            </w:r>
            <w:r>
              <w:rPr>
                <w:rFonts w:ascii="Arial" w:hAnsi="Arial"/>
                <w:sz w:val="20"/>
              </w:rPr>
              <w:t>(nm</w:t>
            </w:r>
            <w:r w:rsidR="00057458">
              <w:rPr>
                <w:rFonts w:ascii="Arial" w:hAnsi="Arial"/>
                <w:sz w:val="20"/>
              </w:rPr>
              <w:t>)</w:t>
            </w:r>
          </w:p>
        </w:tc>
        <w:tc>
          <w:tcPr>
            <w:tcW w:w="3168" w:type="dxa"/>
            <w:tcBorders>
              <w:top w:val="single" w:sz="6" w:space="0" w:color="auto"/>
              <w:left w:val="single" w:sz="6" w:space="0" w:color="auto"/>
              <w:bottom w:val="single" w:sz="6" w:space="0" w:color="auto"/>
              <w:right w:val="single" w:sz="6" w:space="0" w:color="auto"/>
            </w:tcBorders>
          </w:tcPr>
          <w:p w:rsidR="00057458" w:rsidRDefault="004F49CF">
            <w:pPr>
              <w:spacing w:before="100" w:after="100" w:line="200" w:lineRule="exact"/>
              <w:ind w:left="-79"/>
              <w:jc w:val="center"/>
            </w:pPr>
            <w:r>
              <w:rPr>
                <w:rFonts w:ascii="Arial" w:hAnsi="Arial"/>
                <w:sz w:val="20"/>
              </w:rPr>
              <w:t>Pressure</w:t>
            </w:r>
            <w:r>
              <w:rPr>
                <w:rFonts w:ascii="Arial" w:hAnsi="Arial"/>
                <w:sz w:val="20"/>
              </w:rPr>
              <w:br/>
              <w:t>(</w:t>
            </w:r>
            <w:proofErr w:type="spellStart"/>
            <w:r>
              <w:rPr>
                <w:rFonts w:ascii="Arial" w:hAnsi="Arial"/>
                <w:sz w:val="20"/>
              </w:rPr>
              <w:t>Atm</w:t>
            </w:r>
            <w:proofErr w:type="spellEnd"/>
            <w:r w:rsidR="00057458">
              <w:rPr>
                <w:rFonts w:ascii="Arial" w:hAnsi="Arial"/>
                <w:sz w:val="20"/>
              </w:rPr>
              <w:t>)</w:t>
            </w:r>
          </w:p>
        </w:tc>
        <w:tc>
          <w:tcPr>
            <w:tcW w:w="3024" w:type="dxa"/>
            <w:tcBorders>
              <w:top w:val="single" w:sz="6" w:space="0" w:color="auto"/>
              <w:left w:val="single" w:sz="6" w:space="0" w:color="auto"/>
              <w:bottom w:val="single" w:sz="6" w:space="0" w:color="auto"/>
              <w:right w:val="single" w:sz="6" w:space="0" w:color="auto"/>
            </w:tcBorders>
          </w:tcPr>
          <w:p w:rsidR="00057458" w:rsidRDefault="00057458" w:rsidP="004D48C3">
            <w:pPr>
              <w:spacing w:before="100" w:after="100" w:line="200" w:lineRule="exact"/>
              <w:ind w:left="-79"/>
              <w:jc w:val="center"/>
            </w:pPr>
            <w:r>
              <w:rPr>
                <w:rFonts w:ascii="Arial" w:hAnsi="Arial"/>
                <w:sz w:val="20"/>
              </w:rPr>
              <w:t xml:space="preserve">Constant, </w:t>
            </w:r>
            <w:r w:rsidR="00EA588A">
              <w:rPr>
                <w:rFonts w:ascii="Arial" w:hAnsi="Arial"/>
                <w:i/>
                <w:sz w:val="20"/>
              </w:rPr>
              <w:t>A</w:t>
            </w:r>
            <w:r>
              <w:rPr>
                <w:rFonts w:ascii="Arial" w:hAnsi="Arial"/>
                <w:sz w:val="20"/>
              </w:rPr>
              <w:br/>
              <w:t>(</w:t>
            </w:r>
            <w:r w:rsidRPr="0089182B">
              <w:rPr>
                <w:rFonts w:ascii="Arial" w:hAnsi="Arial"/>
                <w:i/>
                <w:sz w:val="20"/>
              </w:rPr>
              <w:t>P</w:t>
            </w:r>
            <w:r w:rsidRPr="0089182B">
              <w:rPr>
                <w:rFonts w:ascii="Arial" w:hAnsi="Arial"/>
                <w:i/>
                <w:sz w:val="8"/>
              </w:rPr>
              <w:t xml:space="preserve"> </w:t>
            </w:r>
            <w:r w:rsidRPr="0089182B">
              <w:rPr>
                <w:rFonts w:ascii="Arial" w:hAnsi="Arial"/>
                <w:i/>
                <w:sz w:val="20"/>
              </w:rPr>
              <w:t>/</w:t>
            </w:r>
            <w:r w:rsidRPr="0089182B">
              <w:rPr>
                <w:rFonts w:ascii="Arial" w:hAnsi="Arial"/>
                <w:i/>
                <w:sz w:val="8"/>
              </w:rPr>
              <w:t xml:space="preserve"> </w:t>
            </w:r>
            <w:r w:rsidR="004D48C3">
              <w:rPr>
                <w:rFonts w:ascii="Arial" w:hAnsi="Arial"/>
                <w:i/>
                <w:sz w:val="20"/>
              </w:rPr>
              <w:t>L</w:t>
            </w:r>
            <w:r>
              <w:rPr>
                <w:rFonts w:ascii="Arial" w:hAnsi="Arial"/>
                <w:sz w:val="20"/>
              </w:rPr>
              <w:t xml:space="preserve"> or </w:t>
            </w:r>
            <w:r w:rsidRPr="0089182B">
              <w:rPr>
                <w:rFonts w:ascii="Arial" w:hAnsi="Arial"/>
                <w:i/>
                <w:sz w:val="20"/>
              </w:rPr>
              <w:t>P</w:t>
            </w:r>
            <w:r w:rsidRPr="0089182B">
              <w:rPr>
                <w:rFonts w:ascii="Arial" w:hAnsi="Arial"/>
                <w:i/>
                <w:sz w:val="8"/>
              </w:rPr>
              <w:t xml:space="preserve"> </w:t>
            </w:r>
            <w:r w:rsidRPr="0089182B">
              <w:rPr>
                <w:rFonts w:ascii="Arial" w:hAnsi="Arial"/>
                <w:i/>
                <w:sz w:val="20"/>
              </w:rPr>
              <w:t>•</w:t>
            </w:r>
            <w:r w:rsidRPr="0089182B">
              <w:rPr>
                <w:rFonts w:ascii="Arial" w:hAnsi="Arial"/>
                <w:i/>
                <w:sz w:val="8"/>
              </w:rPr>
              <w:t xml:space="preserve"> </w:t>
            </w:r>
            <w:r w:rsidR="004D48C3">
              <w:rPr>
                <w:rFonts w:ascii="Arial" w:hAnsi="Arial"/>
                <w:i/>
                <w:sz w:val="20"/>
              </w:rPr>
              <w:t>L</w:t>
            </w:r>
            <w:r>
              <w:rPr>
                <w:rFonts w:ascii="Arial" w:hAnsi="Arial"/>
                <w:sz w:val="20"/>
              </w:rPr>
              <w:t>)</w:t>
            </w:r>
          </w:p>
        </w:tc>
      </w:tr>
      <w:tr w:rsidR="00057458" w:rsidTr="00452BBC">
        <w:trPr>
          <w:cantSplit/>
          <w:trHeight w:hRule="exact" w:val="400"/>
          <w:jc w:val="center"/>
        </w:trPr>
        <w:sdt>
          <w:sdtPr>
            <w:alias w:val="V"/>
            <w:tag w:val="V"/>
            <w:id w:val="366325"/>
            <w:lock w:val="sdtLocked"/>
            <w:placeholder>
              <w:docPart w:val="9A23856CD8144B5A941FF944F4C55EB4"/>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35"/>
            <w:lock w:val="sdtLocked"/>
            <w:placeholder>
              <w:docPart w:val="EFE1F8AE96E14EE8992991AB6D00FCBC"/>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0433B6">
                <w:pPr>
                  <w:spacing w:before="100" w:after="100" w:line="200" w:lineRule="exact"/>
                  <w:ind w:right="5"/>
                  <w:jc w:val="center"/>
                </w:pPr>
                <w:r>
                  <w:rPr>
                    <w:rStyle w:val="PlaceholderText"/>
                  </w:rPr>
                  <w:t>P</w:t>
                </w:r>
              </w:p>
            </w:tc>
          </w:sdtContent>
        </w:sdt>
        <w:sdt>
          <w:sdtPr>
            <w:alias w:val="A"/>
            <w:tag w:val="A"/>
            <w:id w:val="366345"/>
            <w:lock w:val="sdtLocked"/>
            <w:placeholder>
              <w:docPart w:val="0779535BE6A14FDF9B1A03C5DD8DA1A2"/>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452BBC">
                <w:pPr>
                  <w:spacing w:before="100" w:after="100" w:line="200" w:lineRule="exact"/>
                  <w:ind w:right="5"/>
                  <w:jc w:val="center"/>
                </w:pPr>
                <w:r>
                  <w:rPr>
                    <w:rStyle w:val="PlaceholderText"/>
                  </w:rPr>
                  <w:t>A</w:t>
                </w:r>
              </w:p>
            </w:tc>
          </w:sdtContent>
        </w:sdt>
      </w:tr>
      <w:tr w:rsidR="00057458" w:rsidTr="00452BBC">
        <w:trPr>
          <w:cantSplit/>
          <w:trHeight w:hRule="exact" w:val="400"/>
          <w:jc w:val="center"/>
        </w:trPr>
        <w:sdt>
          <w:sdtPr>
            <w:alias w:val="V"/>
            <w:tag w:val="V"/>
            <w:id w:val="366328"/>
            <w:lock w:val="sdtLocked"/>
            <w:placeholder>
              <w:docPart w:val="3583D3C887184AF0AB6D1F285ADF6A12"/>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38"/>
            <w:lock w:val="sdtLocked"/>
            <w:placeholder>
              <w:docPart w:val="E78C7B172EA641329E301EC404C68669"/>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EA588A">
                <w:pPr>
                  <w:spacing w:before="100" w:after="100" w:line="200" w:lineRule="exact"/>
                  <w:ind w:right="5"/>
                  <w:jc w:val="center"/>
                </w:pPr>
                <w:r>
                  <w:rPr>
                    <w:rStyle w:val="PlaceholderText"/>
                  </w:rPr>
                  <w:t>P</w:t>
                </w:r>
              </w:p>
            </w:tc>
          </w:sdtContent>
        </w:sdt>
        <w:sdt>
          <w:sdtPr>
            <w:alias w:val="A"/>
            <w:tag w:val="A"/>
            <w:id w:val="366349"/>
            <w:lock w:val="sdtLocked"/>
            <w:placeholder>
              <w:docPart w:val="8B90B2F2194446FFAB38415FCDFE9926"/>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EA588A">
                <w:pPr>
                  <w:spacing w:before="100" w:after="100" w:line="200" w:lineRule="exact"/>
                  <w:ind w:right="5"/>
                  <w:jc w:val="center"/>
                </w:pPr>
                <w:r>
                  <w:rPr>
                    <w:rStyle w:val="PlaceholderText"/>
                  </w:rPr>
                  <w:t>A</w:t>
                </w:r>
              </w:p>
            </w:tc>
          </w:sdtContent>
        </w:sdt>
      </w:tr>
      <w:tr w:rsidR="00057458" w:rsidTr="00452BBC">
        <w:trPr>
          <w:cantSplit/>
          <w:trHeight w:hRule="exact" w:val="400"/>
          <w:jc w:val="center"/>
        </w:trPr>
        <w:sdt>
          <w:sdtPr>
            <w:alias w:val="V"/>
            <w:tag w:val="V"/>
            <w:id w:val="366329"/>
            <w:lock w:val="sdtLocked"/>
            <w:placeholder>
              <w:docPart w:val="1DE78FE69A244B56A545D1A91997ABBC"/>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39"/>
            <w:lock w:val="sdtLocked"/>
            <w:placeholder>
              <w:docPart w:val="C2F0CAE957F346278CD806647939C0C4"/>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EA588A">
                <w:pPr>
                  <w:spacing w:before="100" w:after="100" w:line="200" w:lineRule="exact"/>
                  <w:ind w:right="5"/>
                  <w:jc w:val="center"/>
                </w:pPr>
                <w:r>
                  <w:rPr>
                    <w:rStyle w:val="PlaceholderText"/>
                  </w:rPr>
                  <w:t>P</w:t>
                </w:r>
              </w:p>
            </w:tc>
          </w:sdtContent>
        </w:sdt>
        <w:sdt>
          <w:sdtPr>
            <w:alias w:val="A"/>
            <w:tag w:val="A"/>
            <w:id w:val="366350"/>
            <w:lock w:val="sdtLocked"/>
            <w:placeholder>
              <w:docPart w:val="B50671A9098C424086C46C2B57CC736F"/>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EA588A">
                <w:pPr>
                  <w:spacing w:before="100" w:after="100" w:line="200" w:lineRule="exact"/>
                  <w:ind w:right="5"/>
                  <w:jc w:val="center"/>
                </w:pPr>
                <w:r>
                  <w:rPr>
                    <w:rStyle w:val="PlaceholderText"/>
                  </w:rPr>
                  <w:t>A</w:t>
                </w:r>
              </w:p>
            </w:tc>
          </w:sdtContent>
        </w:sdt>
      </w:tr>
      <w:tr w:rsidR="00057458" w:rsidTr="00452BBC">
        <w:trPr>
          <w:cantSplit/>
          <w:trHeight w:hRule="exact" w:val="400"/>
          <w:jc w:val="center"/>
        </w:trPr>
        <w:sdt>
          <w:sdtPr>
            <w:alias w:val="V"/>
            <w:tag w:val="V"/>
            <w:id w:val="366330"/>
            <w:lock w:val="sdtLocked"/>
            <w:placeholder>
              <w:docPart w:val="781F139FAC0E4043A567D5DA69B4AD10"/>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40"/>
            <w:lock w:val="sdtLocked"/>
            <w:placeholder>
              <w:docPart w:val="434586E6C8234E119BE5E582425BA051"/>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EA588A">
                <w:pPr>
                  <w:spacing w:before="100" w:after="100" w:line="200" w:lineRule="exact"/>
                  <w:ind w:right="5"/>
                  <w:jc w:val="center"/>
                </w:pPr>
                <w:r>
                  <w:rPr>
                    <w:rStyle w:val="PlaceholderText"/>
                  </w:rPr>
                  <w:t>P</w:t>
                </w:r>
              </w:p>
            </w:tc>
          </w:sdtContent>
        </w:sdt>
        <w:sdt>
          <w:sdtPr>
            <w:alias w:val="A"/>
            <w:tag w:val="A"/>
            <w:id w:val="366351"/>
            <w:lock w:val="sdtLocked"/>
            <w:placeholder>
              <w:docPart w:val="A448C265E4CF46D1935F1121D0111CB4"/>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EA588A">
                <w:pPr>
                  <w:spacing w:before="100" w:after="100" w:line="200" w:lineRule="exact"/>
                  <w:ind w:right="5"/>
                  <w:jc w:val="center"/>
                </w:pPr>
                <w:r>
                  <w:rPr>
                    <w:rStyle w:val="PlaceholderText"/>
                  </w:rPr>
                  <w:t>A</w:t>
                </w:r>
              </w:p>
            </w:tc>
          </w:sdtContent>
        </w:sdt>
      </w:tr>
      <w:tr w:rsidR="00057458" w:rsidTr="00452BBC">
        <w:trPr>
          <w:cantSplit/>
          <w:trHeight w:hRule="exact" w:val="400"/>
          <w:jc w:val="center"/>
        </w:trPr>
        <w:sdt>
          <w:sdtPr>
            <w:alias w:val="V"/>
            <w:tag w:val="V"/>
            <w:id w:val="366331"/>
            <w:lock w:val="sdtLocked"/>
            <w:placeholder>
              <w:docPart w:val="5A7E9DE0D5E7400BA74DA9742B4E5C07"/>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41"/>
            <w:lock w:val="sdtLocked"/>
            <w:placeholder>
              <w:docPart w:val="7534E81C1BF54D87A90BC052D5B73D2D"/>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EA588A">
                <w:pPr>
                  <w:spacing w:before="100" w:after="100" w:line="200" w:lineRule="exact"/>
                  <w:ind w:right="5"/>
                  <w:jc w:val="center"/>
                </w:pPr>
                <w:r>
                  <w:rPr>
                    <w:rStyle w:val="PlaceholderText"/>
                  </w:rPr>
                  <w:t>P</w:t>
                </w:r>
              </w:p>
            </w:tc>
          </w:sdtContent>
        </w:sdt>
        <w:sdt>
          <w:sdtPr>
            <w:alias w:val="A"/>
            <w:tag w:val="A"/>
            <w:id w:val="366352"/>
            <w:lock w:val="sdtLocked"/>
            <w:placeholder>
              <w:docPart w:val="176E38F18A8240FAAA0BB0CB187603BB"/>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EA588A">
                <w:pPr>
                  <w:spacing w:before="100" w:after="100" w:line="200" w:lineRule="exact"/>
                  <w:ind w:right="5"/>
                  <w:jc w:val="center"/>
                </w:pPr>
                <w:r>
                  <w:rPr>
                    <w:rStyle w:val="PlaceholderText"/>
                  </w:rPr>
                  <w:t>A</w:t>
                </w:r>
              </w:p>
            </w:tc>
          </w:sdtContent>
        </w:sdt>
      </w:tr>
      <w:tr w:rsidR="00057458" w:rsidTr="00452BBC">
        <w:trPr>
          <w:cantSplit/>
          <w:trHeight w:hRule="exact" w:val="400"/>
          <w:jc w:val="center"/>
        </w:trPr>
        <w:sdt>
          <w:sdtPr>
            <w:alias w:val="V"/>
            <w:tag w:val="V"/>
            <w:id w:val="366332"/>
            <w:lock w:val="sdtLocked"/>
            <w:placeholder>
              <w:docPart w:val="4AA85B314A424E9E8943E7ADE23D9738"/>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42"/>
            <w:lock w:val="sdtLocked"/>
            <w:placeholder>
              <w:docPart w:val="CD1A1E42BB324F139218F8876BFF735E"/>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EA588A">
                <w:pPr>
                  <w:spacing w:before="100" w:after="100" w:line="200" w:lineRule="exact"/>
                  <w:ind w:right="5"/>
                  <w:jc w:val="center"/>
                </w:pPr>
                <w:r>
                  <w:rPr>
                    <w:rStyle w:val="PlaceholderText"/>
                  </w:rPr>
                  <w:t>P</w:t>
                </w:r>
              </w:p>
            </w:tc>
          </w:sdtContent>
        </w:sdt>
        <w:sdt>
          <w:sdtPr>
            <w:alias w:val="A"/>
            <w:tag w:val="A"/>
            <w:id w:val="366353"/>
            <w:lock w:val="sdtLocked"/>
            <w:placeholder>
              <w:docPart w:val="FE0EBD84381D4BE393C1685F2807C3A8"/>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EA588A">
                <w:pPr>
                  <w:spacing w:before="100" w:after="100" w:line="200" w:lineRule="exact"/>
                  <w:ind w:right="5"/>
                  <w:jc w:val="center"/>
                </w:pPr>
                <w:r>
                  <w:rPr>
                    <w:rStyle w:val="PlaceholderText"/>
                  </w:rPr>
                  <w:t>A</w:t>
                </w:r>
              </w:p>
            </w:tc>
          </w:sdtContent>
        </w:sdt>
      </w:tr>
      <w:tr w:rsidR="00057458" w:rsidTr="00452BBC">
        <w:trPr>
          <w:cantSplit/>
          <w:trHeight w:hRule="exact" w:val="400"/>
          <w:jc w:val="center"/>
        </w:trPr>
        <w:sdt>
          <w:sdtPr>
            <w:alias w:val="V"/>
            <w:tag w:val="V"/>
            <w:id w:val="366333"/>
            <w:lock w:val="sdtLocked"/>
            <w:placeholder>
              <w:docPart w:val="3F1FFF2959A24083ACEBC3D8D7BFE6B9"/>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D48C3" w:rsidP="004D48C3">
                <w:pPr>
                  <w:spacing w:before="100" w:after="100" w:line="200" w:lineRule="exact"/>
                  <w:ind w:left="360" w:hanging="360"/>
                  <w:jc w:val="center"/>
                </w:pPr>
                <w:r>
                  <w:rPr>
                    <w:rStyle w:val="PlaceholderText"/>
                  </w:rPr>
                  <w:t>L</w:t>
                </w:r>
              </w:p>
            </w:tc>
          </w:sdtContent>
        </w:sdt>
        <w:sdt>
          <w:sdtPr>
            <w:alias w:val="P"/>
            <w:tag w:val="P"/>
            <w:id w:val="366343"/>
            <w:lock w:val="sdtLocked"/>
            <w:placeholder>
              <w:docPart w:val="A79B08FF8EDD4128B9AD98359F5A4666"/>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0433B6" w:rsidP="00EA588A">
                <w:pPr>
                  <w:spacing w:before="100" w:after="100" w:line="200" w:lineRule="exact"/>
                  <w:ind w:right="5"/>
                  <w:jc w:val="center"/>
                </w:pPr>
                <w:r>
                  <w:rPr>
                    <w:rStyle w:val="PlaceholderText"/>
                  </w:rPr>
                  <w:t>P</w:t>
                </w:r>
              </w:p>
            </w:tc>
          </w:sdtContent>
        </w:sdt>
        <w:sdt>
          <w:sdtPr>
            <w:alias w:val="A"/>
            <w:tag w:val="A"/>
            <w:id w:val="366354"/>
            <w:lock w:val="sdtLocked"/>
            <w:placeholder>
              <w:docPart w:val="A22C14DAF44D4A1CB328DC53C0AD3058"/>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57458" w:rsidRDefault="00452BBC" w:rsidP="00EA588A">
                <w:pPr>
                  <w:spacing w:before="100" w:after="100" w:line="200" w:lineRule="exact"/>
                  <w:ind w:right="5"/>
                  <w:jc w:val="center"/>
                </w:pPr>
                <w:r>
                  <w:rPr>
                    <w:rStyle w:val="PlaceholderText"/>
                  </w:rPr>
                  <w:t>A</w:t>
                </w:r>
              </w:p>
            </w:tc>
          </w:sdtContent>
        </w:sdt>
      </w:tr>
      <w:tr w:rsidR="00347F1E" w:rsidTr="00452BBC">
        <w:trPr>
          <w:cantSplit/>
          <w:trHeight w:hRule="exact" w:val="400"/>
          <w:jc w:val="center"/>
        </w:trPr>
        <w:sdt>
          <w:sdtPr>
            <w:alias w:val="V"/>
            <w:tag w:val="V"/>
            <w:id w:val="366334"/>
            <w:lock w:val="sdtLocked"/>
            <w:placeholder>
              <w:docPart w:val="6199D80B99764ED9956FAEE31AFB054B"/>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47F1E" w:rsidRDefault="004D48C3" w:rsidP="004D48C3">
                <w:pPr>
                  <w:spacing w:before="100" w:after="100" w:line="200" w:lineRule="exact"/>
                  <w:ind w:left="360" w:hanging="360"/>
                  <w:jc w:val="center"/>
                </w:pPr>
                <w:r>
                  <w:rPr>
                    <w:rStyle w:val="PlaceholderText"/>
                  </w:rPr>
                  <w:t>L</w:t>
                </w:r>
              </w:p>
            </w:tc>
          </w:sdtContent>
        </w:sdt>
        <w:sdt>
          <w:sdtPr>
            <w:alias w:val="P"/>
            <w:tag w:val="P"/>
            <w:id w:val="366344"/>
            <w:lock w:val="sdtLocked"/>
            <w:placeholder>
              <w:docPart w:val="DC29CACDA2F24C0A8789AEB0E8BFB5ED"/>
            </w:placeholder>
            <w:showingPlcHdr/>
          </w:sdtPr>
          <w:sdtEndPr/>
          <w:sdtContent>
            <w:tc>
              <w:tcPr>
                <w:tcW w:w="31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47F1E" w:rsidRDefault="000433B6" w:rsidP="00EA588A">
                <w:pPr>
                  <w:spacing w:before="100" w:after="100" w:line="200" w:lineRule="exact"/>
                  <w:ind w:right="5"/>
                  <w:jc w:val="center"/>
                </w:pPr>
                <w:r>
                  <w:rPr>
                    <w:rStyle w:val="PlaceholderText"/>
                  </w:rPr>
                  <w:t>P</w:t>
                </w:r>
              </w:p>
            </w:tc>
          </w:sdtContent>
        </w:sdt>
        <w:sdt>
          <w:sdtPr>
            <w:alias w:val="A"/>
            <w:tag w:val="A"/>
            <w:id w:val="366355"/>
            <w:lock w:val="sdtLocked"/>
            <w:placeholder>
              <w:docPart w:val="C50AA6572276447CACAAFFACD4CCDB5B"/>
            </w:placeholder>
            <w:showingPlcHdr/>
          </w:sdtPr>
          <w:sdtEndPr/>
          <w:sdtContent>
            <w:tc>
              <w:tcPr>
                <w:tcW w:w="30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47F1E" w:rsidRDefault="00452BBC" w:rsidP="00EA588A">
                <w:pPr>
                  <w:spacing w:before="100" w:after="100" w:line="200" w:lineRule="exact"/>
                  <w:ind w:right="5"/>
                  <w:jc w:val="center"/>
                </w:pPr>
                <w:r>
                  <w:rPr>
                    <w:rStyle w:val="PlaceholderText"/>
                  </w:rPr>
                  <w:t>A</w:t>
                </w:r>
              </w:p>
            </w:tc>
          </w:sdtContent>
        </w:sdt>
      </w:tr>
    </w:tbl>
    <w:p w:rsidR="00057458" w:rsidRDefault="00057458">
      <w:pPr>
        <w:pStyle w:val="SPACER"/>
      </w:pPr>
    </w:p>
    <w:p w:rsidR="00057458" w:rsidRDefault="00057458">
      <w:pPr>
        <w:pStyle w:val="SPACER"/>
      </w:pPr>
    </w:p>
    <w:p w:rsidR="00057458" w:rsidRDefault="00057458">
      <w:pPr>
        <w:pStyle w:val="VSHeadingPrime"/>
      </w:pPr>
      <w:r>
        <w:t>PROCESSING THE DATA</w:t>
      </w:r>
    </w:p>
    <w:p w:rsidR="00887145" w:rsidRDefault="00F8666E" w:rsidP="00887145">
      <w:pPr>
        <w:pStyle w:val="VSStepstext1-9"/>
      </w:pPr>
      <w:r>
        <w:rPr>
          <w:noProof/>
        </w:rPr>
        <mc:AlternateContent>
          <mc:Choice Requires="wps">
            <w:drawing>
              <wp:anchor distT="0" distB="0" distL="114300" distR="114300" simplePos="0" relativeHeight="251658240" behindDoc="1" locked="0" layoutInCell="1" allowOverlap="1">
                <wp:simplePos x="0" y="0"/>
                <wp:positionH relativeFrom="column">
                  <wp:posOffset>158115</wp:posOffset>
                </wp:positionH>
                <wp:positionV relativeFrom="paragraph">
                  <wp:posOffset>990600</wp:posOffset>
                </wp:positionV>
                <wp:extent cx="5791200" cy="476250"/>
                <wp:effectExtent l="5715" t="9525" r="13335" b="95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45pt;margin-top:78pt;width:45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" fillcolor="#f2f2f2 [3052]"/>
            </w:pict>
          </mc:Fallback>
        </mc:AlternateContent>
      </w:r>
      <w:r w:rsidR="001F390A">
        <w:t>1.</w:t>
      </w:r>
      <w:r w:rsidR="001F390A">
        <w:tab/>
      </w:r>
      <w:r w:rsidR="00320ABB">
        <w:t xml:space="preserve">With the best-fit curve still displayed, </w:t>
      </w:r>
      <w:r w:rsidR="001F390A">
        <w:t>choose Interpolate from</w:t>
      </w:r>
      <w:r w:rsidR="00320ABB">
        <w:t xml:space="preserve"> the Analyze menu. </w:t>
      </w:r>
      <w:r w:rsidR="001F390A">
        <w:t xml:space="preserve">A vertical cursor now appears on the graph. The cursor’s volume and pressure coordinates are displayed in the floating box. Move the cursor along the regression </w:t>
      </w:r>
      <w:r w:rsidR="00003A6A">
        <w:t>line until the box length value is 4.0 nm</w:t>
      </w:r>
      <w:r w:rsidR="001F390A">
        <w:t>. Note the</w:t>
      </w:r>
      <w:r w:rsidR="00887145">
        <w:t xml:space="preserve"> corresponding</w:t>
      </w:r>
      <w:r w:rsidR="001F390A">
        <w:t xml:space="preserve"> pressure value. Now move the cursor until the </w:t>
      </w:r>
      <w:r w:rsidR="00003A6A">
        <w:t>box length</w:t>
      </w:r>
      <w:r w:rsidR="001F390A">
        <w:t xml:space="preserve"> value is </w:t>
      </w:r>
      <w:r w:rsidR="00887145" w:rsidRPr="00887145">
        <w:t>doubled</w:t>
      </w:r>
      <w:r w:rsidR="00887145">
        <w:t xml:space="preserve"> (</w:t>
      </w:r>
      <w:r w:rsidR="00003A6A">
        <w:t>8</w:t>
      </w:r>
      <w:r w:rsidR="001F390A">
        <w:t xml:space="preserve">.0 </w:t>
      </w:r>
      <w:r w:rsidR="00003A6A">
        <w:t>nm</w:t>
      </w:r>
      <w:r w:rsidR="00887145">
        <w:t>)</w:t>
      </w:r>
      <w:r w:rsidR="001F390A">
        <w:t xml:space="preserve">. </w:t>
      </w:r>
      <w:r w:rsidR="00887145">
        <w:t xml:space="preserve">What does your data show happens to the pressure when the volume is </w:t>
      </w:r>
      <w:r w:rsidR="00887145" w:rsidRPr="00887145">
        <w:rPr>
          <w:i/>
        </w:rPr>
        <w:t>doubled</w:t>
      </w:r>
      <w:r w:rsidR="00887145">
        <w:t>? Show the pressure values in your answer.</w:t>
      </w:r>
    </w:p>
    <w:p w:rsidR="00452BBC" w:rsidRDefault="00452BBC" w:rsidP="00887145">
      <w:pPr>
        <w:pStyle w:val="VSStepstext1-9"/>
      </w:pPr>
      <w:r>
        <w:tab/>
      </w:r>
      <w:proofErr w:type="gramStart"/>
      <w:r>
        <w:t>P(</w:t>
      </w:r>
      <w:proofErr w:type="gramEnd"/>
      <w:r w:rsidR="00003A6A">
        <w:t>8</w:t>
      </w:r>
      <w:r>
        <w:t xml:space="preserve"> </w:t>
      </w:r>
      <w:r w:rsidR="00003A6A">
        <w:t>nm)/P(4 nm</w:t>
      </w:r>
      <w:r>
        <w:t xml:space="preserve">) = </w:t>
      </w:r>
      <w:sdt>
        <w:sdtPr>
          <w:alias w:val="Pr"/>
          <w:tag w:val="Pr"/>
          <w:id w:val="366383"/>
          <w:lock w:val="sdtLocked"/>
          <w:placeholder>
            <w:docPart w:val="9B8719EA3E1545AB819F0A0DA9F4E5CB"/>
          </w:placeholder>
          <w:showingPlcHdr/>
        </w:sdtPr>
        <w:sdtEndPr/>
        <w:sdtContent>
          <w:r>
            <w:rPr>
              <w:rStyle w:val="PlaceholderText"/>
            </w:rPr>
            <w:t>P</w:t>
          </w:r>
          <w:r w:rsidRPr="00452BBC">
            <w:rPr>
              <w:rStyle w:val="PlaceholderText"/>
              <w:vertAlign w:val="subscript"/>
            </w:rPr>
            <w:t>ratio</w:t>
          </w:r>
        </w:sdtContent>
      </w:sdt>
      <w:r>
        <w:t xml:space="preserve">. This shows that when the volume doubles, the pressure </w:t>
      </w:r>
      <w:sdt>
        <w:sdtPr>
          <w:alias w:val="D/H"/>
          <w:tag w:val="D/H"/>
          <w:id w:val="366387"/>
          <w:lock w:val="sdtLocked"/>
          <w:placeholder>
            <w:docPart w:val="8715AA5A335C45F899391A7509927A55"/>
          </w:placeholder>
          <w:showingPlcHdr/>
          <w:dropDownList>
            <w:listItem w:displayText="Doubles" w:value="Doubles"/>
            <w:listItem w:displayText="Halves" w:value="Halves"/>
            <w:listItem w:displayText="Quadruples" w:value="Quadruples"/>
            <w:listItem w:displayText="Quarters" w:value="Quarters"/>
          </w:dropDownList>
        </w:sdtPr>
        <w:sdtEndPr/>
        <w:sdtContent>
          <w:r>
            <w:rPr>
              <w:rStyle w:val="PlaceholderText"/>
            </w:rPr>
            <w:t>c</w:t>
          </w:r>
          <w:r w:rsidRPr="00B66F8B">
            <w:rPr>
              <w:rStyle w:val="PlaceholderText"/>
            </w:rPr>
            <w:t>hoose an item</w:t>
          </w:r>
        </w:sdtContent>
      </w:sdt>
      <w:r>
        <w:t>.</w:t>
      </w:r>
    </w:p>
    <w:p w:rsidR="001F390A" w:rsidRDefault="00F8666E" w:rsidP="001F390A">
      <w:pPr>
        <w:pStyle w:val="VSStepstext1-9"/>
      </w:pPr>
      <w:r>
        <w:rPr>
          <w:noProof/>
        </w:rPr>
        <mc:AlternateContent>
          <mc:Choice Requires="wps">
            <w:drawing>
              <wp:anchor distT="0" distB="0" distL="114300" distR="114300" simplePos="0" relativeHeight="251659264" behindDoc="1" locked="0" layoutInCell="1" allowOverlap="1">
                <wp:simplePos x="0" y="0"/>
                <wp:positionH relativeFrom="column">
                  <wp:posOffset>158115</wp:posOffset>
                </wp:positionH>
                <wp:positionV relativeFrom="paragraph">
                  <wp:posOffset>514350</wp:posOffset>
                </wp:positionV>
                <wp:extent cx="5791200" cy="476250"/>
                <wp:effectExtent l="5715" t="9525" r="13335" b="952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45pt;margin-top:40.5pt;width:456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" fillcolor="#f2f2f2 [3052]"/>
            </w:pict>
          </mc:Fallback>
        </mc:AlternateContent>
      </w:r>
      <w:r w:rsidR="00887145">
        <w:t>2.</w:t>
      </w:r>
      <w:r w:rsidR="00887145">
        <w:tab/>
        <w:t>Using the same technique as in Question 1, what does your data show happens to the pressure</w:t>
      </w:r>
      <w:r w:rsidR="00887145" w:rsidRPr="00887145">
        <w:t xml:space="preserve"> </w:t>
      </w:r>
      <w:r w:rsidR="00887145">
        <w:t xml:space="preserve">if the </w:t>
      </w:r>
      <w:r w:rsidR="00003A6A">
        <w:t>box length</w:t>
      </w:r>
      <w:r w:rsidR="00887145">
        <w:t xml:space="preserve"> is </w:t>
      </w:r>
      <w:r w:rsidR="00887145">
        <w:rPr>
          <w:i/>
        </w:rPr>
        <w:t>halved</w:t>
      </w:r>
      <w:r w:rsidR="00887145">
        <w:t xml:space="preserve"> from </w:t>
      </w:r>
      <w:r w:rsidR="00003A6A">
        <w:t>8.0 nm</w:t>
      </w:r>
      <w:r w:rsidR="00887145">
        <w:t xml:space="preserve"> to </w:t>
      </w:r>
      <w:r w:rsidR="00003A6A">
        <w:t>4.0 nm</w:t>
      </w:r>
      <w:r w:rsidR="00887145">
        <w:t>? Show the pressure values in your answer.</w:t>
      </w:r>
    </w:p>
    <w:p w:rsidR="00452BBC" w:rsidRDefault="00003A6A" w:rsidP="001F390A">
      <w:pPr>
        <w:pStyle w:val="VSStepstext1-9"/>
      </w:pPr>
      <w:r>
        <w:tab/>
      </w:r>
      <w:proofErr w:type="gramStart"/>
      <w:r>
        <w:t>P(</w:t>
      </w:r>
      <w:proofErr w:type="gramEnd"/>
      <w:r>
        <w:t>4 nm)/P(8 nm</w:t>
      </w:r>
      <w:r w:rsidR="00452BBC">
        <w:t xml:space="preserve">) = </w:t>
      </w:r>
      <w:sdt>
        <w:sdtPr>
          <w:alias w:val="Pr"/>
          <w:tag w:val="Pr"/>
          <w:id w:val="366391"/>
          <w:lock w:val="sdtLocked"/>
          <w:placeholder>
            <w:docPart w:val="8DB27F03307C408BB266F2BE8D37B471"/>
          </w:placeholder>
          <w:showingPlcHdr/>
        </w:sdtPr>
        <w:sdtEndPr/>
        <w:sdtContent>
          <w:r w:rsidR="00452BBC">
            <w:rPr>
              <w:rStyle w:val="PlaceholderText"/>
            </w:rPr>
            <w:t>P</w:t>
          </w:r>
          <w:r w:rsidR="00452BBC" w:rsidRPr="00452BBC">
            <w:rPr>
              <w:rStyle w:val="PlaceholderText"/>
              <w:vertAlign w:val="subscript"/>
            </w:rPr>
            <w:t>ratio</w:t>
          </w:r>
        </w:sdtContent>
      </w:sdt>
      <w:r w:rsidR="00452BBC">
        <w:t xml:space="preserve">. This shows that when the volume halves, the pressure </w:t>
      </w:r>
      <w:sdt>
        <w:sdtPr>
          <w:alias w:val="D/H"/>
          <w:tag w:val="D/H"/>
          <w:id w:val="366392"/>
          <w:lock w:val="sdtLocked"/>
          <w:placeholder>
            <w:docPart w:val="51A7318EADE144EBBF364B8A05EB3BAB"/>
          </w:placeholder>
          <w:showingPlcHdr/>
          <w:dropDownList>
            <w:listItem w:displayText="Doubles" w:value="Doubles"/>
            <w:listItem w:displayText="Halves" w:value="Halves"/>
            <w:listItem w:displayText="Quadruples" w:value="Quadruples"/>
            <w:listItem w:displayText="Quarters" w:value="Quarters"/>
          </w:dropDownList>
        </w:sdtPr>
        <w:sdtEndPr/>
        <w:sdtContent>
          <w:r w:rsidR="00452BBC">
            <w:rPr>
              <w:rStyle w:val="PlaceholderText"/>
            </w:rPr>
            <w:t>c</w:t>
          </w:r>
          <w:r w:rsidR="00452BBC" w:rsidRPr="00B66F8B">
            <w:rPr>
              <w:rStyle w:val="PlaceholderText"/>
            </w:rPr>
            <w:t>hoose an item</w:t>
          </w:r>
        </w:sdtContent>
      </w:sdt>
      <w:r w:rsidR="00452BBC">
        <w:t>.</w:t>
      </w:r>
    </w:p>
    <w:p w:rsidR="00887145" w:rsidRDefault="00F8666E" w:rsidP="001F390A">
      <w:pPr>
        <w:pStyle w:val="VSStepstext1-9"/>
      </w:pPr>
      <w:r>
        <w:rPr>
          <w:noProof/>
        </w:rPr>
        <mc:AlternateContent>
          <mc:Choice Requires="wps">
            <w:drawing>
              <wp:anchor distT="0" distB="0" distL="114300" distR="114300" simplePos="0" relativeHeight="251660288" behindDoc="1" locked="0" layoutInCell="1" allowOverlap="1">
                <wp:simplePos x="0" y="0"/>
                <wp:positionH relativeFrom="column">
                  <wp:posOffset>158115</wp:posOffset>
                </wp:positionH>
                <wp:positionV relativeFrom="paragraph">
                  <wp:posOffset>533400</wp:posOffset>
                </wp:positionV>
                <wp:extent cx="5791200" cy="476250"/>
                <wp:effectExtent l="5715" t="9525" r="13335" b="952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45pt;margin-top:42pt;width:456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" fillcolor="#f2f2f2 [3052]"/>
            </w:pict>
          </mc:Fallback>
        </mc:AlternateContent>
      </w:r>
      <w:r w:rsidR="00887145">
        <w:t>3.</w:t>
      </w:r>
      <w:r w:rsidR="00887145">
        <w:tab/>
        <w:t>Using the same technique as in Question 1, what does your data show happens to the pressure</w:t>
      </w:r>
      <w:r w:rsidR="00887145" w:rsidRPr="00887145">
        <w:t xml:space="preserve"> </w:t>
      </w:r>
      <w:r w:rsidR="00887145">
        <w:t xml:space="preserve">if the volume is </w:t>
      </w:r>
      <w:r w:rsidR="00887145">
        <w:rPr>
          <w:i/>
        </w:rPr>
        <w:t>tripled</w:t>
      </w:r>
      <w:r w:rsidR="004D48C3">
        <w:t xml:space="preserve"> from 3.0 nm to 9.0 nm</w:t>
      </w:r>
      <w:r w:rsidR="00887145">
        <w:t>? Show the pressure values in your answer.</w:t>
      </w:r>
    </w:p>
    <w:p w:rsidR="00452BBC" w:rsidRDefault="004D48C3" w:rsidP="00A01A58">
      <w:pPr>
        <w:pStyle w:val="VSStepstext1-9"/>
      </w:pPr>
      <w:r>
        <w:tab/>
      </w:r>
      <w:proofErr w:type="gramStart"/>
      <w:r>
        <w:t>P(</w:t>
      </w:r>
      <w:proofErr w:type="gramEnd"/>
      <w:r>
        <w:t>9 nm)/P(3 nm</w:t>
      </w:r>
      <w:r w:rsidR="00A01A58">
        <w:t xml:space="preserve">) = </w:t>
      </w:r>
      <w:sdt>
        <w:sdtPr>
          <w:alias w:val="Pr"/>
          <w:tag w:val="Pr"/>
          <w:id w:val="366395"/>
          <w:lock w:val="sdtLocked"/>
          <w:placeholder>
            <w:docPart w:val="9BD8FC2E96C641E2AFDF1E1FE8A728F4"/>
          </w:placeholder>
          <w:showingPlcHdr/>
        </w:sdtPr>
        <w:sdtEndPr/>
        <w:sdtContent>
          <w:r w:rsidR="00A01A58">
            <w:rPr>
              <w:rStyle w:val="PlaceholderText"/>
            </w:rPr>
            <w:t>P</w:t>
          </w:r>
          <w:r w:rsidR="00A01A58" w:rsidRPr="00452BBC">
            <w:rPr>
              <w:rStyle w:val="PlaceholderText"/>
              <w:vertAlign w:val="subscript"/>
            </w:rPr>
            <w:t>ratio</w:t>
          </w:r>
        </w:sdtContent>
      </w:sdt>
      <w:r w:rsidR="00A01A58">
        <w:t xml:space="preserve">. This shows that when the volume triples, the pressure </w:t>
      </w:r>
      <w:sdt>
        <w:sdtPr>
          <w:alias w:val="D/H"/>
          <w:tag w:val="D/H"/>
          <w:id w:val="366396"/>
          <w:lock w:val="sdtLocked"/>
          <w:placeholder>
            <w:docPart w:val="B47339D07581422192DE0AB9D125C9D4"/>
          </w:placeholder>
          <w:showingPlcHdr/>
          <w:dropDownList>
            <w:listItem w:displayText="Doubles" w:value="Doubles"/>
            <w:listItem w:displayText="Halves" w:value="Halves"/>
            <w:listItem w:displayText="Quadruples" w:value="Quadruples"/>
            <w:listItem w:displayText="Quarters" w:value="Quarters"/>
            <w:listItem w:displayText="triples" w:value="triples"/>
            <w:listItem w:displayText="thirds" w:value="thirds"/>
          </w:dropDownList>
        </w:sdtPr>
        <w:sdtEndPr/>
        <w:sdtContent>
          <w:r w:rsidR="00A01A58">
            <w:rPr>
              <w:rStyle w:val="PlaceholderText"/>
            </w:rPr>
            <w:t>c</w:t>
          </w:r>
          <w:r w:rsidR="00A01A58" w:rsidRPr="00B66F8B">
            <w:rPr>
              <w:rStyle w:val="PlaceholderText"/>
            </w:rPr>
            <w:t>hoose an item</w:t>
          </w:r>
        </w:sdtContent>
      </w:sdt>
      <w:r w:rsidR="00A01A58">
        <w:t>.</w:t>
      </w:r>
    </w:p>
    <w:p w:rsidR="00057458" w:rsidRDefault="00F8666E" w:rsidP="00A01A58">
      <w:pPr>
        <w:pStyle w:val="VSStepstext1-9"/>
      </w:pPr>
      <w:r>
        <w:rPr>
          <w:noProof/>
        </w:rPr>
        <mc:AlternateContent>
          <mc:Choice Requires="wps">
            <w:drawing>
              <wp:anchor distT="0" distB="0" distL="114300" distR="114300" simplePos="0" relativeHeight="251661312" behindDoc="1" locked="0" layoutInCell="1" allowOverlap="1">
                <wp:simplePos x="0" y="0"/>
                <wp:positionH relativeFrom="column">
                  <wp:posOffset>158115</wp:posOffset>
                </wp:positionH>
                <wp:positionV relativeFrom="paragraph">
                  <wp:posOffset>571500</wp:posOffset>
                </wp:positionV>
                <wp:extent cx="5791200" cy="600075"/>
                <wp:effectExtent l="5715" t="9525" r="13335" b="952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000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45pt;margin-top:45pt;width:456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" fillcolor="#f2f2f2 [3052]"/>
            </w:pict>
          </mc:Fallback>
        </mc:AlternateContent>
      </w:r>
      <w:r w:rsidR="00887145">
        <w:t>4</w:t>
      </w:r>
      <w:r w:rsidR="00057458">
        <w:t>.</w:t>
      </w:r>
      <w:r w:rsidR="00057458">
        <w:tab/>
        <w:t xml:space="preserve">From your answers to the first three questions </w:t>
      </w:r>
      <w:r w:rsidR="00057458">
        <w:rPr>
          <w:i/>
        </w:rPr>
        <w:t>and</w:t>
      </w:r>
      <w:r w:rsidR="00057458">
        <w:t xml:space="preserve"> the shape of the curve in the plot of pressure </w:t>
      </w:r>
      <w:r w:rsidR="003D70E2">
        <w:rPr>
          <w:i/>
        </w:rPr>
        <w:t>vs.</w:t>
      </w:r>
      <w:r w:rsidR="00057458">
        <w:t xml:space="preserve"> volume, do you think the relationship between the pressure and volume of a confined gas is direct or inverse? Explain your answer. </w:t>
      </w:r>
    </w:p>
    <w:p w:rsidR="00A01A58" w:rsidRDefault="00A01A58">
      <w:pPr>
        <w:pStyle w:val="VSStepstext1-9"/>
      </w:pPr>
      <w:r>
        <w:tab/>
        <w:t xml:space="preserve">The relationship between pressure and volume is </w:t>
      </w:r>
      <w:sdt>
        <w:sdtPr>
          <w:alias w:val="D/I"/>
          <w:tag w:val="D/I"/>
          <w:id w:val="366406"/>
          <w:lock w:val="sdtLocked"/>
          <w:placeholder>
            <w:docPart w:val="E428352871E34135BEA8E27FFFA2869D"/>
          </w:placeholder>
          <w:showingPlcHdr/>
          <w:dropDownList>
            <w:listItem w:displayText="direct" w:value="direct"/>
            <w:listItem w:displayText="inverse" w:value="inverse"/>
          </w:dropDownList>
        </w:sdtPr>
        <w:sdtEndPr/>
        <w:sdtContent>
          <w:proofErr w:type="gramStart"/>
          <w:r>
            <w:rPr>
              <w:rStyle w:val="PlaceholderText"/>
            </w:rPr>
            <w:t>c</w:t>
          </w:r>
          <w:r w:rsidRPr="00B66F8B">
            <w:rPr>
              <w:rStyle w:val="PlaceholderText"/>
            </w:rPr>
            <w:t>hoose</w:t>
          </w:r>
          <w:proofErr w:type="gramEnd"/>
          <w:r w:rsidRPr="00B66F8B">
            <w:rPr>
              <w:rStyle w:val="PlaceholderText"/>
            </w:rPr>
            <w:t xml:space="preserve"> an item</w:t>
          </w:r>
        </w:sdtContent>
      </w:sdt>
      <w:r>
        <w:t xml:space="preserve">. This is because the graph shows </w:t>
      </w:r>
      <w:sdt>
        <w:sdtPr>
          <w:alias w:val="I/D"/>
          <w:tag w:val="I/D"/>
          <w:id w:val="366410"/>
          <w:lock w:val="sdtLocked"/>
          <w:placeholder>
            <w:docPart w:val="A3DB877050BC434C81C9B294A014D4C9"/>
          </w:placeholder>
          <w:showingPlcHdr/>
          <w:dropDownList>
            <w:listItem w:displayText="an increase" w:value="an increase"/>
            <w:listItem w:displayText="a decrease" w:value="a decrease"/>
          </w:dropDownList>
        </w:sdtPr>
        <w:sdtEndPr/>
        <w:sdtContent>
          <w:r>
            <w:rPr>
              <w:rStyle w:val="PlaceholderText"/>
            </w:rPr>
            <w:t>c</w:t>
          </w:r>
          <w:r w:rsidRPr="00B66F8B">
            <w:rPr>
              <w:rStyle w:val="PlaceholderText"/>
            </w:rPr>
            <w:t>hoose an item</w:t>
          </w:r>
        </w:sdtContent>
      </w:sdt>
      <w:r>
        <w:t xml:space="preserve"> in pressure as the volume increases. The first three questions </w:t>
      </w:r>
      <w:proofErr w:type="gramStart"/>
      <w:r>
        <w:t>show th</w:t>
      </w:r>
      <w:r w:rsidR="001767AE">
        <w:t xml:space="preserve">at </w:t>
      </w:r>
      <w:r>
        <w:t>changes</w:t>
      </w:r>
      <w:r w:rsidR="001767AE">
        <w:t xml:space="preserve"> in the pressure and volume</w:t>
      </w:r>
      <w:r>
        <w:t xml:space="preserve"> are </w:t>
      </w:r>
      <w:sdt>
        <w:sdtPr>
          <w:alias w:val="p/u"/>
          <w:tag w:val="p/u"/>
          <w:id w:val="366414"/>
          <w:lock w:val="sdtLocked"/>
          <w:placeholder>
            <w:docPart w:val="D47DB6D9A57D455EA948E5553CB18974"/>
          </w:placeholder>
          <w:showingPlcHdr/>
          <w:dropDownList>
            <w:listItem w:displayText="proportionate" w:value="proportionate"/>
            <w:listItem w:displayText="unrelated" w:value="unrelated"/>
            <w:listItem w:displayText="quadratically related" w:value="quadratically related"/>
          </w:dropDownList>
        </w:sdtPr>
        <w:sdtEndPr/>
        <w:sdtContent>
          <w:r>
            <w:rPr>
              <w:rStyle w:val="PlaceholderText"/>
            </w:rPr>
            <w:t>c</w:t>
          </w:r>
          <w:r w:rsidRPr="00B66F8B">
            <w:rPr>
              <w:rStyle w:val="PlaceholderText"/>
            </w:rPr>
            <w:t>hoose</w:t>
          </w:r>
          <w:proofErr w:type="gramEnd"/>
          <w:r w:rsidRPr="00B66F8B">
            <w:rPr>
              <w:rStyle w:val="PlaceholderText"/>
            </w:rPr>
            <w:t xml:space="preserve"> an item</w:t>
          </w:r>
        </w:sdtContent>
      </w:sdt>
      <w:r>
        <w:t>.</w:t>
      </w:r>
    </w:p>
    <w:p w:rsidR="00057458" w:rsidRDefault="00F8666E">
      <w:pPr>
        <w:pStyle w:val="VSStepstext1-9"/>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184785</wp:posOffset>
                </wp:positionH>
                <wp:positionV relativeFrom="paragraph">
                  <wp:posOffset>361950</wp:posOffset>
                </wp:positionV>
                <wp:extent cx="5791200" cy="476250"/>
                <wp:effectExtent l="13335" t="9525" r="5715" b="95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55pt;margin-top:28.5pt;width:456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" fillcolor="#f2f2f2 [3052]"/>
            </w:pict>
          </mc:Fallback>
        </mc:AlternateContent>
      </w:r>
      <w:r w:rsidR="00887145">
        <w:t>5</w:t>
      </w:r>
      <w:r w:rsidR="00057458">
        <w:t>.</w:t>
      </w:r>
      <w:r w:rsidR="00057458">
        <w:tab/>
        <w:t xml:space="preserve">Based on your data, what would you expect the pressure to be if the volume of the syringe was increased </w:t>
      </w:r>
      <w:r w:rsidR="004D48C3">
        <w:t>from 2</w:t>
      </w:r>
      <w:r w:rsidR="001C3335">
        <w:t>.</w:t>
      </w:r>
      <w:r w:rsidR="004D48C3">
        <w:t>0 nm</w:t>
      </w:r>
      <w:r w:rsidR="001C3335">
        <w:t xml:space="preserve"> </w:t>
      </w:r>
      <w:r w:rsidR="004D48C3">
        <w:t>to 8.0 nm</w:t>
      </w:r>
      <w:r w:rsidR="00057458">
        <w:t>? Explain or show work to support your answer.</w:t>
      </w:r>
    </w:p>
    <w:p w:rsidR="0090619C" w:rsidRDefault="0090619C">
      <w:pPr>
        <w:pStyle w:val="VSStepstext1-9"/>
      </w:pPr>
      <w:r>
        <w:tab/>
      </w:r>
      <w:proofErr w:type="gramStart"/>
      <w:r w:rsidR="004D48C3">
        <w:t>P(</w:t>
      </w:r>
      <w:proofErr w:type="gramEnd"/>
      <w:r w:rsidR="004D48C3">
        <w:t>8.0 nm)/P(2.0 nm</w:t>
      </w:r>
      <w:r w:rsidR="00FD7A01">
        <w:t xml:space="preserve">) = </w:t>
      </w:r>
      <w:sdt>
        <w:sdtPr>
          <w:alias w:val="Pr"/>
          <w:tag w:val="Pr"/>
          <w:id w:val="1189259"/>
          <w:lock w:val="sdtLocked"/>
          <w:placeholder>
            <w:docPart w:val="A1FAC5ABA0804544B75851FEB73F7406"/>
          </w:placeholder>
          <w:showingPlcHdr/>
        </w:sdtPr>
        <w:sdtEndPr/>
        <w:sdtContent>
          <w:r w:rsidR="00FD7A01">
            <w:rPr>
              <w:rStyle w:val="PlaceholderText"/>
            </w:rPr>
            <w:t>P</w:t>
          </w:r>
          <w:r w:rsidR="00FD7A01" w:rsidRPr="00452BBC">
            <w:rPr>
              <w:rStyle w:val="PlaceholderText"/>
              <w:vertAlign w:val="subscript"/>
            </w:rPr>
            <w:t>ratio</w:t>
          </w:r>
        </w:sdtContent>
      </w:sdt>
      <w:r w:rsidR="00FD7A01">
        <w:t xml:space="preserve">. This shows that when the volume quadruples, the pressure </w:t>
      </w:r>
      <w:sdt>
        <w:sdtPr>
          <w:alias w:val="D/H"/>
          <w:tag w:val="D/H"/>
          <w:id w:val="1189260"/>
          <w:lock w:val="sdtLocked"/>
          <w:placeholder>
            <w:docPart w:val="0D634F7F2DA24D05919FF507D3D6B131"/>
          </w:placeholder>
          <w:showingPlcHdr/>
          <w:dropDownList>
            <w:listItem w:displayText="Doubles" w:value="Doubles"/>
            <w:listItem w:displayText="Halves" w:value="Halves"/>
            <w:listItem w:displayText="Quadruples" w:value="Quadruples"/>
            <w:listItem w:displayText="Quarters" w:value="Quarters"/>
            <w:listItem w:displayText="triples" w:value="triples"/>
            <w:listItem w:displayText="thirds" w:value="thirds"/>
          </w:dropDownList>
        </w:sdtPr>
        <w:sdtEndPr/>
        <w:sdtContent>
          <w:r w:rsidR="00FD7A01">
            <w:rPr>
              <w:rStyle w:val="PlaceholderText"/>
            </w:rPr>
            <w:t>c</w:t>
          </w:r>
          <w:r w:rsidR="00FD7A01" w:rsidRPr="00B66F8B">
            <w:rPr>
              <w:rStyle w:val="PlaceholderText"/>
            </w:rPr>
            <w:t>hoose an item</w:t>
          </w:r>
        </w:sdtContent>
      </w:sdt>
      <w:r w:rsidR="00FD7A01">
        <w:t>.</w:t>
      </w:r>
    </w:p>
    <w:p w:rsidR="00057458" w:rsidRDefault="00F8666E">
      <w:pPr>
        <w:pStyle w:val="VSStepstext1-9"/>
      </w:pPr>
      <w:r>
        <w:rPr>
          <w:noProof/>
        </w:rPr>
        <mc:AlternateContent>
          <mc:Choice Requires="wps">
            <w:drawing>
              <wp:anchor distT="0" distB="0" distL="114300" distR="114300" simplePos="0" relativeHeight="251663360" behindDoc="1" locked="0" layoutInCell="1" allowOverlap="1">
                <wp:simplePos x="0" y="0"/>
                <wp:positionH relativeFrom="column">
                  <wp:posOffset>184785</wp:posOffset>
                </wp:positionH>
                <wp:positionV relativeFrom="paragraph">
                  <wp:posOffset>342900</wp:posOffset>
                </wp:positionV>
                <wp:extent cx="5791200" cy="476250"/>
                <wp:effectExtent l="13335" t="9525" r="5715" b="952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55pt;margin-top:27pt;width:456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" fillcolor="#f2f2f2 [3052]"/>
            </w:pict>
          </mc:Fallback>
        </mc:AlternateContent>
      </w:r>
      <w:r w:rsidR="00887145">
        <w:t>6</w:t>
      </w:r>
      <w:r w:rsidR="00057458">
        <w:t>.</w:t>
      </w:r>
      <w:r w:rsidR="00057458">
        <w:tab/>
        <w:t xml:space="preserve">Based on your data, what would you expect the pressure to be if the volume of the syringe was decreased </w:t>
      </w:r>
      <w:r w:rsidR="004D48C3">
        <w:t>from 8.0 nm</w:t>
      </w:r>
      <w:r w:rsidR="001C3335">
        <w:t xml:space="preserve"> </w:t>
      </w:r>
      <w:r w:rsidR="004D48C3">
        <w:t>to 2.0 nm</w:t>
      </w:r>
      <w:r w:rsidR="00057458">
        <w:t>? Explain or show work to support your answer.</w:t>
      </w:r>
    </w:p>
    <w:p w:rsidR="001C3335" w:rsidRDefault="001C3335">
      <w:pPr>
        <w:pStyle w:val="VSStepstext1-9"/>
      </w:pPr>
      <w:r>
        <w:tab/>
      </w:r>
      <w:proofErr w:type="gramStart"/>
      <w:r w:rsidR="004D48C3">
        <w:t>P(</w:t>
      </w:r>
      <w:proofErr w:type="gramEnd"/>
      <w:r w:rsidR="004D48C3">
        <w:t>2.0 nm)/P(8.0 nm</w:t>
      </w:r>
      <w:r w:rsidR="00FD7A01">
        <w:t xml:space="preserve">) = </w:t>
      </w:r>
      <w:sdt>
        <w:sdtPr>
          <w:alias w:val="Pr"/>
          <w:tag w:val="Pr"/>
          <w:id w:val="1189261"/>
          <w:lock w:val="sdtLocked"/>
          <w:placeholder>
            <w:docPart w:val="5173568922CD48BCAF6B46F69BEC9FC9"/>
          </w:placeholder>
          <w:showingPlcHdr/>
        </w:sdtPr>
        <w:sdtEndPr/>
        <w:sdtContent>
          <w:r w:rsidR="00FD7A01">
            <w:rPr>
              <w:rStyle w:val="PlaceholderText"/>
            </w:rPr>
            <w:t>P</w:t>
          </w:r>
          <w:r w:rsidR="00FD7A01" w:rsidRPr="00452BBC">
            <w:rPr>
              <w:rStyle w:val="PlaceholderText"/>
              <w:vertAlign w:val="subscript"/>
            </w:rPr>
            <w:t>ratio</w:t>
          </w:r>
        </w:sdtContent>
      </w:sdt>
      <w:r w:rsidR="00FD7A01">
        <w:t xml:space="preserve">. This shows that when the volume decrease by a factor of 4, the pressure </w:t>
      </w:r>
      <w:sdt>
        <w:sdtPr>
          <w:alias w:val="D/H"/>
          <w:tag w:val="D/H"/>
          <w:id w:val="1189262"/>
          <w:lock w:val="sdtLocked"/>
          <w:placeholder>
            <w:docPart w:val="C93E2A8CD8E342FBB14ECA9D1908537D"/>
          </w:placeholder>
          <w:showingPlcHdr/>
          <w:dropDownList>
            <w:listItem w:displayText="Doubles" w:value="Doubles"/>
            <w:listItem w:displayText="Halves" w:value="Halves"/>
            <w:listItem w:displayText="Quadruples" w:value="Quadruples"/>
            <w:listItem w:displayText="Quarters" w:value="Quarters"/>
            <w:listItem w:displayText="triples" w:value="triples"/>
            <w:listItem w:displayText="thirds" w:value="thirds"/>
          </w:dropDownList>
        </w:sdtPr>
        <w:sdtEndPr/>
        <w:sdtContent>
          <w:r w:rsidR="00FD7A01">
            <w:rPr>
              <w:rStyle w:val="PlaceholderText"/>
            </w:rPr>
            <w:t>c</w:t>
          </w:r>
          <w:r w:rsidR="00FD7A01" w:rsidRPr="00B66F8B">
            <w:rPr>
              <w:rStyle w:val="PlaceholderText"/>
            </w:rPr>
            <w:t>hoose an item</w:t>
          </w:r>
        </w:sdtContent>
      </w:sdt>
      <w:r w:rsidR="00FD7A01">
        <w:t>.</w:t>
      </w:r>
    </w:p>
    <w:p w:rsidR="00057458" w:rsidRDefault="00F8666E">
      <w:pPr>
        <w:pStyle w:val="VSStepstext1-9"/>
      </w:pPr>
      <w:r>
        <w:rPr>
          <w:noProof/>
        </w:rPr>
        <mc:AlternateContent>
          <mc:Choice Requires="wps">
            <w:drawing>
              <wp:anchor distT="0" distB="0" distL="114300" distR="114300" simplePos="0" relativeHeight="251664384" behindDoc="1" locked="0" layoutInCell="1" allowOverlap="1">
                <wp:simplePos x="0" y="0"/>
                <wp:positionH relativeFrom="column">
                  <wp:posOffset>184785</wp:posOffset>
                </wp:positionH>
                <wp:positionV relativeFrom="paragraph">
                  <wp:posOffset>190500</wp:posOffset>
                </wp:positionV>
                <wp:extent cx="5791200" cy="371475"/>
                <wp:effectExtent l="13335" t="9525" r="5715" b="952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714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55pt;margin-top:15pt;width:456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" fillcolor="#f2f2f2 [3052]"/>
            </w:pict>
          </mc:Fallback>
        </mc:AlternateContent>
      </w:r>
      <w:r w:rsidR="00887145">
        <w:t>7</w:t>
      </w:r>
      <w:r w:rsidR="00057458">
        <w:t>.</w:t>
      </w:r>
      <w:r w:rsidR="00057458">
        <w:tab/>
        <w:t xml:space="preserve">What experimental factors are assumed to be constant in this experiment? </w:t>
      </w:r>
    </w:p>
    <w:p w:rsidR="001C3335" w:rsidRDefault="001C3335">
      <w:pPr>
        <w:pStyle w:val="VSStepstext1-9"/>
      </w:pPr>
      <w:r>
        <w:tab/>
      </w:r>
      <w:r w:rsidR="00F562B8">
        <w:t xml:space="preserve">The two experiment factors that were kept constant were </w:t>
      </w:r>
      <w:sdt>
        <w:sdtPr>
          <w:alias w:val="PVTM"/>
          <w:tag w:val="PVTM"/>
          <w:id w:val="11049833"/>
          <w:lock w:val="sdtLocked"/>
          <w:placeholder>
            <w:docPart w:val="E865998CAEF049D89F11C3BBACC21B52"/>
          </w:placeholder>
          <w:showingPlcHdr/>
          <w:dropDownList>
            <w:listItem w:displayText="Pressure" w:value="Pressure"/>
            <w:listItem w:displayText="Volume" w:value="Volume"/>
            <w:listItem w:displayText="Temperature" w:value="Temperature"/>
            <w:listItem w:displayText="Mass" w:value="Mass"/>
          </w:dropDownList>
        </w:sdtPr>
        <w:sdtEndPr/>
        <w:sdtContent>
          <w:proofErr w:type="gramStart"/>
          <w:r w:rsidR="00F562B8">
            <w:rPr>
              <w:rStyle w:val="PlaceholderText"/>
            </w:rPr>
            <w:t>c</w:t>
          </w:r>
          <w:r w:rsidR="00F562B8" w:rsidRPr="00AC5DF8">
            <w:rPr>
              <w:rStyle w:val="PlaceholderText"/>
            </w:rPr>
            <w:t>hoose</w:t>
          </w:r>
          <w:proofErr w:type="gramEnd"/>
          <w:r w:rsidR="00F562B8" w:rsidRPr="00AC5DF8">
            <w:rPr>
              <w:rStyle w:val="PlaceholderText"/>
            </w:rPr>
            <w:t xml:space="preserve"> an item</w:t>
          </w:r>
        </w:sdtContent>
      </w:sdt>
      <w:r w:rsidR="00F562B8">
        <w:t xml:space="preserve"> and </w:t>
      </w:r>
      <w:sdt>
        <w:sdtPr>
          <w:alias w:val="PVTM"/>
          <w:tag w:val="PVTM"/>
          <w:id w:val="11049837"/>
          <w:lock w:val="sdtLocked"/>
          <w:placeholder>
            <w:docPart w:val="0757FA155166466D9EC292BAD01F8843"/>
          </w:placeholder>
          <w:showingPlcHdr/>
          <w:dropDownList>
            <w:listItem w:displayText="Pressure" w:value="Pressure"/>
            <w:listItem w:displayText="Volume" w:value="Volume"/>
            <w:listItem w:displayText="Temperature" w:value="Temperature"/>
            <w:listItem w:displayText="Mass" w:value="Mass"/>
          </w:dropDownList>
        </w:sdtPr>
        <w:sdtEndPr/>
        <w:sdtContent>
          <w:r w:rsidR="00F562B8">
            <w:rPr>
              <w:rStyle w:val="PlaceholderText"/>
            </w:rPr>
            <w:t>c</w:t>
          </w:r>
          <w:r w:rsidR="00F562B8" w:rsidRPr="00AC5DF8">
            <w:rPr>
              <w:rStyle w:val="PlaceholderText"/>
            </w:rPr>
            <w:t>hoose an item</w:t>
          </w:r>
        </w:sdtContent>
      </w:sdt>
      <w:r w:rsidR="00F562B8">
        <w:t>.</w:t>
      </w:r>
    </w:p>
    <w:p w:rsidR="00057458" w:rsidRDefault="00887145">
      <w:pPr>
        <w:pStyle w:val="VSStepstext1-9"/>
      </w:pPr>
      <w:r>
        <w:t>8</w:t>
      </w:r>
      <w:r w:rsidR="00057458">
        <w:t>.</w:t>
      </w:r>
      <w:r w:rsidR="00057458">
        <w:tab/>
        <w:t xml:space="preserve">One way to determine if a relationship is inverse or direct is to find a proportionality constant, </w:t>
      </w:r>
      <w:r w:rsidR="00F562B8">
        <w:rPr>
          <w:i/>
        </w:rPr>
        <w:t>A</w:t>
      </w:r>
      <w:r w:rsidR="00057458">
        <w:t xml:space="preserve"> from the data. If this relationship is direct, </w:t>
      </w:r>
      <w:r w:rsidR="00F562B8">
        <w:rPr>
          <w:i/>
        </w:rPr>
        <w:t>A</w:t>
      </w:r>
      <w:r w:rsidR="00057458">
        <w:t xml:space="preserve"> = </w:t>
      </w:r>
      <w:r w:rsidR="00057458" w:rsidRPr="0089182B">
        <w:rPr>
          <w:i/>
        </w:rPr>
        <w:t>P/V</w:t>
      </w:r>
      <w:r w:rsidR="00057458">
        <w:t xml:space="preserve">. If it is inverse, </w:t>
      </w:r>
      <w:r w:rsidR="00F562B8">
        <w:rPr>
          <w:i/>
        </w:rPr>
        <w:t>A</w:t>
      </w:r>
      <w:r w:rsidR="00057458">
        <w:t xml:space="preserve"> = </w:t>
      </w:r>
      <w:r w:rsidR="00057458" w:rsidRPr="0089182B">
        <w:rPr>
          <w:i/>
        </w:rPr>
        <w:t>P</w:t>
      </w:r>
      <w:r w:rsidR="00057458" w:rsidRPr="0089182B">
        <w:rPr>
          <w:b/>
          <w:i/>
          <w:sz w:val="18"/>
        </w:rPr>
        <w:t>•</w:t>
      </w:r>
      <w:r w:rsidR="00057458" w:rsidRPr="0089182B">
        <w:rPr>
          <w:i/>
        </w:rPr>
        <w:t>V</w:t>
      </w:r>
      <w:r w:rsidR="00057458">
        <w:t xml:space="preserve">. Based on your answer to Question </w:t>
      </w:r>
      <w:r>
        <w:t>4</w:t>
      </w:r>
      <w:r w:rsidR="00057458">
        <w:t>, choose one of these formul</w:t>
      </w:r>
      <w:r w:rsidR="00347F1E">
        <w:t>as and calculate k for the eight</w:t>
      </w:r>
      <w:r w:rsidR="00057458">
        <w:t xml:space="preserve"> ordered pairs in your data table (divide or multiply the </w:t>
      </w:r>
      <w:r w:rsidR="00057458" w:rsidRPr="0089182B">
        <w:rPr>
          <w:i/>
        </w:rPr>
        <w:t>P</w:t>
      </w:r>
      <w:r w:rsidR="00057458">
        <w:t xml:space="preserve"> and </w:t>
      </w:r>
      <w:r w:rsidR="00057458" w:rsidRPr="0089182B">
        <w:rPr>
          <w:i/>
        </w:rPr>
        <w:t>V</w:t>
      </w:r>
      <w:r w:rsidR="00057458">
        <w:t xml:space="preserve"> values). Show the answers in the third column of the Data and Calculations table. </w:t>
      </w:r>
    </w:p>
    <w:p w:rsidR="00057458" w:rsidRDefault="00F8666E">
      <w:pPr>
        <w:pStyle w:val="VSStepstext1-9"/>
      </w:pPr>
      <w:r>
        <w:rPr>
          <w:noProof/>
        </w:rPr>
        <mc:AlternateContent>
          <mc:Choice Requires="wps">
            <w:drawing>
              <wp:anchor distT="0" distB="0" distL="114300" distR="114300" simplePos="0" relativeHeight="251665408" behindDoc="1" locked="0" layoutInCell="1" allowOverlap="1">
                <wp:simplePos x="0" y="0"/>
                <wp:positionH relativeFrom="column">
                  <wp:posOffset>184785</wp:posOffset>
                </wp:positionH>
                <wp:positionV relativeFrom="paragraph">
                  <wp:posOffset>371475</wp:posOffset>
                </wp:positionV>
                <wp:extent cx="5791200" cy="476250"/>
                <wp:effectExtent l="13335" t="9525" r="5715" b="952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55pt;margin-top:29.25pt;width:456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" fillcolor="#f2f2f2 [3052]"/>
            </w:pict>
          </mc:Fallback>
        </mc:AlternateContent>
      </w:r>
      <w:r w:rsidR="00887145">
        <w:t>9</w:t>
      </w:r>
      <w:r w:rsidR="00057458">
        <w:t>.</w:t>
      </w:r>
      <w:r w:rsidR="00057458">
        <w:tab/>
        <w:t xml:space="preserve">How </w:t>
      </w:r>
      <w:r w:rsidR="00057458">
        <w:rPr>
          <w:i/>
        </w:rPr>
        <w:t>constant</w:t>
      </w:r>
      <w:r w:rsidR="00057458">
        <w:t xml:space="preserve"> were the values for </w:t>
      </w:r>
      <w:proofErr w:type="gramStart"/>
      <w:r w:rsidR="00F562B8">
        <w:rPr>
          <w:i/>
        </w:rPr>
        <w:t>A</w:t>
      </w:r>
      <w:proofErr w:type="gramEnd"/>
      <w:r w:rsidR="00057458">
        <w:t xml:space="preserve"> you obtained in Question </w:t>
      </w:r>
      <w:r w:rsidR="00887145">
        <w:t>8</w:t>
      </w:r>
      <w:r w:rsidR="00057458">
        <w:t xml:space="preserve">? Good data may show some minor variation, but the values for </w:t>
      </w:r>
      <w:r w:rsidR="00F562B8">
        <w:rPr>
          <w:i/>
        </w:rPr>
        <w:t>A</w:t>
      </w:r>
      <w:r w:rsidR="00057458">
        <w:t xml:space="preserve"> should be relatively constant.</w:t>
      </w:r>
    </w:p>
    <w:p w:rsidR="001C3335" w:rsidRDefault="001C3335">
      <w:pPr>
        <w:pStyle w:val="VSStepstext1-9"/>
      </w:pPr>
      <w:r>
        <w:tab/>
      </w:r>
      <w:r w:rsidR="00F562B8">
        <w:t xml:space="preserve">The average value of A was </w:t>
      </w:r>
      <w:sdt>
        <w:sdtPr>
          <w:alias w:val="Aave"/>
          <w:tag w:val="Aave"/>
          <w:id w:val="11049852"/>
          <w:lock w:val="sdtLocked"/>
          <w:placeholder>
            <w:docPart w:val="63782B8E9F104A07873D90D69DC6000A"/>
          </w:placeholder>
          <w:showingPlcHdr/>
        </w:sdtPr>
        <w:sdtEndPr/>
        <w:sdtContent>
          <w:r w:rsidR="00F562B8">
            <w:rPr>
              <w:rStyle w:val="PlaceholderText"/>
            </w:rPr>
            <w:t>A</w:t>
          </w:r>
          <w:r w:rsidR="00F562B8" w:rsidRPr="00C55529">
            <w:rPr>
              <w:rStyle w:val="PlaceholderText"/>
              <w:vertAlign w:val="subscript"/>
            </w:rPr>
            <w:t>ave</w:t>
          </w:r>
        </w:sdtContent>
      </w:sdt>
      <w:r w:rsidR="00F562B8">
        <w:t>.</w:t>
      </w:r>
      <w:r w:rsidR="00560A06">
        <w:t xml:space="preserve"> </w:t>
      </w:r>
      <w:proofErr w:type="gramStart"/>
      <w:r w:rsidR="00F562B8">
        <w:t>and</w:t>
      </w:r>
      <w:proofErr w:type="gramEnd"/>
      <w:r w:rsidR="00F562B8">
        <w:t xml:space="preserve"> the difference between the largest and smallest value was </w:t>
      </w:r>
      <w:sdt>
        <w:sdtPr>
          <w:alias w:val="diff"/>
          <w:tag w:val="diff"/>
          <w:id w:val="11049856"/>
          <w:lock w:val="sdtLocked"/>
          <w:placeholder>
            <w:docPart w:val="3429BA002E704C2EBA2626521FF79E49"/>
          </w:placeholder>
          <w:showingPlcHdr/>
        </w:sdtPr>
        <w:sdtEndPr/>
        <w:sdtContent>
          <w:r w:rsidR="00F562B8">
            <w:rPr>
              <w:rStyle w:val="PlaceholderText"/>
            </w:rPr>
            <w:t>difference</w:t>
          </w:r>
        </w:sdtContent>
      </w:sdt>
      <w:r w:rsidR="00F562B8">
        <w:t>.</w:t>
      </w:r>
    </w:p>
    <w:p w:rsidR="00057458" w:rsidRDefault="00F8666E">
      <w:pPr>
        <w:pStyle w:val="VSStepstext10"/>
      </w:pPr>
      <w:r>
        <w:rPr>
          <w:noProof/>
        </w:rPr>
        <mc:AlternateContent>
          <mc:Choice Requires="wps">
            <w:drawing>
              <wp:anchor distT="0" distB="0" distL="114300" distR="114300" simplePos="0" relativeHeight="251666432" behindDoc="1" locked="0" layoutInCell="1" allowOverlap="1">
                <wp:simplePos x="0" y="0"/>
                <wp:positionH relativeFrom="column">
                  <wp:posOffset>184785</wp:posOffset>
                </wp:positionH>
                <wp:positionV relativeFrom="paragraph">
                  <wp:posOffset>342900</wp:posOffset>
                </wp:positionV>
                <wp:extent cx="3028950" cy="333375"/>
                <wp:effectExtent l="13335" t="9525" r="5715" b="952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333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55pt;margin-top:27pt;width:238.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" fillcolor="#f2f2f2 [3052]"/>
            </w:pict>
          </mc:Fallback>
        </mc:AlternateContent>
      </w:r>
      <w:r w:rsidR="001F390A">
        <w:t xml:space="preserve"> </w:t>
      </w:r>
      <w:r w:rsidR="001F390A">
        <w:tab/>
      </w:r>
      <w:r w:rsidR="00887145">
        <w:t>10</w:t>
      </w:r>
      <w:r w:rsidR="00057458">
        <w:t>.</w:t>
      </w:r>
      <w:r w:rsidR="00057458">
        <w:tab/>
        <w:t xml:space="preserve">Using </w:t>
      </w:r>
      <w:r w:rsidR="00057458" w:rsidRPr="0089182B">
        <w:rPr>
          <w:i/>
        </w:rPr>
        <w:t>P, V</w:t>
      </w:r>
      <w:r w:rsidR="00057458">
        <w:t xml:space="preserve">, and </w:t>
      </w:r>
      <w:r w:rsidR="00830CA8">
        <w:rPr>
          <w:i/>
        </w:rPr>
        <w:t>A</w:t>
      </w:r>
      <w:r w:rsidR="00057458">
        <w:t xml:space="preserve">, write an equation representing Boyle’s law. Write a verbal statement that correctly expresses Boyle’s law. </w:t>
      </w:r>
    </w:p>
    <w:p w:rsidR="001C3335" w:rsidRDefault="00830CA8">
      <w:pPr>
        <w:pStyle w:val="VSStepstext10"/>
      </w:pPr>
      <w:r>
        <w:tab/>
      </w:r>
      <w:r w:rsidR="001C3335">
        <w:tab/>
      </w:r>
      <w:sdt>
        <w:sdtPr>
          <w:alias w:val="Eqn"/>
          <w:tag w:val="Eqn"/>
          <w:id w:val="11049847"/>
          <w:lock w:val="sdtLocked"/>
          <w:placeholder>
            <w:docPart w:val="15B81CE9A50A46C2A55C589E0DDD58A6"/>
          </w:placeholder>
          <w:showingPlcHdr/>
          <w:dropDownList>
            <w:listItem w:displayText="P = A/V^2" w:value="P = A/V^2"/>
            <w:listItem w:displayText="P = A/V" w:value="P = A/V"/>
            <w:listItem w:displayText="P = A*V" w:value="P = A*V"/>
            <w:listItem w:displayText="P = A*V^2" w:value="P = A*V^2"/>
          </w:dropDownList>
        </w:sdtPr>
        <w:sdtEndPr/>
        <w:sdtContent>
          <w:r w:rsidRPr="00AC5DF8">
            <w:rPr>
              <w:rStyle w:val="PlaceholderText"/>
            </w:rPr>
            <w:t>Choose an item</w:t>
          </w:r>
        </w:sdtContent>
      </w:sdt>
      <w:r>
        <w:t>.</w:t>
      </w:r>
    </w:p>
    <w:p w:rsidR="00057458" w:rsidRDefault="00057458" w:rsidP="003D70E2">
      <w:pPr>
        <w:pStyle w:val="VSHeadingPrime"/>
        <w:spacing w:before="80"/>
      </w:pPr>
      <w:r>
        <w:t>EXTENSION</w:t>
      </w:r>
    </w:p>
    <w:p w:rsidR="00057458" w:rsidRDefault="00057458">
      <w:pPr>
        <w:pStyle w:val="VSStepsBULIT10"/>
        <w:rPr>
          <w:sz w:val="14"/>
        </w:rPr>
      </w:pPr>
      <w:r>
        <w:tab/>
        <w:t>1.</w:t>
      </w:r>
      <w:r>
        <w:tab/>
        <w:t xml:space="preserve">To confirm the type of relationship that exists between pressure and volume, a graph of pressure versus the </w:t>
      </w:r>
      <w:r>
        <w:rPr>
          <w:i/>
        </w:rPr>
        <w:t xml:space="preserve">reciprocal of </w:t>
      </w:r>
      <w:r w:rsidR="004D48C3">
        <w:rPr>
          <w:i/>
        </w:rPr>
        <w:t>length</w:t>
      </w:r>
      <w:r>
        <w:t xml:space="preserve"> (1/</w:t>
      </w:r>
      <w:r w:rsidR="004D48C3">
        <w:t>length</w:t>
      </w:r>
      <w:r>
        <w:t xml:space="preserve"> or </w:t>
      </w:r>
      <w:r w:rsidR="004D48C3">
        <w:t>length</w:t>
      </w:r>
      <w:r>
        <w:rPr>
          <w:position w:val="6"/>
          <w:sz w:val="20"/>
        </w:rPr>
        <w:t>-1</w:t>
      </w:r>
      <w:r>
        <w:t>) may also be plotted. To do this using Logger</w:t>
      </w:r>
      <w:r>
        <w:rPr>
          <w:sz w:val="8"/>
        </w:rPr>
        <w:t xml:space="preserve"> </w:t>
      </w:r>
      <w:r>
        <w:rPr>
          <w:i/>
        </w:rPr>
        <w:t>Pro</w:t>
      </w:r>
      <w:r>
        <w:t xml:space="preserve">, it is necessary to create a new column of data, reciprocal of </w:t>
      </w:r>
      <w:r w:rsidR="004D48C3">
        <w:t>length</w:t>
      </w:r>
      <w:r>
        <w:t>, based on your original volume data.</w:t>
      </w:r>
    </w:p>
    <w:p w:rsidR="00057458" w:rsidRDefault="00057458" w:rsidP="00B44D51">
      <w:pPr>
        <w:pStyle w:val="VSBulletabc"/>
        <w:numPr>
          <w:ilvl w:val="0"/>
          <w:numId w:val="7"/>
        </w:numPr>
      </w:pPr>
      <w:r>
        <w:t xml:space="preserve">Remove the </w:t>
      </w:r>
      <w:r w:rsidR="00D034E4">
        <w:t xml:space="preserve">Curve Fit </w:t>
      </w:r>
      <w:r>
        <w:t>box from the graph by clicking on its upper-</w:t>
      </w:r>
      <w:r w:rsidR="00E85C3D">
        <w:t>left</w:t>
      </w:r>
      <w:r>
        <w:t xml:space="preserve"> corner.</w:t>
      </w:r>
    </w:p>
    <w:p w:rsidR="00057458" w:rsidRDefault="00057458" w:rsidP="00B44D51">
      <w:pPr>
        <w:pStyle w:val="VSBulletabc"/>
        <w:numPr>
          <w:ilvl w:val="0"/>
          <w:numId w:val="7"/>
        </w:numPr>
      </w:pPr>
      <w:r>
        <w:t xml:space="preserve">Choose New </w:t>
      </w:r>
      <w:r w:rsidR="00D17F11">
        <w:t>Calculated Column</w:t>
      </w:r>
      <w:r>
        <w:t xml:space="preserve"> from the Data menu. </w:t>
      </w:r>
    </w:p>
    <w:p w:rsidR="00057458" w:rsidRDefault="00057458" w:rsidP="00B44D51">
      <w:pPr>
        <w:pStyle w:val="VSBulletabc"/>
        <w:numPr>
          <w:ilvl w:val="0"/>
          <w:numId w:val="7"/>
        </w:numPr>
      </w:pPr>
      <w:r>
        <w:t>Enter “1/</w:t>
      </w:r>
      <w:r w:rsidR="004D48C3">
        <w:t>Length</w:t>
      </w:r>
      <w:r>
        <w:t>” as the Name, “1/</w:t>
      </w:r>
      <w:r w:rsidR="004D48C3">
        <w:t>L</w:t>
      </w:r>
      <w:r>
        <w:t>” as the Short Name, and “1/</w:t>
      </w:r>
      <w:r w:rsidR="004D48C3">
        <w:t>nm</w:t>
      </w:r>
      <w:r>
        <w:t>” as the Unit. Enter the correct formula for the column (1/volume) into the Equation edit box. To do this, type in “1” and “/”. Then select “</w:t>
      </w:r>
      <w:r w:rsidR="004D48C3">
        <w:t>Length</w:t>
      </w:r>
      <w:r>
        <w:t>” from the Variables list. In the Equation edit box, you should now see displayed: 1/“</w:t>
      </w:r>
      <w:r w:rsidR="004D48C3">
        <w:t>L</w:t>
      </w:r>
      <w:r>
        <w:t xml:space="preserve">”. </w:t>
      </w:r>
      <w:proofErr w:type="gramStart"/>
      <w:r>
        <w:t xml:space="preserve">Click </w:t>
      </w:r>
      <w:proofErr w:type="gramEnd"/>
      <w:r w:rsidR="004A5423">
        <w:rPr>
          <w:rFonts w:ascii="Times" w:hAnsi="Times"/>
          <w:noProof/>
          <w:position w:val="-4"/>
        </w:rPr>
        <w:drawing>
          <wp:inline distT="0" distB="0" distL="0" distR="0">
            <wp:extent cx="457200" cy="133350"/>
            <wp:effectExtent l="19050" t="0" r="0" b="0"/>
            <wp:docPr id="13" name="Picture 13" descr="D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ne1"/>
                    <pic:cNvPicPr>
                      <a:picLocks noChangeAspect="1" noChangeArrowheads="1"/>
                    </pic:cNvPicPr>
                  </pic:nvPicPr>
                  <pic:blipFill>
                    <a:blip r:embed="rId16" cstate="print"/>
                    <a:srcRect/>
                    <a:stretch>
                      <a:fillRect/>
                    </a:stretch>
                  </pic:blipFill>
                  <pic:spPr bwMode="auto">
                    <a:xfrm>
                      <a:off x="0" y="0"/>
                      <a:ext cx="457200" cy="133350"/>
                    </a:xfrm>
                    <a:prstGeom prst="rect">
                      <a:avLst/>
                    </a:prstGeom>
                    <a:noFill/>
                    <a:ln w="9525">
                      <a:noFill/>
                      <a:miter lim="800000"/>
                      <a:headEnd/>
                      <a:tailEnd/>
                    </a:ln>
                  </pic:spPr>
                </pic:pic>
              </a:graphicData>
            </a:graphic>
          </wp:inline>
        </w:drawing>
      </w:r>
      <w:r w:rsidR="00A87E91">
        <w:rPr>
          <w:rFonts w:ascii="Times" w:hAnsi="Times"/>
          <w:szCs w:val="24"/>
        </w:rPr>
        <w:t>.</w:t>
      </w:r>
    </w:p>
    <w:p w:rsidR="00057458" w:rsidRDefault="00057458" w:rsidP="00D034E4">
      <w:pPr>
        <w:pStyle w:val="VSBulletabc"/>
        <w:numPr>
          <w:ilvl w:val="0"/>
          <w:numId w:val="7"/>
        </w:numPr>
      </w:pPr>
      <w:r>
        <w:t>Click on the horizontal-axis label, select “1/</w:t>
      </w:r>
      <w:r w:rsidR="004D48C3">
        <w:t>Length</w:t>
      </w:r>
      <w:r>
        <w:t>” to be di</w:t>
      </w:r>
      <w:r w:rsidR="00D034E4">
        <w:t>splayed on the horizontal axis.</w:t>
      </w:r>
    </w:p>
    <w:p w:rsidR="00560A06" w:rsidRDefault="00560A06">
      <w:pPr>
        <w:overflowPunct/>
        <w:autoSpaceDE/>
        <w:autoSpaceDN/>
        <w:adjustRightInd/>
        <w:textAlignment w:val="auto"/>
        <w:rPr>
          <w:rFonts w:ascii="Times New Roman" w:hAnsi="Times New Roman"/>
        </w:rPr>
      </w:pPr>
      <w:r>
        <w:br w:type="page"/>
      </w:r>
    </w:p>
    <w:p w:rsidR="000D4B08" w:rsidRDefault="000D4B08" w:rsidP="000D4B08">
      <w:pPr>
        <w:pStyle w:val="SPACERtight"/>
      </w:pPr>
    </w:p>
    <w:p w:rsidR="00057458" w:rsidRDefault="00057458">
      <w:pPr>
        <w:pStyle w:val="VSStepsBULIT10"/>
      </w:pPr>
      <w:r>
        <w:tab/>
        <w:t>2.</w:t>
      </w:r>
      <w:r>
        <w:tab/>
        <w:t>Decide if the new relationship is direct or inverse and change the formula in the Fit menu accordingly.</w:t>
      </w:r>
    </w:p>
    <w:p w:rsidR="00057458" w:rsidRDefault="00057458" w:rsidP="00B44D51">
      <w:pPr>
        <w:pStyle w:val="VSBulletabc"/>
        <w:numPr>
          <w:ilvl w:val="0"/>
          <w:numId w:val="8"/>
        </w:numPr>
      </w:pPr>
      <w:r>
        <w:t>Click the Curve Fit button</w:t>
      </w:r>
      <w:proofErr w:type="gramStart"/>
      <w:r>
        <w:t xml:space="preserve">, </w:t>
      </w:r>
      <w:proofErr w:type="gramEnd"/>
      <w:r w:rsidR="004A5423">
        <w:rPr>
          <w:noProof/>
          <w:position w:val="-4"/>
          <w:szCs w:val="24"/>
        </w:rPr>
        <w:drawing>
          <wp:inline distT="0" distB="0" distL="0" distR="0">
            <wp:extent cx="123825" cy="142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t xml:space="preserve">. </w:t>
      </w:r>
    </w:p>
    <w:p w:rsidR="00057458" w:rsidRDefault="00D17F11" w:rsidP="00B44D51">
      <w:pPr>
        <w:pStyle w:val="VSBulletabc"/>
        <w:numPr>
          <w:ilvl w:val="0"/>
          <w:numId w:val="8"/>
        </w:numPr>
      </w:pPr>
      <w:r>
        <w:t>Choose Variable Power</w:t>
      </w:r>
      <w:r w:rsidR="00057458">
        <w:t xml:space="preserve"> from the list at the lower left. Enter the value of </w:t>
      </w:r>
      <w:r>
        <w:t>the power in the</w:t>
      </w:r>
      <w:r w:rsidR="00057458">
        <w:t xml:space="preserve"> edit box that represents the relationship shown in the graph (e.g., type “1” if direct, “</w:t>
      </w:r>
      <w:r w:rsidR="00E57B60">
        <w:t>–</w:t>
      </w:r>
      <w:r w:rsidR="00057458">
        <w:t xml:space="preserve">1” if inverse). </w:t>
      </w:r>
      <w:proofErr w:type="gramStart"/>
      <w:r w:rsidR="00057458">
        <w:t xml:space="preserve">Click </w:t>
      </w:r>
      <w:proofErr w:type="gramEnd"/>
      <w:r w:rsidR="004A5423">
        <w:rPr>
          <w:noProof/>
          <w:position w:val="-4"/>
        </w:rPr>
        <w:drawing>
          <wp:inline distT="0" distB="0" distL="0" distR="0">
            <wp:extent cx="428625" cy="133350"/>
            <wp:effectExtent l="19050" t="0" r="9525" b="0"/>
            <wp:docPr id="15" name="Picture 15" descr="Try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yFit1"/>
                    <pic:cNvPicPr>
                      <a:picLocks noChangeAspect="1" noChangeArrowheads="1"/>
                    </pic:cNvPicPr>
                  </pic:nvPicPr>
                  <pic:blipFill>
                    <a:blip r:embed="rId13"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rsidR="00057458">
        <w:t>.</w:t>
      </w:r>
    </w:p>
    <w:p w:rsidR="00057458" w:rsidRDefault="00057458" w:rsidP="00B44D51">
      <w:pPr>
        <w:pStyle w:val="VSBulletabc"/>
        <w:numPr>
          <w:ilvl w:val="0"/>
          <w:numId w:val="8"/>
        </w:numPr>
      </w:pPr>
      <w:r>
        <w:t xml:space="preserve">A best-fit curve will be displayed on the graph. If you made the correct choice, the curve should match up well with the points. If the curve does not match up well, try a different exponent and click </w:t>
      </w:r>
      <w:r w:rsidR="004A5423">
        <w:rPr>
          <w:noProof/>
          <w:position w:val="-4"/>
          <w:szCs w:val="24"/>
        </w:rPr>
        <w:drawing>
          <wp:inline distT="0" distB="0" distL="0" distR="0">
            <wp:extent cx="428625" cy="133350"/>
            <wp:effectExtent l="19050" t="0" r="9525" b="0"/>
            <wp:docPr id="16" name="Picture 16" descr="Try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yFit1"/>
                    <pic:cNvPicPr>
                      <a:picLocks noChangeAspect="1" noChangeArrowheads="1"/>
                    </pic:cNvPicPr>
                  </pic:nvPicPr>
                  <pic:blipFill>
                    <a:blip r:embed="rId13"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t xml:space="preserve"> again. When the curve has a good fit with the data points, then </w:t>
      </w:r>
      <w:proofErr w:type="gramStart"/>
      <w:r>
        <w:t>click</w:t>
      </w:r>
      <w:r w:rsidR="00A87E91">
        <w:rPr>
          <w:position w:val="-4"/>
          <w:szCs w:val="24"/>
        </w:rPr>
        <w:t xml:space="preserve"> </w:t>
      </w:r>
      <w:proofErr w:type="gramEnd"/>
      <w:r w:rsidR="004A5423">
        <w:rPr>
          <w:noProof/>
          <w:position w:val="-4"/>
          <w:szCs w:val="24"/>
        </w:rPr>
        <w:drawing>
          <wp:inline distT="0" distB="0" distL="0" distR="0">
            <wp:extent cx="438150" cy="133350"/>
            <wp:effectExtent l="19050" t="0" r="0" b="0"/>
            <wp:docPr id="17" name="Picture 17"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1"/>
                    <pic:cNvPicPr>
                      <a:picLocks noChangeAspect="1" noChangeArrowheads="1"/>
                    </pic:cNvPicPr>
                  </pic:nvPicPr>
                  <pic:blipFill>
                    <a:blip r:embed="rId14"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r w:rsidR="00A87E91">
        <w:rPr>
          <w:szCs w:val="24"/>
        </w:rPr>
        <w:t>.</w:t>
      </w:r>
    </w:p>
    <w:p w:rsidR="00057458" w:rsidRDefault="00057458">
      <w:pPr>
        <w:pStyle w:val="SPACERtight"/>
      </w:pPr>
    </w:p>
    <w:p w:rsidR="00057458" w:rsidRDefault="00F8666E">
      <w:pPr>
        <w:pStyle w:val="VSStepstext1-9"/>
      </w:pPr>
      <w:r>
        <w:rPr>
          <w:noProof/>
        </w:rPr>
        <mc:AlternateContent>
          <mc:Choice Requires="wps">
            <w:drawing>
              <wp:anchor distT="0" distB="0" distL="114300" distR="114300" simplePos="0" relativeHeight="251667456" behindDoc="1" locked="0" layoutInCell="1" allowOverlap="1">
                <wp:simplePos x="0" y="0"/>
                <wp:positionH relativeFrom="column">
                  <wp:posOffset>167640</wp:posOffset>
                </wp:positionH>
                <wp:positionV relativeFrom="paragraph">
                  <wp:posOffset>527050</wp:posOffset>
                </wp:positionV>
                <wp:extent cx="5791200" cy="476250"/>
                <wp:effectExtent l="5715" t="12700" r="13335" b="635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2pt;margin-top:41.5pt;width:456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" fillcolor="#f2f2f2 [3052]"/>
            </w:pict>
          </mc:Fallback>
        </mc:AlternateContent>
      </w:r>
      <w:r w:rsidR="00057458">
        <w:t>3.</w:t>
      </w:r>
      <w:r w:rsidR="00057458">
        <w:tab/>
        <w:t xml:space="preserve">If the relationship between </w:t>
      </w:r>
      <w:r w:rsidR="00057458" w:rsidRPr="00286078">
        <w:rPr>
          <w:i/>
        </w:rPr>
        <w:t>P</w:t>
      </w:r>
      <w:r w:rsidR="00057458">
        <w:t xml:space="preserve"> and </w:t>
      </w:r>
      <w:r w:rsidR="004D48C3">
        <w:rPr>
          <w:i/>
        </w:rPr>
        <w:t>L</w:t>
      </w:r>
      <w:r w:rsidR="00057458">
        <w:t xml:space="preserve"> is an inverse relationship, the plot of </w:t>
      </w:r>
      <w:r w:rsidR="00057458" w:rsidRPr="00286078">
        <w:rPr>
          <w:i/>
        </w:rPr>
        <w:t xml:space="preserve">P </w:t>
      </w:r>
      <w:r w:rsidR="00057458">
        <w:rPr>
          <w:i/>
        </w:rPr>
        <w:t>vs.</w:t>
      </w:r>
      <w:r w:rsidR="00057458">
        <w:t xml:space="preserve"> 1/</w:t>
      </w:r>
      <w:r w:rsidR="004D48C3">
        <w:rPr>
          <w:i/>
        </w:rPr>
        <w:t>L</w:t>
      </w:r>
      <w:r w:rsidR="00057458">
        <w:t xml:space="preserve"> should be direct; tha</w:t>
      </w:r>
      <w:r w:rsidR="00560A06">
        <w:t>t is, the curve should be a straight line passing through zero</w:t>
      </w:r>
      <w:r w:rsidR="00057458">
        <w:t xml:space="preserve"> and pass through (or near) your data points. Examine your graph to see if this is true for your data. </w:t>
      </w:r>
    </w:p>
    <w:p w:rsidR="00830CA8" w:rsidRDefault="00830CA8">
      <w:pPr>
        <w:pStyle w:val="VSStepstext1-9"/>
      </w:pPr>
      <w:r>
        <w:tab/>
      </w:r>
      <w:sdt>
        <w:sdtPr>
          <w:alias w:val="Y/N"/>
          <w:tag w:val="Y/N"/>
          <w:id w:val="1189279"/>
          <w:lock w:val="sdtLocked"/>
          <w:placeholder>
            <w:docPart w:val="F146D58A7FBE4FB4A7BD8D50C5816FC0"/>
          </w:placeholder>
          <w:showingPlcHdr/>
          <w:dropDownList>
            <w:listItem w:displayText="No" w:value="No"/>
            <w:listItem w:displayText="Yes" w:value="Yes"/>
          </w:dropDownList>
        </w:sdtPr>
        <w:sdtEndPr/>
        <w:sdtContent>
          <w:r w:rsidRPr="00934AA3">
            <w:rPr>
              <w:rStyle w:val="PlaceholderText"/>
            </w:rPr>
            <w:t>Choose an item</w:t>
          </w:r>
        </w:sdtContent>
      </w:sdt>
      <w:r>
        <w:t>, the relationship between P and 1/</w:t>
      </w:r>
      <w:r w:rsidR="004D48C3">
        <w:t>L</w:t>
      </w:r>
      <w:r>
        <w:t xml:space="preserve"> appears to </w:t>
      </w:r>
      <w:r w:rsidR="00560A06">
        <w:t xml:space="preserve">be a direct proportion for my data with a Root Mean Square Error (RMSE) of </w:t>
      </w:r>
      <w:sdt>
        <w:sdtPr>
          <w:alias w:val="RMSE"/>
          <w:tag w:val="RMSE"/>
          <w:id w:val="1189281"/>
          <w:lock w:val="sdtLocked"/>
          <w:placeholder>
            <w:docPart w:val="70C44AC61D33458BA20E819A1889F59F"/>
          </w:placeholder>
          <w:showingPlcHdr/>
        </w:sdtPr>
        <w:sdtEndPr/>
        <w:sdtContent>
          <w:r w:rsidR="00560A06">
            <w:rPr>
              <w:rStyle w:val="PlaceholderText"/>
            </w:rPr>
            <w:t>RMSE</w:t>
          </w:r>
        </w:sdtContent>
      </w:sdt>
      <w:r w:rsidR="00560A06">
        <w:t>.</w:t>
      </w:r>
    </w:p>
    <w:p w:rsidR="00097478" w:rsidRDefault="00CB73D2">
      <w:pPr>
        <w:pStyle w:val="VSStepstext1-9"/>
      </w:pPr>
      <w:r>
        <w:t>4.</w:t>
      </w:r>
      <w:r>
        <w:tab/>
      </w:r>
      <w:r w:rsidR="00057458">
        <w:t>P</w:t>
      </w:r>
      <w:r w:rsidR="0090619C">
        <w:t>aste</w:t>
      </w:r>
      <w:r w:rsidR="00057458">
        <w:t xml:space="preserve"> a copy of the </w:t>
      </w:r>
      <w:r w:rsidR="00D17F11">
        <w:t>g</w:t>
      </w:r>
      <w:r w:rsidR="00057458">
        <w:t>raph</w:t>
      </w:r>
      <w:r w:rsidR="00560A06">
        <w:t xml:space="preserve"> below</w:t>
      </w:r>
      <w:r w:rsidR="00057458">
        <w:t xml:space="preserve">. </w:t>
      </w:r>
    </w:p>
    <w:p w:rsidR="00A72E48" w:rsidRPr="00830CA8" w:rsidRDefault="00830CA8" w:rsidP="00830CA8">
      <w:pPr>
        <w:pStyle w:val="VSStepstext1-9"/>
        <w:spacing w:before="100" w:beforeAutospacing="1" w:after="100" w:afterAutospacing="1" w:line="240" w:lineRule="auto"/>
        <w:rPr>
          <w:b/>
          <w:i/>
        </w:rPr>
      </w:pPr>
      <w:r>
        <w:tab/>
      </w:r>
      <w:r w:rsidRPr="00830CA8">
        <w:rPr>
          <w:b/>
          <w:i/>
        </w:rPr>
        <w:t xml:space="preserve">Graph of Pressure </w:t>
      </w:r>
      <w:proofErr w:type="spellStart"/>
      <w:r w:rsidRPr="00830CA8">
        <w:rPr>
          <w:b/>
          <w:i/>
        </w:rPr>
        <w:t>vs</w:t>
      </w:r>
      <w:proofErr w:type="spellEnd"/>
      <w:r w:rsidRPr="00830CA8">
        <w:rPr>
          <w:b/>
          <w:i/>
        </w:rPr>
        <w:t xml:space="preserve"> 1/</w:t>
      </w:r>
      <w:r w:rsidR="004D48C3">
        <w:rPr>
          <w:b/>
          <w:i/>
        </w:rPr>
        <w:t>length</w:t>
      </w:r>
      <w:r w:rsidRPr="00830CA8">
        <w:rPr>
          <w:b/>
          <w:i/>
        </w:rPr>
        <w:t xml:space="preserve"> for </w:t>
      </w:r>
      <w:r w:rsidR="004D48C3">
        <w:rPr>
          <w:b/>
          <w:i/>
        </w:rPr>
        <w:t>heavy molecules</w:t>
      </w:r>
      <w:r w:rsidRPr="00830CA8">
        <w:rPr>
          <w:b/>
          <w:i/>
        </w:rPr>
        <w:t>:</w:t>
      </w:r>
    </w:p>
    <w:sdt>
      <w:sdtPr>
        <w:alias w:val="P vd 1/V"/>
        <w:tag w:val="P vd 1/V"/>
        <w:id w:val="1189277"/>
        <w:lock w:val="sdtLocked"/>
        <w:showingPlcHdr/>
        <w:picture/>
      </w:sdtPr>
      <w:sdtEndPr/>
      <w:sdtContent>
        <w:p w:rsidR="00A72E48" w:rsidRDefault="00830CA8" w:rsidP="00830CA8">
          <w:pPr>
            <w:pStyle w:val="VSStepstext1-9"/>
            <w:spacing w:before="100" w:beforeAutospacing="1" w:after="100" w:afterAutospacing="1" w:line="240" w:lineRule="auto"/>
          </w:pPr>
          <w:r>
            <w:rPr>
              <w:noProof/>
            </w:rPr>
            <w:drawing>
              <wp:inline distT="0" distB="0" distL="0" distR="0">
                <wp:extent cx="5929313" cy="3952875"/>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29313" cy="3952875"/>
                        </a:xfrm>
                        <a:prstGeom prst="rect">
                          <a:avLst/>
                        </a:prstGeom>
                        <a:noFill/>
                        <a:ln w="9525">
                          <a:noFill/>
                          <a:miter lim="800000"/>
                          <a:headEnd/>
                          <a:tailEnd/>
                        </a:ln>
                      </pic:spPr>
                    </pic:pic>
                  </a:graphicData>
                </a:graphic>
              </wp:inline>
            </w:drawing>
          </w:r>
        </w:p>
      </w:sdtContent>
    </w:sdt>
    <w:p w:rsidR="00A72E48" w:rsidRDefault="00A72E48" w:rsidP="00830CA8">
      <w:pPr>
        <w:pStyle w:val="VSStepstext1-9"/>
        <w:spacing w:before="100" w:beforeAutospacing="1" w:after="100" w:afterAutospacing="1" w:line="240" w:lineRule="auto"/>
      </w:pPr>
    </w:p>
    <w:p w:rsidR="008F40E9" w:rsidRDefault="008F40E9" w:rsidP="008F40E9">
      <w:pPr>
        <w:pStyle w:val="VSHeadingPrime"/>
        <w:spacing w:before="80"/>
      </w:pPr>
      <w:r>
        <w:t>concluSION</w:t>
      </w:r>
    </w:p>
    <w:p w:rsidR="008F40E9" w:rsidRDefault="008F40E9">
      <w:pPr>
        <w:pStyle w:val="VSStepstext1-9"/>
        <w:rPr>
          <w:szCs w:val="24"/>
        </w:rPr>
      </w:pPr>
      <w:r>
        <w:rPr>
          <w:szCs w:val="24"/>
        </w:rPr>
        <w:t>After group discussion, write a conclusion summarizing the results of this experiment.</w:t>
      </w:r>
    </w:p>
    <w:p w:rsidR="00560A06" w:rsidRDefault="00F8666E">
      <w:pPr>
        <w:pStyle w:val="VSStepstext1-9"/>
        <w:rPr>
          <w:szCs w:val="24"/>
        </w:rPr>
      </w:pPr>
      <w:r>
        <w:rPr>
          <w:noProof/>
          <w:szCs w:val="24"/>
        </w:rPr>
        <mc:AlternateContent>
          <mc:Choice Requires="wps">
            <w:drawing>
              <wp:anchor distT="0" distB="0" distL="114300" distR="114300" simplePos="0" relativeHeight="251668480" behindDoc="1" locked="0" layoutInCell="1" allowOverlap="1">
                <wp:simplePos x="0" y="0"/>
                <wp:positionH relativeFrom="column">
                  <wp:posOffset>-139065</wp:posOffset>
                </wp:positionH>
                <wp:positionV relativeFrom="paragraph">
                  <wp:posOffset>186690</wp:posOffset>
                </wp:positionV>
                <wp:extent cx="5876925" cy="4171950"/>
                <wp:effectExtent l="13335" t="5715" r="5715" b="1333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1719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95pt;margin-top:14.7pt;width:462.75pt;height:3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" fillcolor="#f2f2f2 [3052]"/>
            </w:pict>
          </mc:Fallback>
        </mc:AlternateContent>
      </w:r>
    </w:p>
    <w:sdt>
      <w:sdtPr>
        <w:rPr>
          <w:szCs w:val="24"/>
        </w:rPr>
        <w:id w:val="1189290"/>
        <w:lock w:val="sdtLocked"/>
        <w:placeholder>
          <w:docPart w:val="D93C61FC6E3A490196F615CA1F9AD5E0"/>
        </w:placeholder>
        <w:showingPlcHdr/>
      </w:sdtPr>
      <w:sdtEndPr/>
      <w:sdtContent>
        <w:p w:rsidR="00560A06" w:rsidRPr="00A87E91" w:rsidRDefault="00560A06">
          <w:pPr>
            <w:pStyle w:val="VSStepstext1-9"/>
            <w:rPr>
              <w:szCs w:val="24"/>
            </w:rPr>
          </w:pPr>
          <w:r>
            <w:rPr>
              <w:rStyle w:val="PlaceholderText"/>
            </w:rPr>
            <w:t>Click here to enter Conclusion</w:t>
          </w:r>
          <w:r w:rsidRPr="00934AA3">
            <w:rPr>
              <w:rStyle w:val="PlaceholderText"/>
            </w:rPr>
            <w:t>.</w:t>
          </w:r>
        </w:p>
      </w:sdtContent>
    </w:sdt>
    <w:sectPr w:rsidR="00560A06" w:rsidRPr="00A87E91" w:rsidSect="00B40525">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73" w:rsidRDefault="00745373">
      <w:r>
        <w:separator/>
      </w:r>
    </w:p>
  </w:endnote>
  <w:endnote w:type="continuationSeparator" w:id="0">
    <w:p w:rsidR="00745373" w:rsidRDefault="0074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8" w:rsidRDefault="00097478">
    <w:pPr>
      <w:widowControl w:val="0"/>
      <w:tabs>
        <w:tab w:val="right" w:pos="9360"/>
      </w:tabs>
    </w:pPr>
    <w:r>
      <w:rPr>
        <w:b/>
      </w:rPr>
      <w:pgNum/>
    </w:r>
    <w:r>
      <w:rPr>
        <w:b/>
      </w:rPr>
      <w:tab/>
    </w:r>
    <w:r>
      <w:rPr>
        <w:b/>
        <w:i/>
        <w:sz w:val="20"/>
      </w:rPr>
      <w:t>Chemistry with Computers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8" w:rsidRDefault="00097478">
    <w:pPr>
      <w:widowControl w:val="0"/>
      <w:tabs>
        <w:tab w:val="right" w:pos="9360"/>
      </w:tabs>
      <w:rPr>
        <w:b/>
        <w:position w:val="-4"/>
      </w:rPr>
    </w:pPr>
    <w:r>
      <w:rPr>
        <w:b/>
        <w:i/>
        <w:position w:val="-4"/>
        <w:sz w:val="20"/>
      </w:rPr>
      <w:t>Chemistry with Computers</w:t>
    </w:r>
    <w:r>
      <w:rPr>
        <w:b/>
        <w:i/>
        <w:position w:val="-4"/>
      </w:rPr>
      <w:tab/>
    </w:r>
    <w:r>
      <w:rPr>
        <w:b/>
        <w:position w:val="-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8" w:rsidRDefault="00097478">
    <w:pPr>
      <w:pStyle w:val="Footer"/>
      <w:widowControl w:val="0"/>
      <w:tabs>
        <w:tab w:val="clear" w:pos="4320"/>
        <w:tab w:val="clear" w:pos="8640"/>
        <w:tab w:val="right" w:pos="9360"/>
      </w:tabs>
      <w:rPr>
        <w:b/>
        <w:position w:val="-4"/>
      </w:rPr>
    </w:pPr>
    <w:r>
      <w:rPr>
        <w:b/>
        <w:i/>
        <w:position w:val="-4"/>
        <w:sz w:val="20"/>
      </w:rPr>
      <w:t>Chemistry with Computers</w:t>
    </w:r>
    <w:r w:rsidR="00CC4603">
      <w:rPr>
        <w:b/>
        <w:i/>
        <w:position w:val="-4"/>
        <w:sz w:val="20"/>
      </w:rPr>
      <w:t xml:space="preserve"> (www.vernier.com) – Modified by Duane A Dolejsi for use with </w:t>
    </w:r>
    <w:proofErr w:type="spellStart"/>
    <w:r w:rsidR="00CC4603">
      <w:rPr>
        <w:b/>
        <w:i/>
        <w:position w:val="-4"/>
        <w:sz w:val="20"/>
      </w:rPr>
      <w:t>PhET</w:t>
    </w:r>
    <w:proofErr w:type="spellEnd"/>
    <w:r w:rsidR="00CC4603">
      <w:rPr>
        <w:b/>
        <w:i/>
        <w:position w:val="-4"/>
        <w:sz w:val="20"/>
      </w:rPr>
      <w:t xml:space="preserve"> simulation</w:t>
    </w:r>
    <w:r>
      <w:rPr>
        <w:b/>
        <w:i/>
        <w:position w:val="-4"/>
      </w:rPr>
      <w:tab/>
    </w:r>
    <w:r>
      <w:rPr>
        <w:b/>
        <w:position w:val="-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73" w:rsidRDefault="00745373">
      <w:r>
        <w:separator/>
      </w:r>
    </w:p>
  </w:footnote>
  <w:footnote w:type="continuationSeparator" w:id="0">
    <w:p w:rsidR="00745373" w:rsidRDefault="0074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8" w:rsidRDefault="00097478">
    <w:pPr>
      <w:pStyle w:val="Header"/>
      <w:pBdr>
        <w:bottom w:val="single" w:sz="6" w:space="1" w:color="auto"/>
      </w:pBdr>
      <w:tabs>
        <w:tab w:val="clear" w:pos="8640"/>
        <w:tab w:val="right" w:pos="9360"/>
      </w:tabs>
      <w:spacing w:before="200" w:line="240" w:lineRule="exact"/>
    </w:pPr>
    <w:r>
      <w:rPr>
        <w:b/>
        <w:i/>
      </w:rPr>
      <w:t>NSU Physics Experiment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8" w:rsidRDefault="00097478">
    <w:pPr>
      <w:widowControl w:val="0"/>
      <w:pBdr>
        <w:bottom w:val="single" w:sz="6" w:space="0" w:color="auto"/>
      </w:pBdr>
      <w:tabs>
        <w:tab w:val="right" w:pos="9360"/>
      </w:tabs>
      <w:spacing w:before="200" w:line="240" w:lineRule="exact"/>
      <w:rPr>
        <w:i/>
      </w:rPr>
    </w:pPr>
    <w:r>
      <w:rPr>
        <w:b/>
        <w:i/>
      </w:rPr>
      <w:tab/>
      <w:t>Boyle’s Law: Pressure-Volume Relationship in Gases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78" w:rsidRDefault="00097478" w:rsidP="00DB478B">
    <w:pPr>
      <w:pStyle w:val="VS1stHeader"/>
      <w:ind w:right="-540"/>
    </w:pPr>
    <w:r>
      <w:tab/>
      <w:t>NSU Physics Experiment</w:t>
    </w:r>
  </w:p>
  <w:p w:rsidR="00097478" w:rsidRDefault="00097478" w:rsidP="00DB478B">
    <w:pPr>
      <w:pStyle w:val="VSChapter"/>
    </w:pPr>
    <w:bookmarkStart w:id="0" w:name="_GoBack"/>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2AB2D8"/>
    <w:lvl w:ilvl="0">
      <w:numFmt w:val="bullet"/>
      <w:lvlText w:val="*"/>
      <w:lvlJc w:val="left"/>
    </w:lvl>
  </w:abstractNum>
  <w:abstractNum w:abstractNumId="1">
    <w:nsid w:val="061E6347"/>
    <w:multiLevelType w:val="singleLevel"/>
    <w:tmpl w:val="7AC660F8"/>
    <w:lvl w:ilvl="0">
      <w:start w:val="1"/>
      <w:numFmt w:val="lowerLetter"/>
      <w:lvlText w:val="%1."/>
      <w:legacy w:legacy="1" w:legacySpace="0" w:legacyIndent="288"/>
      <w:lvlJc w:val="left"/>
      <w:pPr>
        <w:ind w:left="648" w:hanging="288"/>
      </w:pPr>
    </w:lvl>
  </w:abstractNum>
  <w:abstractNum w:abstractNumId="2">
    <w:nsid w:val="0DF23F6D"/>
    <w:multiLevelType w:val="singleLevel"/>
    <w:tmpl w:val="7AC660F8"/>
    <w:lvl w:ilvl="0">
      <w:start w:val="1"/>
      <w:numFmt w:val="lowerLetter"/>
      <w:lvlText w:val="%1."/>
      <w:legacy w:legacy="1" w:legacySpace="0" w:legacyIndent="288"/>
      <w:lvlJc w:val="left"/>
      <w:pPr>
        <w:ind w:left="648" w:hanging="288"/>
      </w:pPr>
    </w:lvl>
  </w:abstractNum>
  <w:abstractNum w:abstractNumId="3">
    <w:nsid w:val="237617DC"/>
    <w:multiLevelType w:val="singleLevel"/>
    <w:tmpl w:val="7AC660F8"/>
    <w:lvl w:ilvl="0">
      <w:start w:val="2"/>
      <w:numFmt w:val="lowerLetter"/>
      <w:lvlText w:val="%1."/>
      <w:legacy w:legacy="1" w:legacySpace="0" w:legacyIndent="288"/>
      <w:lvlJc w:val="left"/>
      <w:pPr>
        <w:ind w:left="648" w:hanging="288"/>
      </w:pPr>
    </w:lvl>
  </w:abstractNum>
  <w:abstractNum w:abstractNumId="4">
    <w:nsid w:val="53104E57"/>
    <w:multiLevelType w:val="singleLevel"/>
    <w:tmpl w:val="7AC660F8"/>
    <w:lvl w:ilvl="0">
      <w:start w:val="1"/>
      <w:numFmt w:val="lowerLetter"/>
      <w:lvlText w:val="%1."/>
      <w:legacy w:legacy="1" w:legacySpace="0" w:legacyIndent="288"/>
      <w:lvlJc w:val="left"/>
      <w:pPr>
        <w:ind w:left="648" w:hanging="288"/>
      </w:pPr>
    </w:lvl>
  </w:abstractNum>
  <w:abstractNum w:abstractNumId="5">
    <w:nsid w:val="5D1D5F68"/>
    <w:multiLevelType w:val="singleLevel"/>
    <w:tmpl w:val="7AC660F8"/>
    <w:lvl w:ilvl="0">
      <w:start w:val="1"/>
      <w:numFmt w:val="lowerLetter"/>
      <w:lvlText w:val="%1."/>
      <w:legacy w:legacy="1" w:legacySpace="0" w:legacyIndent="288"/>
      <w:lvlJc w:val="left"/>
      <w:pPr>
        <w:ind w:left="648" w:hanging="288"/>
      </w:pPr>
    </w:lvl>
  </w:abstractNum>
  <w:abstractNum w:abstractNumId="6">
    <w:nsid w:val="604A528D"/>
    <w:multiLevelType w:val="singleLevel"/>
    <w:tmpl w:val="7AC660F8"/>
    <w:lvl w:ilvl="0">
      <w:start w:val="1"/>
      <w:numFmt w:val="lowerLetter"/>
      <w:lvlText w:val="%1."/>
      <w:legacy w:legacy="1" w:legacySpace="0" w:legacyIndent="288"/>
      <w:lvlJc w:val="left"/>
      <w:pPr>
        <w:ind w:left="648" w:hanging="288"/>
      </w:pPr>
    </w:lvl>
  </w:abstractNum>
  <w:abstractNum w:abstractNumId="7">
    <w:nsid w:val="6B9C19D1"/>
    <w:multiLevelType w:val="hybridMultilevel"/>
    <w:tmpl w:val="42DA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63618"/>
    <w:multiLevelType w:val="singleLevel"/>
    <w:tmpl w:val="7AC660F8"/>
    <w:lvl w:ilvl="0">
      <w:start w:val="1"/>
      <w:numFmt w:val="lowerLetter"/>
      <w:lvlText w:val="%1."/>
      <w:legacy w:legacy="1" w:legacySpace="0" w:legacyIndent="288"/>
      <w:lvlJc w:val="left"/>
      <w:pPr>
        <w:ind w:left="648" w:hanging="288"/>
      </w:pPr>
    </w:lvl>
  </w:abstractNum>
  <w:num w:numId="1">
    <w:abstractNumId w:val="6"/>
  </w:num>
  <w:num w:numId="2">
    <w:abstractNumId w:val="0"/>
    <w:lvlOverride w:ilvl="0">
      <w:lvl w:ilvl="0">
        <w:start w:val="1"/>
        <w:numFmt w:val="bullet"/>
        <w:lvlText w:val=""/>
        <w:legacy w:legacy="1" w:legacySpace="72" w:legacyIndent="0"/>
        <w:lvlJc w:val="left"/>
        <w:rPr>
          <w:rFonts w:ascii="Symbol" w:hAnsi="Symbol" w:hint="default"/>
          <w:sz w:val="20"/>
        </w:rPr>
      </w:lvl>
    </w:lvlOverride>
  </w:num>
  <w:num w:numId="3">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4">
    <w:abstractNumId w:val="4"/>
  </w:num>
  <w:num w:numId="5">
    <w:abstractNumId w:val="3"/>
  </w:num>
  <w:num w:numId="6">
    <w:abstractNumId w:val="2"/>
  </w:num>
  <w:num w:numId="7">
    <w:abstractNumId w:val="1"/>
  </w:num>
  <w:num w:numId="8">
    <w:abstractNumId w:val="5"/>
  </w:num>
  <w:num w:numId="9">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51"/>
    <w:rsid w:val="00003A6A"/>
    <w:rsid w:val="000433B6"/>
    <w:rsid w:val="000440BB"/>
    <w:rsid w:val="00057458"/>
    <w:rsid w:val="000928B5"/>
    <w:rsid w:val="00097478"/>
    <w:rsid w:val="000A5A50"/>
    <w:rsid w:val="000D4B08"/>
    <w:rsid w:val="000E0DBF"/>
    <w:rsid w:val="001767AE"/>
    <w:rsid w:val="001A64FA"/>
    <w:rsid w:val="001C3335"/>
    <w:rsid w:val="001E31B7"/>
    <w:rsid w:val="001F390A"/>
    <w:rsid w:val="00200DBA"/>
    <w:rsid w:val="0021758B"/>
    <w:rsid w:val="00286078"/>
    <w:rsid w:val="00320ABB"/>
    <w:rsid w:val="00347F1E"/>
    <w:rsid w:val="00370049"/>
    <w:rsid w:val="003757B4"/>
    <w:rsid w:val="003900AF"/>
    <w:rsid w:val="0039142E"/>
    <w:rsid w:val="003D70E2"/>
    <w:rsid w:val="00452BBC"/>
    <w:rsid w:val="00482EC4"/>
    <w:rsid w:val="004952B7"/>
    <w:rsid w:val="004A5423"/>
    <w:rsid w:val="004D48C3"/>
    <w:rsid w:val="004F49CF"/>
    <w:rsid w:val="00520930"/>
    <w:rsid w:val="00560A06"/>
    <w:rsid w:val="0069700A"/>
    <w:rsid w:val="006B2446"/>
    <w:rsid w:val="007124D5"/>
    <w:rsid w:val="00717577"/>
    <w:rsid w:val="00723164"/>
    <w:rsid w:val="00745373"/>
    <w:rsid w:val="007806AA"/>
    <w:rsid w:val="007E1AC7"/>
    <w:rsid w:val="007F53FE"/>
    <w:rsid w:val="00815743"/>
    <w:rsid w:val="00830CA8"/>
    <w:rsid w:val="0085517E"/>
    <w:rsid w:val="00887145"/>
    <w:rsid w:val="0089182B"/>
    <w:rsid w:val="008C6681"/>
    <w:rsid w:val="008F40E9"/>
    <w:rsid w:val="0090619C"/>
    <w:rsid w:val="009150E7"/>
    <w:rsid w:val="00982816"/>
    <w:rsid w:val="009A2BC0"/>
    <w:rsid w:val="00A01A58"/>
    <w:rsid w:val="00A22FD3"/>
    <w:rsid w:val="00A41046"/>
    <w:rsid w:val="00A72E48"/>
    <w:rsid w:val="00A87E91"/>
    <w:rsid w:val="00A90253"/>
    <w:rsid w:val="00B207BD"/>
    <w:rsid w:val="00B40525"/>
    <w:rsid w:val="00B44D51"/>
    <w:rsid w:val="00B52B54"/>
    <w:rsid w:val="00B62815"/>
    <w:rsid w:val="00B770AE"/>
    <w:rsid w:val="00B77CEF"/>
    <w:rsid w:val="00BF4150"/>
    <w:rsid w:val="00C72C36"/>
    <w:rsid w:val="00C8534C"/>
    <w:rsid w:val="00CA627C"/>
    <w:rsid w:val="00CB73D2"/>
    <w:rsid w:val="00CC4603"/>
    <w:rsid w:val="00D034E4"/>
    <w:rsid w:val="00D17F11"/>
    <w:rsid w:val="00D21E25"/>
    <w:rsid w:val="00D356F0"/>
    <w:rsid w:val="00D51FD4"/>
    <w:rsid w:val="00DA6D6F"/>
    <w:rsid w:val="00DB478B"/>
    <w:rsid w:val="00DE76E4"/>
    <w:rsid w:val="00E57B60"/>
    <w:rsid w:val="00E85C3D"/>
    <w:rsid w:val="00EA588A"/>
    <w:rsid w:val="00EA687B"/>
    <w:rsid w:val="00F01AC4"/>
    <w:rsid w:val="00F36E58"/>
    <w:rsid w:val="00F562B8"/>
    <w:rsid w:val="00F8666E"/>
    <w:rsid w:val="00FA1221"/>
    <w:rsid w:val="00FD7A01"/>
    <w:rsid w:val="00F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525"/>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B40525"/>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0525"/>
    <w:pPr>
      <w:tabs>
        <w:tab w:val="center" w:pos="4320"/>
        <w:tab w:val="right" w:pos="8640"/>
      </w:tabs>
    </w:pPr>
  </w:style>
  <w:style w:type="paragraph" w:styleId="Header">
    <w:name w:val="header"/>
    <w:basedOn w:val="Normal"/>
    <w:rsid w:val="00B40525"/>
    <w:pPr>
      <w:tabs>
        <w:tab w:val="center" w:pos="4320"/>
        <w:tab w:val="right" w:pos="8640"/>
      </w:tabs>
    </w:pPr>
  </w:style>
  <w:style w:type="character" w:styleId="FootnoteReference">
    <w:name w:val="footnote reference"/>
    <w:basedOn w:val="DefaultParagraphFont"/>
    <w:semiHidden/>
    <w:rsid w:val="00B40525"/>
    <w:rPr>
      <w:vertAlign w:val="superscript"/>
    </w:rPr>
  </w:style>
  <w:style w:type="paragraph" w:styleId="FootnoteText">
    <w:name w:val="footnote text"/>
    <w:basedOn w:val="Normal"/>
    <w:semiHidden/>
    <w:rsid w:val="00B40525"/>
    <w:rPr>
      <w:sz w:val="20"/>
    </w:rPr>
  </w:style>
  <w:style w:type="paragraph" w:customStyle="1" w:styleId="SPACERHalf">
    <w:name w:val="SPACER Half"/>
    <w:basedOn w:val="Normal"/>
    <w:rsid w:val="00B40525"/>
    <w:pPr>
      <w:spacing w:line="120" w:lineRule="exact"/>
    </w:pPr>
    <w:rPr>
      <w:rFonts w:ascii="Times New Roman" w:hAnsi="Times New Roman"/>
    </w:rPr>
  </w:style>
  <w:style w:type="paragraph" w:customStyle="1" w:styleId="SPACER">
    <w:name w:val="SPACER"/>
    <w:basedOn w:val="Normal"/>
    <w:rsid w:val="00B40525"/>
    <w:pPr>
      <w:spacing w:line="240" w:lineRule="exact"/>
    </w:pPr>
    <w:rPr>
      <w:rFonts w:ascii="Times New Roman" w:hAnsi="Times New Roman"/>
    </w:rPr>
  </w:style>
  <w:style w:type="paragraph" w:customStyle="1" w:styleId="VS1stHeader">
    <w:name w:val="VS 1st Header"/>
    <w:basedOn w:val="Normal"/>
    <w:rsid w:val="00B40525"/>
    <w:pPr>
      <w:widowControl w:val="0"/>
      <w:tabs>
        <w:tab w:val="center" w:pos="9180"/>
      </w:tabs>
      <w:spacing w:line="280" w:lineRule="exact"/>
    </w:pPr>
    <w:rPr>
      <w:rFonts w:ascii="Arial" w:hAnsi="Arial"/>
      <w:b/>
      <w:sz w:val="28"/>
    </w:rPr>
  </w:style>
  <w:style w:type="paragraph" w:customStyle="1" w:styleId="VSTableLbl">
    <w:name w:val="VSTable Lbl"/>
    <w:basedOn w:val="Normal"/>
    <w:rsid w:val="00B40525"/>
    <w:pPr>
      <w:spacing w:after="140" w:line="240" w:lineRule="exact"/>
      <w:jc w:val="center"/>
    </w:pPr>
    <w:rPr>
      <w:rFonts w:ascii="Helvetica" w:hAnsi="Helvetica"/>
      <w:b/>
    </w:rPr>
  </w:style>
  <w:style w:type="paragraph" w:customStyle="1" w:styleId="VSBulletabc">
    <w:name w:val="VS Bullet abc"/>
    <w:basedOn w:val="Normal"/>
    <w:rsid w:val="00B40525"/>
    <w:pPr>
      <w:spacing w:after="60" w:line="240" w:lineRule="exact"/>
      <w:ind w:left="648" w:hanging="288"/>
    </w:pPr>
    <w:rPr>
      <w:rFonts w:ascii="Times New Roman" w:hAnsi="Times New Roman"/>
      <w:color w:val="000000"/>
    </w:rPr>
  </w:style>
  <w:style w:type="paragraph" w:customStyle="1" w:styleId="VSBulletSub">
    <w:name w:val="VS Bullet Sub"/>
    <w:basedOn w:val="Normal"/>
    <w:rsid w:val="00B40525"/>
    <w:pPr>
      <w:spacing w:line="240" w:lineRule="exact"/>
      <w:ind w:left="810" w:hanging="180"/>
    </w:pPr>
  </w:style>
  <w:style w:type="paragraph" w:customStyle="1" w:styleId="VSChapter">
    <w:name w:val="VS Chapter #"/>
    <w:basedOn w:val="Normal"/>
    <w:rsid w:val="00B40525"/>
    <w:pPr>
      <w:tabs>
        <w:tab w:val="center" w:pos="9180"/>
      </w:tabs>
      <w:spacing w:line="720" w:lineRule="exact"/>
    </w:pPr>
    <w:rPr>
      <w:rFonts w:ascii="Arial" w:hAnsi="Arial"/>
      <w:b/>
      <w:sz w:val="72"/>
    </w:rPr>
  </w:style>
  <w:style w:type="paragraph" w:customStyle="1" w:styleId="VSCheckList">
    <w:name w:val="VS CheckList"/>
    <w:basedOn w:val="Normal"/>
    <w:rsid w:val="00B40525"/>
    <w:pPr>
      <w:spacing w:before="40" w:after="40" w:line="240" w:lineRule="exact"/>
      <w:ind w:left="540" w:hanging="170"/>
    </w:pPr>
  </w:style>
  <w:style w:type="paragraph" w:customStyle="1" w:styleId="VSFormula">
    <w:name w:val="VS Formula"/>
    <w:basedOn w:val="Normal"/>
    <w:rsid w:val="00B40525"/>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B40525"/>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B40525"/>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B40525"/>
    <w:pPr>
      <w:spacing w:after="120" w:line="240" w:lineRule="exact"/>
      <w:jc w:val="center"/>
    </w:pPr>
    <w:rPr>
      <w:rFonts w:ascii="Times New Roman" w:hAnsi="Times New Roman"/>
      <w:i/>
    </w:rPr>
  </w:style>
  <w:style w:type="paragraph" w:customStyle="1" w:styleId="VSHeadingPrime">
    <w:name w:val="VS Heading Prime"/>
    <w:basedOn w:val="Normal"/>
    <w:rsid w:val="00B40525"/>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B40525"/>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B40525"/>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B40525"/>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B40525"/>
    <w:pPr>
      <w:spacing w:line="240" w:lineRule="exact"/>
      <w:ind w:left="360" w:hanging="360"/>
    </w:pPr>
  </w:style>
  <w:style w:type="paragraph" w:customStyle="1" w:styleId="VSStepstxtsm10">
    <w:name w:val="VS Steps txt sm 10+"/>
    <w:basedOn w:val="VSStepstext10"/>
    <w:rsid w:val="00B40525"/>
    <w:pPr>
      <w:spacing w:after="180"/>
      <w:ind w:hanging="547"/>
    </w:pPr>
  </w:style>
  <w:style w:type="paragraph" w:customStyle="1" w:styleId="VSStepstxtsm1-9">
    <w:name w:val="VS Steps txt sm 1-9"/>
    <w:basedOn w:val="VSStepstext1-9"/>
    <w:rsid w:val="00B40525"/>
    <w:pPr>
      <w:spacing w:after="180"/>
    </w:pPr>
  </w:style>
  <w:style w:type="paragraph" w:customStyle="1" w:styleId="VSSubHead1st">
    <w:name w:val="VS Sub Head 1st"/>
    <w:basedOn w:val="Normal"/>
    <w:rsid w:val="00B40525"/>
    <w:pPr>
      <w:spacing w:before="60" w:after="120" w:line="200" w:lineRule="exact"/>
      <w:ind w:left="360" w:hanging="360"/>
    </w:pPr>
    <w:rPr>
      <w:rFonts w:ascii="Arial" w:hAnsi="Arial"/>
      <w:b/>
      <w:sz w:val="20"/>
    </w:rPr>
  </w:style>
  <w:style w:type="paragraph" w:customStyle="1" w:styleId="VSSubHead2nd">
    <w:name w:val="VS Sub Head 2nd"/>
    <w:basedOn w:val="Normal"/>
    <w:rsid w:val="00B40525"/>
    <w:pPr>
      <w:spacing w:after="80" w:line="240" w:lineRule="exact"/>
      <w:ind w:left="360"/>
    </w:pPr>
    <w:rPr>
      <w:rFonts w:ascii="Helvetica" w:hAnsi="Helvetica"/>
      <w:sz w:val="20"/>
    </w:rPr>
  </w:style>
  <w:style w:type="paragraph" w:customStyle="1" w:styleId="VStextwbullets">
    <w:name w:val="VS text w/bullets"/>
    <w:basedOn w:val="VSParagraphText"/>
    <w:rsid w:val="00B40525"/>
    <w:pPr>
      <w:spacing w:after="140" w:line="240" w:lineRule="exact"/>
      <w:ind w:left="360" w:hanging="360"/>
    </w:pPr>
  </w:style>
  <w:style w:type="paragraph" w:customStyle="1" w:styleId="VSTitle">
    <w:name w:val="VS Title"/>
    <w:basedOn w:val="Normal"/>
    <w:rsid w:val="00B40525"/>
    <w:pPr>
      <w:keepNext/>
      <w:spacing w:after="480" w:line="480" w:lineRule="exact"/>
      <w:jc w:val="center"/>
    </w:pPr>
    <w:rPr>
      <w:rFonts w:ascii="Arial" w:hAnsi="Arial"/>
      <w:b/>
      <w:sz w:val="48"/>
    </w:rPr>
  </w:style>
  <w:style w:type="paragraph" w:customStyle="1" w:styleId="VSBullet">
    <w:name w:val="VS Bullet"/>
    <w:basedOn w:val="Normal"/>
    <w:rsid w:val="00B40525"/>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sid w:val="00B40525"/>
    <w:rPr>
      <w:sz w:val="16"/>
    </w:rPr>
  </w:style>
  <w:style w:type="paragraph" w:styleId="CommentText">
    <w:name w:val="annotation text"/>
    <w:basedOn w:val="Normal"/>
    <w:semiHidden/>
    <w:rsid w:val="00B40525"/>
    <w:rPr>
      <w:sz w:val="20"/>
    </w:rPr>
  </w:style>
  <w:style w:type="paragraph" w:customStyle="1" w:styleId="BodyText1">
    <w:name w:val="*Body Text 1*"/>
    <w:basedOn w:val="Normal"/>
    <w:rsid w:val="00B40525"/>
    <w:pPr>
      <w:spacing w:before="60" w:line="230" w:lineRule="exact"/>
    </w:pPr>
    <w:rPr>
      <w:sz w:val="20"/>
    </w:rPr>
  </w:style>
  <w:style w:type="paragraph" w:customStyle="1" w:styleId="VSbulletwbrk">
    <w:name w:val="VS bullet w/brk"/>
    <w:basedOn w:val="Normal"/>
    <w:rsid w:val="00B40525"/>
    <w:pPr>
      <w:spacing w:line="240" w:lineRule="exact"/>
      <w:ind w:left="720"/>
    </w:pPr>
  </w:style>
  <w:style w:type="paragraph" w:customStyle="1" w:styleId="SPACERtight">
    <w:name w:val="SPACER tight"/>
    <w:basedOn w:val="SPACER"/>
    <w:rsid w:val="00B40525"/>
    <w:pPr>
      <w:spacing w:line="160" w:lineRule="exact"/>
    </w:pPr>
  </w:style>
  <w:style w:type="paragraph" w:customStyle="1" w:styleId="VSParaBullet">
    <w:name w:val="VS Para Bullet"/>
    <w:basedOn w:val="VSBullet"/>
    <w:rsid w:val="00B40525"/>
    <w:pPr>
      <w:spacing w:after="120"/>
      <w:ind w:left="274"/>
    </w:pPr>
  </w:style>
  <w:style w:type="paragraph" w:customStyle="1" w:styleId="VSStepsBULIT10">
    <w:name w:val="VS Steps BULIT 10+"/>
    <w:basedOn w:val="Normal"/>
    <w:rsid w:val="00B40525"/>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rsid w:val="00B40525"/>
    <w:pPr>
      <w:spacing w:after="480" w:line="480" w:lineRule="exact"/>
      <w:jc w:val="center"/>
    </w:pPr>
    <w:rPr>
      <w:rFonts w:ascii="Helvetica" w:hAnsi="Helvetica"/>
      <w:b/>
      <w:sz w:val="40"/>
    </w:rPr>
  </w:style>
  <w:style w:type="paragraph" w:customStyle="1" w:styleId="VSGraphicEq">
    <w:name w:val="VS Graphic/Eq"/>
    <w:basedOn w:val="VSGraphic"/>
    <w:rsid w:val="00B40525"/>
  </w:style>
  <w:style w:type="paragraph" w:customStyle="1" w:styleId="VSMaterials">
    <w:name w:val="VS Materials"/>
    <w:basedOn w:val="Normal"/>
    <w:rsid w:val="00B40525"/>
    <w:pPr>
      <w:spacing w:line="240" w:lineRule="exact"/>
      <w:ind w:left="547"/>
      <w:jc w:val="both"/>
    </w:pPr>
  </w:style>
  <w:style w:type="paragraph" w:customStyle="1" w:styleId="VSSubHdText">
    <w:name w:val="VS Sub Hd Text"/>
    <w:basedOn w:val="Normal"/>
    <w:rsid w:val="00B40525"/>
    <w:pPr>
      <w:tabs>
        <w:tab w:val="left" w:pos="3320"/>
        <w:tab w:val="left" w:pos="8820"/>
      </w:tabs>
      <w:spacing w:line="240" w:lineRule="exact"/>
      <w:ind w:left="540" w:hanging="180"/>
      <w:jc w:val="both"/>
    </w:pPr>
  </w:style>
  <w:style w:type="paragraph" w:customStyle="1" w:styleId="WQBullet">
    <w:name w:val="WQ Bullet"/>
    <w:basedOn w:val="Normal"/>
    <w:rsid w:val="00B40525"/>
    <w:pPr>
      <w:spacing w:line="240" w:lineRule="exact"/>
      <w:ind w:left="561" w:hanging="201"/>
    </w:pPr>
    <w:rPr>
      <w:rFonts w:ascii="Times New Roman" w:hAnsi="Times New Roman"/>
      <w:color w:val="000000"/>
    </w:rPr>
  </w:style>
  <w:style w:type="paragraph" w:customStyle="1" w:styleId="WQtextwbullets">
    <w:name w:val="WQ text w/bullets"/>
    <w:basedOn w:val="Normal"/>
    <w:rsid w:val="00B40525"/>
    <w:pPr>
      <w:tabs>
        <w:tab w:val="left" w:pos="360"/>
      </w:tabs>
      <w:spacing w:after="140" w:line="240" w:lineRule="exact"/>
      <w:ind w:left="360" w:hanging="360"/>
    </w:pPr>
    <w:rPr>
      <w:rFonts w:ascii="Times New Roman" w:hAnsi="Times New Roman"/>
      <w:color w:val="000000"/>
    </w:rPr>
  </w:style>
  <w:style w:type="paragraph" w:customStyle="1" w:styleId="ESHeading">
    <w:name w:val="ES Heading"/>
    <w:basedOn w:val="Normal"/>
    <w:rsid w:val="00B44D51"/>
    <w:pPr>
      <w:tabs>
        <w:tab w:val="left" w:pos="360"/>
        <w:tab w:val="left" w:pos="2160"/>
        <w:tab w:val="left" w:pos="3960"/>
        <w:tab w:val="left" w:pos="5760"/>
      </w:tabs>
      <w:spacing w:before="240" w:after="160" w:line="280" w:lineRule="exact"/>
      <w:jc w:val="both"/>
    </w:pPr>
    <w:rPr>
      <w:rFonts w:ascii="Arial" w:hAnsi="Arial"/>
      <w:b/>
      <w:sz w:val="28"/>
    </w:rPr>
  </w:style>
  <w:style w:type="paragraph" w:customStyle="1" w:styleId="ESObjbullets">
    <w:name w:val="ES Obj bullets"/>
    <w:basedOn w:val="Normal"/>
    <w:rsid w:val="00B44D51"/>
    <w:pPr>
      <w:spacing w:line="240" w:lineRule="exact"/>
      <w:ind w:left="576" w:hanging="216"/>
    </w:pPr>
    <w:rPr>
      <w:rFonts w:ascii="Times New Roman" w:hAnsi="Times New Roman"/>
    </w:rPr>
  </w:style>
  <w:style w:type="paragraph" w:styleId="BalloonText">
    <w:name w:val="Balloon Text"/>
    <w:basedOn w:val="Normal"/>
    <w:link w:val="BalloonTextChar"/>
    <w:rsid w:val="00EA588A"/>
    <w:rPr>
      <w:rFonts w:ascii="Tahoma" w:hAnsi="Tahoma" w:cs="Tahoma"/>
      <w:sz w:val="16"/>
      <w:szCs w:val="16"/>
    </w:rPr>
  </w:style>
  <w:style w:type="character" w:customStyle="1" w:styleId="BalloonTextChar">
    <w:name w:val="Balloon Text Char"/>
    <w:basedOn w:val="DefaultParagraphFont"/>
    <w:link w:val="BalloonText"/>
    <w:rsid w:val="00EA588A"/>
    <w:rPr>
      <w:rFonts w:ascii="Tahoma" w:hAnsi="Tahoma" w:cs="Tahoma"/>
      <w:sz w:val="16"/>
      <w:szCs w:val="16"/>
    </w:rPr>
  </w:style>
  <w:style w:type="character" w:styleId="PlaceholderText">
    <w:name w:val="Placeholder Text"/>
    <w:basedOn w:val="DefaultParagraphFont"/>
    <w:uiPriority w:val="99"/>
    <w:semiHidden/>
    <w:rsid w:val="00EA588A"/>
    <w:rPr>
      <w:color w:val="808080"/>
    </w:rPr>
  </w:style>
  <w:style w:type="character" w:styleId="Hyperlink">
    <w:name w:val="Hyperlink"/>
    <w:basedOn w:val="DefaultParagraphFont"/>
    <w:uiPriority w:val="99"/>
    <w:unhideWhenUsed/>
    <w:rsid w:val="00EA6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525"/>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B40525"/>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0525"/>
    <w:pPr>
      <w:tabs>
        <w:tab w:val="center" w:pos="4320"/>
        <w:tab w:val="right" w:pos="8640"/>
      </w:tabs>
    </w:pPr>
  </w:style>
  <w:style w:type="paragraph" w:styleId="Header">
    <w:name w:val="header"/>
    <w:basedOn w:val="Normal"/>
    <w:rsid w:val="00B40525"/>
    <w:pPr>
      <w:tabs>
        <w:tab w:val="center" w:pos="4320"/>
        <w:tab w:val="right" w:pos="8640"/>
      </w:tabs>
    </w:pPr>
  </w:style>
  <w:style w:type="character" w:styleId="FootnoteReference">
    <w:name w:val="footnote reference"/>
    <w:basedOn w:val="DefaultParagraphFont"/>
    <w:semiHidden/>
    <w:rsid w:val="00B40525"/>
    <w:rPr>
      <w:vertAlign w:val="superscript"/>
    </w:rPr>
  </w:style>
  <w:style w:type="paragraph" w:styleId="FootnoteText">
    <w:name w:val="footnote text"/>
    <w:basedOn w:val="Normal"/>
    <w:semiHidden/>
    <w:rsid w:val="00B40525"/>
    <w:rPr>
      <w:sz w:val="20"/>
    </w:rPr>
  </w:style>
  <w:style w:type="paragraph" w:customStyle="1" w:styleId="SPACERHalf">
    <w:name w:val="SPACER Half"/>
    <w:basedOn w:val="Normal"/>
    <w:rsid w:val="00B40525"/>
    <w:pPr>
      <w:spacing w:line="120" w:lineRule="exact"/>
    </w:pPr>
    <w:rPr>
      <w:rFonts w:ascii="Times New Roman" w:hAnsi="Times New Roman"/>
    </w:rPr>
  </w:style>
  <w:style w:type="paragraph" w:customStyle="1" w:styleId="SPACER">
    <w:name w:val="SPACER"/>
    <w:basedOn w:val="Normal"/>
    <w:rsid w:val="00B40525"/>
    <w:pPr>
      <w:spacing w:line="240" w:lineRule="exact"/>
    </w:pPr>
    <w:rPr>
      <w:rFonts w:ascii="Times New Roman" w:hAnsi="Times New Roman"/>
    </w:rPr>
  </w:style>
  <w:style w:type="paragraph" w:customStyle="1" w:styleId="VS1stHeader">
    <w:name w:val="VS 1st Header"/>
    <w:basedOn w:val="Normal"/>
    <w:rsid w:val="00B40525"/>
    <w:pPr>
      <w:widowControl w:val="0"/>
      <w:tabs>
        <w:tab w:val="center" w:pos="9180"/>
      </w:tabs>
      <w:spacing w:line="280" w:lineRule="exact"/>
    </w:pPr>
    <w:rPr>
      <w:rFonts w:ascii="Arial" w:hAnsi="Arial"/>
      <w:b/>
      <w:sz w:val="28"/>
    </w:rPr>
  </w:style>
  <w:style w:type="paragraph" w:customStyle="1" w:styleId="VSTableLbl">
    <w:name w:val="VSTable Lbl"/>
    <w:basedOn w:val="Normal"/>
    <w:rsid w:val="00B40525"/>
    <w:pPr>
      <w:spacing w:after="140" w:line="240" w:lineRule="exact"/>
      <w:jc w:val="center"/>
    </w:pPr>
    <w:rPr>
      <w:rFonts w:ascii="Helvetica" w:hAnsi="Helvetica"/>
      <w:b/>
    </w:rPr>
  </w:style>
  <w:style w:type="paragraph" w:customStyle="1" w:styleId="VSBulletabc">
    <w:name w:val="VS Bullet abc"/>
    <w:basedOn w:val="Normal"/>
    <w:rsid w:val="00B40525"/>
    <w:pPr>
      <w:spacing w:after="60" w:line="240" w:lineRule="exact"/>
      <w:ind w:left="648" w:hanging="288"/>
    </w:pPr>
    <w:rPr>
      <w:rFonts w:ascii="Times New Roman" w:hAnsi="Times New Roman"/>
      <w:color w:val="000000"/>
    </w:rPr>
  </w:style>
  <w:style w:type="paragraph" w:customStyle="1" w:styleId="VSBulletSub">
    <w:name w:val="VS Bullet Sub"/>
    <w:basedOn w:val="Normal"/>
    <w:rsid w:val="00B40525"/>
    <w:pPr>
      <w:spacing w:line="240" w:lineRule="exact"/>
      <w:ind w:left="810" w:hanging="180"/>
    </w:pPr>
  </w:style>
  <w:style w:type="paragraph" w:customStyle="1" w:styleId="VSChapter">
    <w:name w:val="VS Chapter #"/>
    <w:basedOn w:val="Normal"/>
    <w:rsid w:val="00B40525"/>
    <w:pPr>
      <w:tabs>
        <w:tab w:val="center" w:pos="9180"/>
      </w:tabs>
      <w:spacing w:line="720" w:lineRule="exact"/>
    </w:pPr>
    <w:rPr>
      <w:rFonts w:ascii="Arial" w:hAnsi="Arial"/>
      <w:b/>
      <w:sz w:val="72"/>
    </w:rPr>
  </w:style>
  <w:style w:type="paragraph" w:customStyle="1" w:styleId="VSCheckList">
    <w:name w:val="VS CheckList"/>
    <w:basedOn w:val="Normal"/>
    <w:rsid w:val="00B40525"/>
    <w:pPr>
      <w:spacing w:before="40" w:after="40" w:line="240" w:lineRule="exact"/>
      <w:ind w:left="540" w:hanging="170"/>
    </w:pPr>
  </w:style>
  <w:style w:type="paragraph" w:customStyle="1" w:styleId="VSFormula">
    <w:name w:val="VS Formula"/>
    <w:basedOn w:val="Normal"/>
    <w:rsid w:val="00B40525"/>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B40525"/>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B40525"/>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B40525"/>
    <w:pPr>
      <w:spacing w:after="120" w:line="240" w:lineRule="exact"/>
      <w:jc w:val="center"/>
    </w:pPr>
    <w:rPr>
      <w:rFonts w:ascii="Times New Roman" w:hAnsi="Times New Roman"/>
      <w:i/>
    </w:rPr>
  </w:style>
  <w:style w:type="paragraph" w:customStyle="1" w:styleId="VSHeadingPrime">
    <w:name w:val="VS Heading Prime"/>
    <w:basedOn w:val="Normal"/>
    <w:rsid w:val="00B40525"/>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B40525"/>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B40525"/>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B40525"/>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B40525"/>
    <w:pPr>
      <w:spacing w:line="240" w:lineRule="exact"/>
      <w:ind w:left="360" w:hanging="360"/>
    </w:pPr>
  </w:style>
  <w:style w:type="paragraph" w:customStyle="1" w:styleId="VSStepstxtsm10">
    <w:name w:val="VS Steps txt sm 10+"/>
    <w:basedOn w:val="VSStepstext10"/>
    <w:rsid w:val="00B40525"/>
    <w:pPr>
      <w:spacing w:after="180"/>
      <w:ind w:hanging="547"/>
    </w:pPr>
  </w:style>
  <w:style w:type="paragraph" w:customStyle="1" w:styleId="VSStepstxtsm1-9">
    <w:name w:val="VS Steps txt sm 1-9"/>
    <w:basedOn w:val="VSStepstext1-9"/>
    <w:rsid w:val="00B40525"/>
    <w:pPr>
      <w:spacing w:after="180"/>
    </w:pPr>
  </w:style>
  <w:style w:type="paragraph" w:customStyle="1" w:styleId="VSSubHead1st">
    <w:name w:val="VS Sub Head 1st"/>
    <w:basedOn w:val="Normal"/>
    <w:rsid w:val="00B40525"/>
    <w:pPr>
      <w:spacing w:before="60" w:after="120" w:line="200" w:lineRule="exact"/>
      <w:ind w:left="360" w:hanging="360"/>
    </w:pPr>
    <w:rPr>
      <w:rFonts w:ascii="Arial" w:hAnsi="Arial"/>
      <w:b/>
      <w:sz w:val="20"/>
    </w:rPr>
  </w:style>
  <w:style w:type="paragraph" w:customStyle="1" w:styleId="VSSubHead2nd">
    <w:name w:val="VS Sub Head 2nd"/>
    <w:basedOn w:val="Normal"/>
    <w:rsid w:val="00B40525"/>
    <w:pPr>
      <w:spacing w:after="80" w:line="240" w:lineRule="exact"/>
      <w:ind w:left="360"/>
    </w:pPr>
    <w:rPr>
      <w:rFonts w:ascii="Helvetica" w:hAnsi="Helvetica"/>
      <w:sz w:val="20"/>
    </w:rPr>
  </w:style>
  <w:style w:type="paragraph" w:customStyle="1" w:styleId="VStextwbullets">
    <w:name w:val="VS text w/bullets"/>
    <w:basedOn w:val="VSParagraphText"/>
    <w:rsid w:val="00B40525"/>
    <w:pPr>
      <w:spacing w:after="140" w:line="240" w:lineRule="exact"/>
      <w:ind w:left="360" w:hanging="360"/>
    </w:pPr>
  </w:style>
  <w:style w:type="paragraph" w:customStyle="1" w:styleId="VSTitle">
    <w:name w:val="VS Title"/>
    <w:basedOn w:val="Normal"/>
    <w:rsid w:val="00B40525"/>
    <w:pPr>
      <w:keepNext/>
      <w:spacing w:after="480" w:line="480" w:lineRule="exact"/>
      <w:jc w:val="center"/>
    </w:pPr>
    <w:rPr>
      <w:rFonts w:ascii="Arial" w:hAnsi="Arial"/>
      <w:b/>
      <w:sz w:val="48"/>
    </w:rPr>
  </w:style>
  <w:style w:type="paragraph" w:customStyle="1" w:styleId="VSBullet">
    <w:name w:val="VS Bullet"/>
    <w:basedOn w:val="Normal"/>
    <w:rsid w:val="00B40525"/>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sid w:val="00B40525"/>
    <w:rPr>
      <w:sz w:val="16"/>
    </w:rPr>
  </w:style>
  <w:style w:type="paragraph" w:styleId="CommentText">
    <w:name w:val="annotation text"/>
    <w:basedOn w:val="Normal"/>
    <w:semiHidden/>
    <w:rsid w:val="00B40525"/>
    <w:rPr>
      <w:sz w:val="20"/>
    </w:rPr>
  </w:style>
  <w:style w:type="paragraph" w:customStyle="1" w:styleId="BodyText1">
    <w:name w:val="*Body Text 1*"/>
    <w:basedOn w:val="Normal"/>
    <w:rsid w:val="00B40525"/>
    <w:pPr>
      <w:spacing w:before="60" w:line="230" w:lineRule="exact"/>
    </w:pPr>
    <w:rPr>
      <w:sz w:val="20"/>
    </w:rPr>
  </w:style>
  <w:style w:type="paragraph" w:customStyle="1" w:styleId="VSbulletwbrk">
    <w:name w:val="VS bullet w/brk"/>
    <w:basedOn w:val="Normal"/>
    <w:rsid w:val="00B40525"/>
    <w:pPr>
      <w:spacing w:line="240" w:lineRule="exact"/>
      <w:ind w:left="720"/>
    </w:pPr>
  </w:style>
  <w:style w:type="paragraph" w:customStyle="1" w:styleId="SPACERtight">
    <w:name w:val="SPACER tight"/>
    <w:basedOn w:val="SPACER"/>
    <w:rsid w:val="00B40525"/>
    <w:pPr>
      <w:spacing w:line="160" w:lineRule="exact"/>
    </w:pPr>
  </w:style>
  <w:style w:type="paragraph" w:customStyle="1" w:styleId="VSParaBullet">
    <w:name w:val="VS Para Bullet"/>
    <w:basedOn w:val="VSBullet"/>
    <w:rsid w:val="00B40525"/>
    <w:pPr>
      <w:spacing w:after="120"/>
      <w:ind w:left="274"/>
    </w:pPr>
  </w:style>
  <w:style w:type="paragraph" w:customStyle="1" w:styleId="VSStepsBULIT10">
    <w:name w:val="VS Steps BULIT 10+"/>
    <w:basedOn w:val="Normal"/>
    <w:rsid w:val="00B40525"/>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rsid w:val="00B40525"/>
    <w:pPr>
      <w:spacing w:after="480" w:line="480" w:lineRule="exact"/>
      <w:jc w:val="center"/>
    </w:pPr>
    <w:rPr>
      <w:rFonts w:ascii="Helvetica" w:hAnsi="Helvetica"/>
      <w:b/>
      <w:sz w:val="40"/>
    </w:rPr>
  </w:style>
  <w:style w:type="paragraph" w:customStyle="1" w:styleId="VSGraphicEq">
    <w:name w:val="VS Graphic/Eq"/>
    <w:basedOn w:val="VSGraphic"/>
    <w:rsid w:val="00B40525"/>
  </w:style>
  <w:style w:type="paragraph" w:customStyle="1" w:styleId="VSMaterials">
    <w:name w:val="VS Materials"/>
    <w:basedOn w:val="Normal"/>
    <w:rsid w:val="00B40525"/>
    <w:pPr>
      <w:spacing w:line="240" w:lineRule="exact"/>
      <w:ind w:left="547"/>
      <w:jc w:val="both"/>
    </w:pPr>
  </w:style>
  <w:style w:type="paragraph" w:customStyle="1" w:styleId="VSSubHdText">
    <w:name w:val="VS Sub Hd Text"/>
    <w:basedOn w:val="Normal"/>
    <w:rsid w:val="00B40525"/>
    <w:pPr>
      <w:tabs>
        <w:tab w:val="left" w:pos="3320"/>
        <w:tab w:val="left" w:pos="8820"/>
      </w:tabs>
      <w:spacing w:line="240" w:lineRule="exact"/>
      <w:ind w:left="540" w:hanging="180"/>
      <w:jc w:val="both"/>
    </w:pPr>
  </w:style>
  <w:style w:type="paragraph" w:customStyle="1" w:styleId="WQBullet">
    <w:name w:val="WQ Bullet"/>
    <w:basedOn w:val="Normal"/>
    <w:rsid w:val="00B40525"/>
    <w:pPr>
      <w:spacing w:line="240" w:lineRule="exact"/>
      <w:ind w:left="561" w:hanging="201"/>
    </w:pPr>
    <w:rPr>
      <w:rFonts w:ascii="Times New Roman" w:hAnsi="Times New Roman"/>
      <w:color w:val="000000"/>
    </w:rPr>
  </w:style>
  <w:style w:type="paragraph" w:customStyle="1" w:styleId="WQtextwbullets">
    <w:name w:val="WQ text w/bullets"/>
    <w:basedOn w:val="Normal"/>
    <w:rsid w:val="00B40525"/>
    <w:pPr>
      <w:tabs>
        <w:tab w:val="left" w:pos="360"/>
      </w:tabs>
      <w:spacing w:after="140" w:line="240" w:lineRule="exact"/>
      <w:ind w:left="360" w:hanging="360"/>
    </w:pPr>
    <w:rPr>
      <w:rFonts w:ascii="Times New Roman" w:hAnsi="Times New Roman"/>
      <w:color w:val="000000"/>
    </w:rPr>
  </w:style>
  <w:style w:type="paragraph" w:customStyle="1" w:styleId="ESHeading">
    <w:name w:val="ES Heading"/>
    <w:basedOn w:val="Normal"/>
    <w:rsid w:val="00B44D51"/>
    <w:pPr>
      <w:tabs>
        <w:tab w:val="left" w:pos="360"/>
        <w:tab w:val="left" w:pos="2160"/>
        <w:tab w:val="left" w:pos="3960"/>
        <w:tab w:val="left" w:pos="5760"/>
      </w:tabs>
      <w:spacing w:before="240" w:after="160" w:line="280" w:lineRule="exact"/>
      <w:jc w:val="both"/>
    </w:pPr>
    <w:rPr>
      <w:rFonts w:ascii="Arial" w:hAnsi="Arial"/>
      <w:b/>
      <w:sz w:val="28"/>
    </w:rPr>
  </w:style>
  <w:style w:type="paragraph" w:customStyle="1" w:styleId="ESObjbullets">
    <w:name w:val="ES Obj bullets"/>
    <w:basedOn w:val="Normal"/>
    <w:rsid w:val="00B44D51"/>
    <w:pPr>
      <w:spacing w:line="240" w:lineRule="exact"/>
      <w:ind w:left="576" w:hanging="216"/>
    </w:pPr>
    <w:rPr>
      <w:rFonts w:ascii="Times New Roman" w:hAnsi="Times New Roman"/>
    </w:rPr>
  </w:style>
  <w:style w:type="paragraph" w:styleId="BalloonText">
    <w:name w:val="Balloon Text"/>
    <w:basedOn w:val="Normal"/>
    <w:link w:val="BalloonTextChar"/>
    <w:rsid w:val="00EA588A"/>
    <w:rPr>
      <w:rFonts w:ascii="Tahoma" w:hAnsi="Tahoma" w:cs="Tahoma"/>
      <w:sz w:val="16"/>
      <w:szCs w:val="16"/>
    </w:rPr>
  </w:style>
  <w:style w:type="character" w:customStyle="1" w:styleId="BalloonTextChar">
    <w:name w:val="Balloon Text Char"/>
    <w:basedOn w:val="DefaultParagraphFont"/>
    <w:link w:val="BalloonText"/>
    <w:rsid w:val="00EA588A"/>
    <w:rPr>
      <w:rFonts w:ascii="Tahoma" w:hAnsi="Tahoma" w:cs="Tahoma"/>
      <w:sz w:val="16"/>
      <w:szCs w:val="16"/>
    </w:rPr>
  </w:style>
  <w:style w:type="character" w:styleId="PlaceholderText">
    <w:name w:val="Placeholder Text"/>
    <w:basedOn w:val="DefaultParagraphFont"/>
    <w:uiPriority w:val="99"/>
    <w:semiHidden/>
    <w:rsid w:val="00EA588A"/>
    <w:rPr>
      <w:color w:val="808080"/>
    </w:rPr>
  </w:style>
  <w:style w:type="character" w:styleId="Hyperlink">
    <w:name w:val="Hyperlink"/>
    <w:basedOn w:val="DefaultParagraphFont"/>
    <w:uiPriority w:val="99"/>
    <w:unhideWhenUsed/>
    <w:rsid w:val="00EA6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gas-properties" TargetMode="External"/><Relationship Id="rId13" Type="http://schemas.openxmlformats.org/officeDocument/2006/relationships/image" Target="media/image3.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northern.edu/dolejsi/nsu_labs/Pressure_vs_Box_Length.zi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phet.colorado.edu/en/simulation/gas-proper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83D3C887184AF0AB6D1F285ADF6A12"/>
        <w:category>
          <w:name w:val="General"/>
          <w:gallery w:val="placeholder"/>
        </w:category>
        <w:types>
          <w:type w:val="bbPlcHdr"/>
        </w:types>
        <w:behaviors>
          <w:behavior w:val="content"/>
        </w:behaviors>
        <w:guid w:val="{89678C9A-DDD8-468B-85FF-54D1FF1D3A0E}"/>
      </w:docPartPr>
      <w:docPartBody>
        <w:p w:rsidR="0067269F" w:rsidRDefault="007C78EE" w:rsidP="007C78EE">
          <w:pPr>
            <w:pStyle w:val="3583D3C887184AF0AB6D1F285ADF6A124"/>
          </w:pPr>
          <w:r>
            <w:rPr>
              <w:rStyle w:val="PlaceholderText"/>
            </w:rPr>
            <w:t>L</w:t>
          </w:r>
        </w:p>
      </w:docPartBody>
    </w:docPart>
    <w:docPart>
      <w:docPartPr>
        <w:name w:val="1DE78FE69A244B56A545D1A91997ABBC"/>
        <w:category>
          <w:name w:val="General"/>
          <w:gallery w:val="placeholder"/>
        </w:category>
        <w:types>
          <w:type w:val="bbPlcHdr"/>
        </w:types>
        <w:behaviors>
          <w:behavior w:val="content"/>
        </w:behaviors>
        <w:guid w:val="{5B1F3A37-1467-475E-88B4-F82BE128E583}"/>
      </w:docPartPr>
      <w:docPartBody>
        <w:p w:rsidR="0067269F" w:rsidRDefault="007C78EE" w:rsidP="007C78EE">
          <w:pPr>
            <w:pStyle w:val="1DE78FE69A244B56A545D1A91997ABBC4"/>
          </w:pPr>
          <w:r>
            <w:rPr>
              <w:rStyle w:val="PlaceholderText"/>
            </w:rPr>
            <w:t>L</w:t>
          </w:r>
        </w:p>
      </w:docPartBody>
    </w:docPart>
    <w:docPart>
      <w:docPartPr>
        <w:name w:val="781F139FAC0E4043A567D5DA69B4AD10"/>
        <w:category>
          <w:name w:val="General"/>
          <w:gallery w:val="placeholder"/>
        </w:category>
        <w:types>
          <w:type w:val="bbPlcHdr"/>
        </w:types>
        <w:behaviors>
          <w:behavior w:val="content"/>
        </w:behaviors>
        <w:guid w:val="{750F4CB7-0320-418B-A969-B0E212FE1CA2}"/>
      </w:docPartPr>
      <w:docPartBody>
        <w:p w:rsidR="0067269F" w:rsidRDefault="007C78EE" w:rsidP="007C78EE">
          <w:pPr>
            <w:pStyle w:val="781F139FAC0E4043A567D5DA69B4AD104"/>
          </w:pPr>
          <w:r>
            <w:rPr>
              <w:rStyle w:val="PlaceholderText"/>
            </w:rPr>
            <w:t>L</w:t>
          </w:r>
        </w:p>
      </w:docPartBody>
    </w:docPart>
    <w:docPart>
      <w:docPartPr>
        <w:name w:val="5A7E9DE0D5E7400BA74DA9742B4E5C07"/>
        <w:category>
          <w:name w:val="General"/>
          <w:gallery w:val="placeholder"/>
        </w:category>
        <w:types>
          <w:type w:val="bbPlcHdr"/>
        </w:types>
        <w:behaviors>
          <w:behavior w:val="content"/>
        </w:behaviors>
        <w:guid w:val="{CF7771A9-908E-45B5-B8D3-B4EA1827BA86}"/>
      </w:docPartPr>
      <w:docPartBody>
        <w:p w:rsidR="0067269F" w:rsidRDefault="007C78EE" w:rsidP="007C78EE">
          <w:pPr>
            <w:pStyle w:val="5A7E9DE0D5E7400BA74DA9742B4E5C074"/>
          </w:pPr>
          <w:r>
            <w:rPr>
              <w:rStyle w:val="PlaceholderText"/>
            </w:rPr>
            <w:t>L</w:t>
          </w:r>
        </w:p>
      </w:docPartBody>
    </w:docPart>
    <w:docPart>
      <w:docPartPr>
        <w:name w:val="4AA85B314A424E9E8943E7ADE23D9738"/>
        <w:category>
          <w:name w:val="General"/>
          <w:gallery w:val="placeholder"/>
        </w:category>
        <w:types>
          <w:type w:val="bbPlcHdr"/>
        </w:types>
        <w:behaviors>
          <w:behavior w:val="content"/>
        </w:behaviors>
        <w:guid w:val="{31F245D2-A5BA-4E6A-9ED7-FEEDAB656B47}"/>
      </w:docPartPr>
      <w:docPartBody>
        <w:p w:rsidR="0067269F" w:rsidRDefault="007C78EE" w:rsidP="007C78EE">
          <w:pPr>
            <w:pStyle w:val="4AA85B314A424E9E8943E7ADE23D97384"/>
          </w:pPr>
          <w:r>
            <w:rPr>
              <w:rStyle w:val="PlaceholderText"/>
            </w:rPr>
            <w:t>L</w:t>
          </w:r>
        </w:p>
      </w:docPartBody>
    </w:docPart>
    <w:docPart>
      <w:docPartPr>
        <w:name w:val="3F1FFF2959A24083ACEBC3D8D7BFE6B9"/>
        <w:category>
          <w:name w:val="General"/>
          <w:gallery w:val="placeholder"/>
        </w:category>
        <w:types>
          <w:type w:val="bbPlcHdr"/>
        </w:types>
        <w:behaviors>
          <w:behavior w:val="content"/>
        </w:behaviors>
        <w:guid w:val="{A07B6F10-1AFB-49C6-9886-16EA1BD14E08}"/>
      </w:docPartPr>
      <w:docPartBody>
        <w:p w:rsidR="0067269F" w:rsidRDefault="007C78EE" w:rsidP="007C78EE">
          <w:pPr>
            <w:pStyle w:val="3F1FFF2959A24083ACEBC3D8D7BFE6B94"/>
          </w:pPr>
          <w:r>
            <w:rPr>
              <w:rStyle w:val="PlaceholderText"/>
            </w:rPr>
            <w:t>L</w:t>
          </w:r>
        </w:p>
      </w:docPartBody>
    </w:docPart>
    <w:docPart>
      <w:docPartPr>
        <w:name w:val="6199D80B99764ED9956FAEE31AFB054B"/>
        <w:category>
          <w:name w:val="General"/>
          <w:gallery w:val="placeholder"/>
        </w:category>
        <w:types>
          <w:type w:val="bbPlcHdr"/>
        </w:types>
        <w:behaviors>
          <w:behavior w:val="content"/>
        </w:behaviors>
        <w:guid w:val="{A33E4710-47EB-4DCA-9563-3E82CEFFF7AE}"/>
      </w:docPartPr>
      <w:docPartBody>
        <w:p w:rsidR="0067269F" w:rsidRDefault="007C78EE" w:rsidP="007C78EE">
          <w:pPr>
            <w:pStyle w:val="6199D80B99764ED9956FAEE31AFB054B4"/>
          </w:pPr>
          <w:r>
            <w:rPr>
              <w:rStyle w:val="PlaceholderText"/>
            </w:rPr>
            <w:t>L</w:t>
          </w:r>
        </w:p>
      </w:docPartBody>
    </w:docPart>
    <w:docPart>
      <w:docPartPr>
        <w:name w:val="E78C7B172EA641329E301EC404C68669"/>
        <w:category>
          <w:name w:val="General"/>
          <w:gallery w:val="placeholder"/>
        </w:category>
        <w:types>
          <w:type w:val="bbPlcHdr"/>
        </w:types>
        <w:behaviors>
          <w:behavior w:val="content"/>
        </w:behaviors>
        <w:guid w:val="{E45FB8F3-4D84-4588-B54C-A7373EE17EDE}"/>
      </w:docPartPr>
      <w:docPartBody>
        <w:p w:rsidR="0067269F" w:rsidRDefault="007C78EE" w:rsidP="007C78EE">
          <w:pPr>
            <w:pStyle w:val="E78C7B172EA641329E301EC404C686694"/>
          </w:pPr>
          <w:r>
            <w:rPr>
              <w:rStyle w:val="PlaceholderText"/>
            </w:rPr>
            <w:t>P</w:t>
          </w:r>
        </w:p>
      </w:docPartBody>
    </w:docPart>
    <w:docPart>
      <w:docPartPr>
        <w:name w:val="C2F0CAE957F346278CD806647939C0C4"/>
        <w:category>
          <w:name w:val="General"/>
          <w:gallery w:val="placeholder"/>
        </w:category>
        <w:types>
          <w:type w:val="bbPlcHdr"/>
        </w:types>
        <w:behaviors>
          <w:behavior w:val="content"/>
        </w:behaviors>
        <w:guid w:val="{31AF7024-5AF2-422B-83B3-778F5744D5B4}"/>
      </w:docPartPr>
      <w:docPartBody>
        <w:p w:rsidR="0067269F" w:rsidRDefault="007C78EE" w:rsidP="007C78EE">
          <w:pPr>
            <w:pStyle w:val="C2F0CAE957F346278CD806647939C0C44"/>
          </w:pPr>
          <w:r>
            <w:rPr>
              <w:rStyle w:val="PlaceholderText"/>
            </w:rPr>
            <w:t>P</w:t>
          </w:r>
        </w:p>
      </w:docPartBody>
    </w:docPart>
    <w:docPart>
      <w:docPartPr>
        <w:name w:val="434586E6C8234E119BE5E582425BA051"/>
        <w:category>
          <w:name w:val="General"/>
          <w:gallery w:val="placeholder"/>
        </w:category>
        <w:types>
          <w:type w:val="bbPlcHdr"/>
        </w:types>
        <w:behaviors>
          <w:behavior w:val="content"/>
        </w:behaviors>
        <w:guid w:val="{4109216B-45F2-48DA-92E2-24414DED5619}"/>
      </w:docPartPr>
      <w:docPartBody>
        <w:p w:rsidR="0067269F" w:rsidRDefault="007C78EE" w:rsidP="007C78EE">
          <w:pPr>
            <w:pStyle w:val="434586E6C8234E119BE5E582425BA0514"/>
          </w:pPr>
          <w:r>
            <w:rPr>
              <w:rStyle w:val="PlaceholderText"/>
            </w:rPr>
            <w:t>P</w:t>
          </w:r>
        </w:p>
      </w:docPartBody>
    </w:docPart>
    <w:docPart>
      <w:docPartPr>
        <w:name w:val="7534E81C1BF54D87A90BC052D5B73D2D"/>
        <w:category>
          <w:name w:val="General"/>
          <w:gallery w:val="placeholder"/>
        </w:category>
        <w:types>
          <w:type w:val="bbPlcHdr"/>
        </w:types>
        <w:behaviors>
          <w:behavior w:val="content"/>
        </w:behaviors>
        <w:guid w:val="{054F4C10-B93A-41F0-9DC4-1CB806490706}"/>
      </w:docPartPr>
      <w:docPartBody>
        <w:p w:rsidR="0067269F" w:rsidRDefault="007C78EE" w:rsidP="007C78EE">
          <w:pPr>
            <w:pStyle w:val="7534E81C1BF54D87A90BC052D5B73D2D4"/>
          </w:pPr>
          <w:r>
            <w:rPr>
              <w:rStyle w:val="PlaceholderText"/>
            </w:rPr>
            <w:t>P</w:t>
          </w:r>
        </w:p>
      </w:docPartBody>
    </w:docPart>
    <w:docPart>
      <w:docPartPr>
        <w:name w:val="CD1A1E42BB324F139218F8876BFF735E"/>
        <w:category>
          <w:name w:val="General"/>
          <w:gallery w:val="placeholder"/>
        </w:category>
        <w:types>
          <w:type w:val="bbPlcHdr"/>
        </w:types>
        <w:behaviors>
          <w:behavior w:val="content"/>
        </w:behaviors>
        <w:guid w:val="{1A6F5195-3EA3-408E-955D-9EE7AE8E533E}"/>
      </w:docPartPr>
      <w:docPartBody>
        <w:p w:rsidR="0067269F" w:rsidRDefault="007C78EE" w:rsidP="007C78EE">
          <w:pPr>
            <w:pStyle w:val="CD1A1E42BB324F139218F8876BFF735E4"/>
          </w:pPr>
          <w:r>
            <w:rPr>
              <w:rStyle w:val="PlaceholderText"/>
            </w:rPr>
            <w:t>P</w:t>
          </w:r>
        </w:p>
      </w:docPartBody>
    </w:docPart>
    <w:docPart>
      <w:docPartPr>
        <w:name w:val="A79B08FF8EDD4128B9AD98359F5A4666"/>
        <w:category>
          <w:name w:val="General"/>
          <w:gallery w:val="placeholder"/>
        </w:category>
        <w:types>
          <w:type w:val="bbPlcHdr"/>
        </w:types>
        <w:behaviors>
          <w:behavior w:val="content"/>
        </w:behaviors>
        <w:guid w:val="{88285140-70D8-4455-8863-E838BAF29B13}"/>
      </w:docPartPr>
      <w:docPartBody>
        <w:p w:rsidR="0067269F" w:rsidRDefault="007C78EE" w:rsidP="007C78EE">
          <w:pPr>
            <w:pStyle w:val="A79B08FF8EDD4128B9AD98359F5A46664"/>
          </w:pPr>
          <w:r>
            <w:rPr>
              <w:rStyle w:val="PlaceholderText"/>
            </w:rPr>
            <w:t>P</w:t>
          </w:r>
        </w:p>
      </w:docPartBody>
    </w:docPart>
    <w:docPart>
      <w:docPartPr>
        <w:name w:val="DC29CACDA2F24C0A8789AEB0E8BFB5ED"/>
        <w:category>
          <w:name w:val="General"/>
          <w:gallery w:val="placeholder"/>
        </w:category>
        <w:types>
          <w:type w:val="bbPlcHdr"/>
        </w:types>
        <w:behaviors>
          <w:behavior w:val="content"/>
        </w:behaviors>
        <w:guid w:val="{973CD394-25D0-43E0-A0A3-CCF84DD13E05}"/>
      </w:docPartPr>
      <w:docPartBody>
        <w:p w:rsidR="0067269F" w:rsidRDefault="007C78EE" w:rsidP="007C78EE">
          <w:pPr>
            <w:pStyle w:val="DC29CACDA2F24C0A8789AEB0E8BFB5ED4"/>
          </w:pPr>
          <w:r>
            <w:rPr>
              <w:rStyle w:val="PlaceholderText"/>
            </w:rPr>
            <w:t>P</w:t>
          </w:r>
        </w:p>
      </w:docPartBody>
    </w:docPart>
    <w:docPart>
      <w:docPartPr>
        <w:name w:val="8B90B2F2194446FFAB38415FCDFE9926"/>
        <w:category>
          <w:name w:val="General"/>
          <w:gallery w:val="placeholder"/>
        </w:category>
        <w:types>
          <w:type w:val="bbPlcHdr"/>
        </w:types>
        <w:behaviors>
          <w:behavior w:val="content"/>
        </w:behaviors>
        <w:guid w:val="{056911C4-DE7B-4175-94B9-84700E0BDC79}"/>
      </w:docPartPr>
      <w:docPartBody>
        <w:p w:rsidR="0067269F" w:rsidRDefault="007C78EE" w:rsidP="007C78EE">
          <w:pPr>
            <w:pStyle w:val="8B90B2F2194446FFAB38415FCDFE99264"/>
          </w:pPr>
          <w:r>
            <w:rPr>
              <w:rStyle w:val="PlaceholderText"/>
            </w:rPr>
            <w:t>A</w:t>
          </w:r>
        </w:p>
      </w:docPartBody>
    </w:docPart>
    <w:docPart>
      <w:docPartPr>
        <w:name w:val="B50671A9098C424086C46C2B57CC736F"/>
        <w:category>
          <w:name w:val="General"/>
          <w:gallery w:val="placeholder"/>
        </w:category>
        <w:types>
          <w:type w:val="bbPlcHdr"/>
        </w:types>
        <w:behaviors>
          <w:behavior w:val="content"/>
        </w:behaviors>
        <w:guid w:val="{5D6809E5-0E5D-4065-BF55-83142F0E6962}"/>
      </w:docPartPr>
      <w:docPartBody>
        <w:p w:rsidR="0067269F" w:rsidRDefault="007C78EE" w:rsidP="007C78EE">
          <w:pPr>
            <w:pStyle w:val="B50671A9098C424086C46C2B57CC736F4"/>
          </w:pPr>
          <w:r>
            <w:rPr>
              <w:rStyle w:val="PlaceholderText"/>
            </w:rPr>
            <w:t>A</w:t>
          </w:r>
        </w:p>
      </w:docPartBody>
    </w:docPart>
    <w:docPart>
      <w:docPartPr>
        <w:name w:val="A448C265E4CF46D1935F1121D0111CB4"/>
        <w:category>
          <w:name w:val="General"/>
          <w:gallery w:val="placeholder"/>
        </w:category>
        <w:types>
          <w:type w:val="bbPlcHdr"/>
        </w:types>
        <w:behaviors>
          <w:behavior w:val="content"/>
        </w:behaviors>
        <w:guid w:val="{397EAC50-E34D-4B9E-813D-89A03B2F4AB4}"/>
      </w:docPartPr>
      <w:docPartBody>
        <w:p w:rsidR="0067269F" w:rsidRDefault="007C78EE" w:rsidP="007C78EE">
          <w:pPr>
            <w:pStyle w:val="A448C265E4CF46D1935F1121D0111CB44"/>
          </w:pPr>
          <w:r>
            <w:rPr>
              <w:rStyle w:val="PlaceholderText"/>
            </w:rPr>
            <w:t>A</w:t>
          </w:r>
        </w:p>
      </w:docPartBody>
    </w:docPart>
    <w:docPart>
      <w:docPartPr>
        <w:name w:val="176E38F18A8240FAAA0BB0CB187603BB"/>
        <w:category>
          <w:name w:val="General"/>
          <w:gallery w:val="placeholder"/>
        </w:category>
        <w:types>
          <w:type w:val="bbPlcHdr"/>
        </w:types>
        <w:behaviors>
          <w:behavior w:val="content"/>
        </w:behaviors>
        <w:guid w:val="{40861D7F-D0D1-47EB-AD70-8FEBB29504DF}"/>
      </w:docPartPr>
      <w:docPartBody>
        <w:p w:rsidR="0067269F" w:rsidRDefault="007C78EE" w:rsidP="007C78EE">
          <w:pPr>
            <w:pStyle w:val="176E38F18A8240FAAA0BB0CB187603BB4"/>
          </w:pPr>
          <w:r>
            <w:rPr>
              <w:rStyle w:val="PlaceholderText"/>
            </w:rPr>
            <w:t>A</w:t>
          </w:r>
        </w:p>
      </w:docPartBody>
    </w:docPart>
    <w:docPart>
      <w:docPartPr>
        <w:name w:val="FE0EBD84381D4BE393C1685F2807C3A8"/>
        <w:category>
          <w:name w:val="General"/>
          <w:gallery w:val="placeholder"/>
        </w:category>
        <w:types>
          <w:type w:val="bbPlcHdr"/>
        </w:types>
        <w:behaviors>
          <w:behavior w:val="content"/>
        </w:behaviors>
        <w:guid w:val="{AEB8C90E-8C42-4524-82F3-A2B5CA211BC4}"/>
      </w:docPartPr>
      <w:docPartBody>
        <w:p w:rsidR="0067269F" w:rsidRDefault="007C78EE" w:rsidP="007C78EE">
          <w:pPr>
            <w:pStyle w:val="FE0EBD84381D4BE393C1685F2807C3A84"/>
          </w:pPr>
          <w:r>
            <w:rPr>
              <w:rStyle w:val="PlaceholderText"/>
            </w:rPr>
            <w:t>A</w:t>
          </w:r>
        </w:p>
      </w:docPartBody>
    </w:docPart>
    <w:docPart>
      <w:docPartPr>
        <w:name w:val="A22C14DAF44D4A1CB328DC53C0AD3058"/>
        <w:category>
          <w:name w:val="General"/>
          <w:gallery w:val="placeholder"/>
        </w:category>
        <w:types>
          <w:type w:val="bbPlcHdr"/>
        </w:types>
        <w:behaviors>
          <w:behavior w:val="content"/>
        </w:behaviors>
        <w:guid w:val="{241F8410-907B-4386-8155-9F294645B0A3}"/>
      </w:docPartPr>
      <w:docPartBody>
        <w:p w:rsidR="0067269F" w:rsidRDefault="007C78EE" w:rsidP="007C78EE">
          <w:pPr>
            <w:pStyle w:val="A22C14DAF44D4A1CB328DC53C0AD30584"/>
          </w:pPr>
          <w:r>
            <w:rPr>
              <w:rStyle w:val="PlaceholderText"/>
            </w:rPr>
            <w:t>A</w:t>
          </w:r>
        </w:p>
      </w:docPartBody>
    </w:docPart>
    <w:docPart>
      <w:docPartPr>
        <w:name w:val="C50AA6572276447CACAAFFACD4CCDB5B"/>
        <w:category>
          <w:name w:val="General"/>
          <w:gallery w:val="placeholder"/>
        </w:category>
        <w:types>
          <w:type w:val="bbPlcHdr"/>
        </w:types>
        <w:behaviors>
          <w:behavior w:val="content"/>
        </w:behaviors>
        <w:guid w:val="{1C06BE76-A00B-4B57-B1D6-AF919E7B726A}"/>
      </w:docPartPr>
      <w:docPartBody>
        <w:p w:rsidR="0067269F" w:rsidRDefault="007C78EE" w:rsidP="007C78EE">
          <w:pPr>
            <w:pStyle w:val="C50AA6572276447CACAAFFACD4CCDB5B4"/>
          </w:pPr>
          <w:r>
            <w:rPr>
              <w:rStyle w:val="PlaceholderText"/>
            </w:rPr>
            <w:t>A</w:t>
          </w:r>
        </w:p>
      </w:docPartBody>
    </w:docPart>
    <w:docPart>
      <w:docPartPr>
        <w:name w:val="8DB27F03307C408BB266F2BE8D37B471"/>
        <w:category>
          <w:name w:val="General"/>
          <w:gallery w:val="placeholder"/>
        </w:category>
        <w:types>
          <w:type w:val="bbPlcHdr"/>
        </w:types>
        <w:behaviors>
          <w:behavior w:val="content"/>
        </w:behaviors>
        <w:guid w:val="{22FC5556-0696-4ECE-9F73-10B613217059}"/>
      </w:docPartPr>
      <w:docPartBody>
        <w:p w:rsidR="0067269F" w:rsidRDefault="007C78EE" w:rsidP="007C78EE">
          <w:pPr>
            <w:pStyle w:val="8DB27F03307C408BB266F2BE8D37B4714"/>
          </w:pPr>
          <w:r>
            <w:rPr>
              <w:rStyle w:val="PlaceholderText"/>
            </w:rPr>
            <w:t>P</w:t>
          </w:r>
          <w:r w:rsidRPr="00452BBC">
            <w:rPr>
              <w:rStyle w:val="PlaceholderText"/>
              <w:vertAlign w:val="subscript"/>
            </w:rPr>
            <w:t>ratio</w:t>
          </w:r>
        </w:p>
      </w:docPartBody>
    </w:docPart>
    <w:docPart>
      <w:docPartPr>
        <w:name w:val="51A7318EADE144EBBF364B8A05EB3BAB"/>
        <w:category>
          <w:name w:val="General"/>
          <w:gallery w:val="placeholder"/>
        </w:category>
        <w:types>
          <w:type w:val="bbPlcHdr"/>
        </w:types>
        <w:behaviors>
          <w:behavior w:val="content"/>
        </w:behaviors>
        <w:guid w:val="{0E720CD0-55ED-4835-AE8F-985D37D2CDA3}"/>
      </w:docPartPr>
      <w:docPartBody>
        <w:p w:rsidR="0067269F" w:rsidRDefault="007C78EE" w:rsidP="007C78EE">
          <w:pPr>
            <w:pStyle w:val="51A7318EADE144EBBF364B8A05EB3BAB4"/>
          </w:pPr>
          <w:r>
            <w:rPr>
              <w:rStyle w:val="PlaceholderText"/>
            </w:rPr>
            <w:t>c</w:t>
          </w:r>
          <w:r w:rsidRPr="00B66F8B">
            <w:rPr>
              <w:rStyle w:val="PlaceholderText"/>
            </w:rPr>
            <w:t>hoose an item</w:t>
          </w:r>
        </w:p>
      </w:docPartBody>
    </w:docPart>
    <w:docPart>
      <w:docPartPr>
        <w:name w:val="9BD8FC2E96C641E2AFDF1E1FE8A728F4"/>
        <w:category>
          <w:name w:val="General"/>
          <w:gallery w:val="placeholder"/>
        </w:category>
        <w:types>
          <w:type w:val="bbPlcHdr"/>
        </w:types>
        <w:behaviors>
          <w:behavior w:val="content"/>
        </w:behaviors>
        <w:guid w:val="{668BBA89-B0D0-4F86-B027-BDEC0D30FE78}"/>
      </w:docPartPr>
      <w:docPartBody>
        <w:p w:rsidR="0067269F" w:rsidRDefault="007C78EE" w:rsidP="007C78EE">
          <w:pPr>
            <w:pStyle w:val="9BD8FC2E96C641E2AFDF1E1FE8A728F44"/>
          </w:pPr>
          <w:r>
            <w:rPr>
              <w:rStyle w:val="PlaceholderText"/>
            </w:rPr>
            <w:t>P</w:t>
          </w:r>
          <w:r w:rsidRPr="00452BBC">
            <w:rPr>
              <w:rStyle w:val="PlaceholderText"/>
              <w:vertAlign w:val="subscript"/>
            </w:rPr>
            <w:t>ratio</w:t>
          </w:r>
        </w:p>
      </w:docPartBody>
    </w:docPart>
    <w:docPart>
      <w:docPartPr>
        <w:name w:val="B47339D07581422192DE0AB9D125C9D4"/>
        <w:category>
          <w:name w:val="General"/>
          <w:gallery w:val="placeholder"/>
        </w:category>
        <w:types>
          <w:type w:val="bbPlcHdr"/>
        </w:types>
        <w:behaviors>
          <w:behavior w:val="content"/>
        </w:behaviors>
        <w:guid w:val="{F0A44BF3-2D72-4775-BE09-B814A94D9A05}"/>
      </w:docPartPr>
      <w:docPartBody>
        <w:p w:rsidR="0067269F" w:rsidRDefault="007C78EE" w:rsidP="007C78EE">
          <w:pPr>
            <w:pStyle w:val="B47339D07581422192DE0AB9D125C9D44"/>
          </w:pPr>
          <w:r>
            <w:rPr>
              <w:rStyle w:val="PlaceholderText"/>
            </w:rPr>
            <w:t>c</w:t>
          </w:r>
          <w:r w:rsidRPr="00B66F8B">
            <w:rPr>
              <w:rStyle w:val="PlaceholderText"/>
            </w:rPr>
            <w:t>hoose an item</w:t>
          </w:r>
        </w:p>
      </w:docPartBody>
    </w:docPart>
    <w:docPart>
      <w:docPartPr>
        <w:name w:val="9A23856CD8144B5A941FF944F4C55EB4"/>
        <w:category>
          <w:name w:val="General"/>
          <w:gallery w:val="placeholder"/>
        </w:category>
        <w:types>
          <w:type w:val="bbPlcHdr"/>
        </w:types>
        <w:behaviors>
          <w:behavior w:val="content"/>
        </w:behaviors>
        <w:guid w:val="{8A271D8E-1214-4C86-859A-8CF86A3378DB}"/>
      </w:docPartPr>
      <w:docPartBody>
        <w:p w:rsidR="0067269F" w:rsidRDefault="007C78EE" w:rsidP="007C78EE">
          <w:pPr>
            <w:pStyle w:val="9A23856CD8144B5A941FF944F4C55EB43"/>
          </w:pPr>
          <w:r>
            <w:rPr>
              <w:rStyle w:val="PlaceholderText"/>
            </w:rPr>
            <w:t>L</w:t>
          </w:r>
        </w:p>
      </w:docPartBody>
    </w:docPart>
    <w:docPart>
      <w:docPartPr>
        <w:name w:val="EFE1F8AE96E14EE8992991AB6D00FCBC"/>
        <w:category>
          <w:name w:val="General"/>
          <w:gallery w:val="placeholder"/>
        </w:category>
        <w:types>
          <w:type w:val="bbPlcHdr"/>
        </w:types>
        <w:behaviors>
          <w:behavior w:val="content"/>
        </w:behaviors>
        <w:guid w:val="{94F87DFE-C30D-4A01-9379-E8550313676B}"/>
      </w:docPartPr>
      <w:docPartBody>
        <w:p w:rsidR="0067269F" w:rsidRDefault="007C78EE" w:rsidP="007C78EE">
          <w:pPr>
            <w:pStyle w:val="EFE1F8AE96E14EE8992991AB6D00FCBC3"/>
          </w:pPr>
          <w:r>
            <w:rPr>
              <w:rStyle w:val="PlaceholderText"/>
            </w:rPr>
            <w:t>P</w:t>
          </w:r>
        </w:p>
      </w:docPartBody>
    </w:docPart>
    <w:docPart>
      <w:docPartPr>
        <w:name w:val="0779535BE6A14FDF9B1A03C5DD8DA1A2"/>
        <w:category>
          <w:name w:val="General"/>
          <w:gallery w:val="placeholder"/>
        </w:category>
        <w:types>
          <w:type w:val="bbPlcHdr"/>
        </w:types>
        <w:behaviors>
          <w:behavior w:val="content"/>
        </w:behaviors>
        <w:guid w:val="{C7492952-849C-45BF-BBF4-A6132BDFBE89}"/>
      </w:docPartPr>
      <w:docPartBody>
        <w:p w:rsidR="0067269F" w:rsidRDefault="007C78EE" w:rsidP="007C78EE">
          <w:pPr>
            <w:pStyle w:val="0779535BE6A14FDF9B1A03C5DD8DA1A23"/>
          </w:pPr>
          <w:r>
            <w:rPr>
              <w:rStyle w:val="PlaceholderText"/>
            </w:rPr>
            <w:t>A</w:t>
          </w:r>
        </w:p>
      </w:docPartBody>
    </w:docPart>
    <w:docPart>
      <w:docPartPr>
        <w:name w:val="9B8719EA3E1545AB819F0A0DA9F4E5CB"/>
        <w:category>
          <w:name w:val="General"/>
          <w:gallery w:val="placeholder"/>
        </w:category>
        <w:types>
          <w:type w:val="bbPlcHdr"/>
        </w:types>
        <w:behaviors>
          <w:behavior w:val="content"/>
        </w:behaviors>
        <w:guid w:val="{35430E69-F4D7-43F0-9EBB-69446AA534B0}"/>
      </w:docPartPr>
      <w:docPartBody>
        <w:p w:rsidR="0067269F" w:rsidRDefault="007C78EE" w:rsidP="007C78EE">
          <w:pPr>
            <w:pStyle w:val="9B8719EA3E1545AB819F0A0DA9F4E5CB3"/>
          </w:pPr>
          <w:r>
            <w:rPr>
              <w:rStyle w:val="PlaceholderText"/>
            </w:rPr>
            <w:t>P</w:t>
          </w:r>
          <w:r w:rsidRPr="00452BBC">
            <w:rPr>
              <w:rStyle w:val="PlaceholderText"/>
              <w:vertAlign w:val="subscript"/>
            </w:rPr>
            <w:t>ratio</w:t>
          </w:r>
        </w:p>
      </w:docPartBody>
    </w:docPart>
    <w:docPart>
      <w:docPartPr>
        <w:name w:val="8715AA5A335C45F899391A7509927A55"/>
        <w:category>
          <w:name w:val="General"/>
          <w:gallery w:val="placeholder"/>
        </w:category>
        <w:types>
          <w:type w:val="bbPlcHdr"/>
        </w:types>
        <w:behaviors>
          <w:behavior w:val="content"/>
        </w:behaviors>
        <w:guid w:val="{3700C09A-D5F1-400D-9369-9B04ACAC33D6}"/>
      </w:docPartPr>
      <w:docPartBody>
        <w:p w:rsidR="0067269F" w:rsidRDefault="007C78EE" w:rsidP="007C78EE">
          <w:pPr>
            <w:pStyle w:val="8715AA5A335C45F899391A7509927A553"/>
          </w:pPr>
          <w:r>
            <w:rPr>
              <w:rStyle w:val="PlaceholderText"/>
            </w:rPr>
            <w:t>c</w:t>
          </w:r>
          <w:r w:rsidRPr="00B66F8B">
            <w:rPr>
              <w:rStyle w:val="PlaceholderText"/>
            </w:rPr>
            <w:t>hoose an item</w:t>
          </w:r>
        </w:p>
      </w:docPartBody>
    </w:docPart>
    <w:docPart>
      <w:docPartPr>
        <w:name w:val="E428352871E34135BEA8E27FFFA2869D"/>
        <w:category>
          <w:name w:val="General"/>
          <w:gallery w:val="placeholder"/>
        </w:category>
        <w:types>
          <w:type w:val="bbPlcHdr"/>
        </w:types>
        <w:behaviors>
          <w:behavior w:val="content"/>
        </w:behaviors>
        <w:guid w:val="{549C97EC-7952-4A3E-8B7E-A92E79EA4BB7}"/>
      </w:docPartPr>
      <w:docPartBody>
        <w:p w:rsidR="0067269F" w:rsidRDefault="007C78EE" w:rsidP="007C78EE">
          <w:pPr>
            <w:pStyle w:val="E428352871E34135BEA8E27FFFA2869D3"/>
          </w:pPr>
          <w:r>
            <w:rPr>
              <w:rStyle w:val="PlaceholderText"/>
            </w:rPr>
            <w:t>c</w:t>
          </w:r>
          <w:r w:rsidRPr="00B66F8B">
            <w:rPr>
              <w:rStyle w:val="PlaceholderText"/>
            </w:rPr>
            <w:t>hoose an item</w:t>
          </w:r>
        </w:p>
      </w:docPartBody>
    </w:docPart>
    <w:docPart>
      <w:docPartPr>
        <w:name w:val="A3DB877050BC434C81C9B294A014D4C9"/>
        <w:category>
          <w:name w:val="General"/>
          <w:gallery w:val="placeholder"/>
        </w:category>
        <w:types>
          <w:type w:val="bbPlcHdr"/>
        </w:types>
        <w:behaviors>
          <w:behavior w:val="content"/>
        </w:behaviors>
        <w:guid w:val="{0689F770-1A34-48A7-9A29-C31B739F13E0}"/>
      </w:docPartPr>
      <w:docPartBody>
        <w:p w:rsidR="0067269F" w:rsidRDefault="007C78EE" w:rsidP="007C78EE">
          <w:pPr>
            <w:pStyle w:val="A3DB877050BC434C81C9B294A014D4C93"/>
          </w:pPr>
          <w:r>
            <w:rPr>
              <w:rStyle w:val="PlaceholderText"/>
            </w:rPr>
            <w:t>c</w:t>
          </w:r>
          <w:r w:rsidRPr="00B66F8B">
            <w:rPr>
              <w:rStyle w:val="PlaceholderText"/>
            </w:rPr>
            <w:t>hoose an item</w:t>
          </w:r>
        </w:p>
      </w:docPartBody>
    </w:docPart>
    <w:docPart>
      <w:docPartPr>
        <w:name w:val="D47DB6D9A57D455EA948E5553CB18974"/>
        <w:category>
          <w:name w:val="General"/>
          <w:gallery w:val="placeholder"/>
        </w:category>
        <w:types>
          <w:type w:val="bbPlcHdr"/>
        </w:types>
        <w:behaviors>
          <w:behavior w:val="content"/>
        </w:behaviors>
        <w:guid w:val="{2E05D328-9561-49F3-9BD8-4810D1E31D02}"/>
      </w:docPartPr>
      <w:docPartBody>
        <w:p w:rsidR="0067269F" w:rsidRDefault="007C78EE" w:rsidP="007C78EE">
          <w:pPr>
            <w:pStyle w:val="D47DB6D9A57D455EA948E5553CB189743"/>
          </w:pPr>
          <w:r>
            <w:rPr>
              <w:rStyle w:val="PlaceholderText"/>
            </w:rPr>
            <w:t>c</w:t>
          </w:r>
          <w:r w:rsidRPr="00B66F8B">
            <w:rPr>
              <w:rStyle w:val="PlaceholderText"/>
            </w:rPr>
            <w:t>hoose an item</w:t>
          </w:r>
        </w:p>
      </w:docPartBody>
    </w:docPart>
    <w:docPart>
      <w:docPartPr>
        <w:name w:val="A1FAC5ABA0804544B75851FEB73F7406"/>
        <w:category>
          <w:name w:val="General"/>
          <w:gallery w:val="placeholder"/>
        </w:category>
        <w:types>
          <w:type w:val="bbPlcHdr"/>
        </w:types>
        <w:behaviors>
          <w:behavior w:val="content"/>
        </w:behaviors>
        <w:guid w:val="{D62BCBA5-9A12-44EA-97A2-2C055E7CF13E}"/>
      </w:docPartPr>
      <w:docPartBody>
        <w:p w:rsidR="005D5589" w:rsidRDefault="007C78EE" w:rsidP="007C78EE">
          <w:pPr>
            <w:pStyle w:val="A1FAC5ABA0804544B75851FEB73F74062"/>
          </w:pPr>
          <w:r>
            <w:rPr>
              <w:rStyle w:val="PlaceholderText"/>
            </w:rPr>
            <w:t>P</w:t>
          </w:r>
          <w:r w:rsidRPr="00452BBC">
            <w:rPr>
              <w:rStyle w:val="PlaceholderText"/>
              <w:vertAlign w:val="subscript"/>
            </w:rPr>
            <w:t>ratio</w:t>
          </w:r>
        </w:p>
      </w:docPartBody>
    </w:docPart>
    <w:docPart>
      <w:docPartPr>
        <w:name w:val="0D634F7F2DA24D05919FF507D3D6B131"/>
        <w:category>
          <w:name w:val="General"/>
          <w:gallery w:val="placeholder"/>
        </w:category>
        <w:types>
          <w:type w:val="bbPlcHdr"/>
        </w:types>
        <w:behaviors>
          <w:behavior w:val="content"/>
        </w:behaviors>
        <w:guid w:val="{9E69BDBE-EE8E-4C0D-93BF-FC0322EF102F}"/>
      </w:docPartPr>
      <w:docPartBody>
        <w:p w:rsidR="005D5589" w:rsidRDefault="007C78EE" w:rsidP="007C78EE">
          <w:pPr>
            <w:pStyle w:val="0D634F7F2DA24D05919FF507D3D6B1312"/>
          </w:pPr>
          <w:r>
            <w:rPr>
              <w:rStyle w:val="PlaceholderText"/>
            </w:rPr>
            <w:t>c</w:t>
          </w:r>
          <w:r w:rsidRPr="00B66F8B">
            <w:rPr>
              <w:rStyle w:val="PlaceholderText"/>
            </w:rPr>
            <w:t>hoose an item</w:t>
          </w:r>
        </w:p>
      </w:docPartBody>
    </w:docPart>
    <w:docPart>
      <w:docPartPr>
        <w:name w:val="5173568922CD48BCAF6B46F69BEC9FC9"/>
        <w:category>
          <w:name w:val="General"/>
          <w:gallery w:val="placeholder"/>
        </w:category>
        <w:types>
          <w:type w:val="bbPlcHdr"/>
        </w:types>
        <w:behaviors>
          <w:behavior w:val="content"/>
        </w:behaviors>
        <w:guid w:val="{7F21D6B3-9EBA-4585-9EC0-3543A6314F1D}"/>
      </w:docPartPr>
      <w:docPartBody>
        <w:p w:rsidR="005D5589" w:rsidRDefault="007C78EE" w:rsidP="007C78EE">
          <w:pPr>
            <w:pStyle w:val="5173568922CD48BCAF6B46F69BEC9FC92"/>
          </w:pPr>
          <w:r>
            <w:rPr>
              <w:rStyle w:val="PlaceholderText"/>
            </w:rPr>
            <w:t>P</w:t>
          </w:r>
          <w:r w:rsidRPr="00452BBC">
            <w:rPr>
              <w:rStyle w:val="PlaceholderText"/>
              <w:vertAlign w:val="subscript"/>
            </w:rPr>
            <w:t>ratio</w:t>
          </w:r>
        </w:p>
      </w:docPartBody>
    </w:docPart>
    <w:docPart>
      <w:docPartPr>
        <w:name w:val="C93E2A8CD8E342FBB14ECA9D1908537D"/>
        <w:category>
          <w:name w:val="General"/>
          <w:gallery w:val="placeholder"/>
        </w:category>
        <w:types>
          <w:type w:val="bbPlcHdr"/>
        </w:types>
        <w:behaviors>
          <w:behavior w:val="content"/>
        </w:behaviors>
        <w:guid w:val="{A3515F32-3350-4B1E-9FDF-837847A7C789}"/>
      </w:docPartPr>
      <w:docPartBody>
        <w:p w:rsidR="005D5589" w:rsidRDefault="007C78EE" w:rsidP="007C78EE">
          <w:pPr>
            <w:pStyle w:val="C93E2A8CD8E342FBB14ECA9D1908537D2"/>
          </w:pPr>
          <w:r>
            <w:rPr>
              <w:rStyle w:val="PlaceholderText"/>
            </w:rPr>
            <w:t>c</w:t>
          </w:r>
          <w:r w:rsidRPr="00B66F8B">
            <w:rPr>
              <w:rStyle w:val="PlaceholderText"/>
            </w:rPr>
            <w:t>hoose an item</w:t>
          </w:r>
        </w:p>
      </w:docPartBody>
    </w:docPart>
    <w:docPart>
      <w:docPartPr>
        <w:name w:val="E865998CAEF049D89F11C3BBACC21B52"/>
        <w:category>
          <w:name w:val="General"/>
          <w:gallery w:val="placeholder"/>
        </w:category>
        <w:types>
          <w:type w:val="bbPlcHdr"/>
        </w:types>
        <w:behaviors>
          <w:behavior w:val="content"/>
        </w:behaviors>
        <w:guid w:val="{5AF53029-8B74-4CF5-8169-45AEC67C1E36}"/>
      </w:docPartPr>
      <w:docPartBody>
        <w:p w:rsidR="005D5589" w:rsidRDefault="007C78EE" w:rsidP="007C78EE">
          <w:pPr>
            <w:pStyle w:val="E865998CAEF049D89F11C3BBACC21B522"/>
          </w:pPr>
          <w:r>
            <w:rPr>
              <w:rStyle w:val="PlaceholderText"/>
            </w:rPr>
            <w:t>c</w:t>
          </w:r>
          <w:r w:rsidRPr="00AC5DF8">
            <w:rPr>
              <w:rStyle w:val="PlaceholderText"/>
            </w:rPr>
            <w:t>hoose an item</w:t>
          </w:r>
        </w:p>
      </w:docPartBody>
    </w:docPart>
    <w:docPart>
      <w:docPartPr>
        <w:name w:val="0757FA155166466D9EC292BAD01F8843"/>
        <w:category>
          <w:name w:val="General"/>
          <w:gallery w:val="placeholder"/>
        </w:category>
        <w:types>
          <w:type w:val="bbPlcHdr"/>
        </w:types>
        <w:behaviors>
          <w:behavior w:val="content"/>
        </w:behaviors>
        <w:guid w:val="{88090BAA-919E-427D-BA1F-F970E6A164D9}"/>
      </w:docPartPr>
      <w:docPartBody>
        <w:p w:rsidR="005D5589" w:rsidRDefault="007C78EE" w:rsidP="007C78EE">
          <w:pPr>
            <w:pStyle w:val="0757FA155166466D9EC292BAD01F88432"/>
          </w:pPr>
          <w:r>
            <w:rPr>
              <w:rStyle w:val="PlaceholderText"/>
            </w:rPr>
            <w:t>c</w:t>
          </w:r>
          <w:r w:rsidRPr="00AC5DF8">
            <w:rPr>
              <w:rStyle w:val="PlaceholderText"/>
            </w:rPr>
            <w:t>hoose an item</w:t>
          </w:r>
        </w:p>
      </w:docPartBody>
    </w:docPart>
    <w:docPart>
      <w:docPartPr>
        <w:name w:val="63782B8E9F104A07873D90D69DC6000A"/>
        <w:category>
          <w:name w:val="General"/>
          <w:gallery w:val="placeholder"/>
        </w:category>
        <w:types>
          <w:type w:val="bbPlcHdr"/>
        </w:types>
        <w:behaviors>
          <w:behavior w:val="content"/>
        </w:behaviors>
        <w:guid w:val="{FEF57AD2-78C1-4947-A5EA-DE447F0B9BE5}"/>
      </w:docPartPr>
      <w:docPartBody>
        <w:p w:rsidR="005D5589" w:rsidRDefault="007C78EE" w:rsidP="007C78EE">
          <w:pPr>
            <w:pStyle w:val="63782B8E9F104A07873D90D69DC6000A2"/>
          </w:pPr>
          <w:r>
            <w:rPr>
              <w:rStyle w:val="PlaceholderText"/>
            </w:rPr>
            <w:t>A</w:t>
          </w:r>
          <w:r w:rsidRPr="00C55529">
            <w:rPr>
              <w:rStyle w:val="PlaceholderText"/>
              <w:vertAlign w:val="subscript"/>
            </w:rPr>
            <w:t>ave</w:t>
          </w:r>
        </w:p>
      </w:docPartBody>
    </w:docPart>
    <w:docPart>
      <w:docPartPr>
        <w:name w:val="3429BA002E704C2EBA2626521FF79E49"/>
        <w:category>
          <w:name w:val="General"/>
          <w:gallery w:val="placeholder"/>
        </w:category>
        <w:types>
          <w:type w:val="bbPlcHdr"/>
        </w:types>
        <w:behaviors>
          <w:behavior w:val="content"/>
        </w:behaviors>
        <w:guid w:val="{FDA3D0D6-B6A2-403E-817B-187521DFF349}"/>
      </w:docPartPr>
      <w:docPartBody>
        <w:p w:rsidR="005D5589" w:rsidRDefault="007C78EE" w:rsidP="007C78EE">
          <w:pPr>
            <w:pStyle w:val="3429BA002E704C2EBA2626521FF79E492"/>
          </w:pPr>
          <w:r>
            <w:rPr>
              <w:rStyle w:val="PlaceholderText"/>
            </w:rPr>
            <w:t>difference</w:t>
          </w:r>
        </w:p>
      </w:docPartBody>
    </w:docPart>
    <w:docPart>
      <w:docPartPr>
        <w:name w:val="15B81CE9A50A46C2A55C589E0DDD58A6"/>
        <w:category>
          <w:name w:val="General"/>
          <w:gallery w:val="placeholder"/>
        </w:category>
        <w:types>
          <w:type w:val="bbPlcHdr"/>
        </w:types>
        <w:behaviors>
          <w:behavior w:val="content"/>
        </w:behaviors>
        <w:guid w:val="{2D9E6818-0C7E-4E45-8C2F-4E04B81A3D19}"/>
      </w:docPartPr>
      <w:docPartBody>
        <w:p w:rsidR="005D5589" w:rsidRDefault="007C78EE" w:rsidP="007C78EE">
          <w:pPr>
            <w:pStyle w:val="15B81CE9A50A46C2A55C589E0DDD58A62"/>
          </w:pPr>
          <w:r w:rsidRPr="00AC5DF8">
            <w:rPr>
              <w:rStyle w:val="PlaceholderText"/>
            </w:rPr>
            <w:t>Choose an item</w:t>
          </w:r>
        </w:p>
      </w:docPartBody>
    </w:docPart>
    <w:docPart>
      <w:docPartPr>
        <w:name w:val="F146D58A7FBE4FB4A7BD8D50C5816FC0"/>
        <w:category>
          <w:name w:val="General"/>
          <w:gallery w:val="placeholder"/>
        </w:category>
        <w:types>
          <w:type w:val="bbPlcHdr"/>
        </w:types>
        <w:behaviors>
          <w:behavior w:val="content"/>
        </w:behaviors>
        <w:guid w:val="{3A00E91D-82F8-420D-96F6-3F30037D39DC}"/>
      </w:docPartPr>
      <w:docPartBody>
        <w:p w:rsidR="005D5589" w:rsidRDefault="007C78EE" w:rsidP="007C78EE">
          <w:pPr>
            <w:pStyle w:val="F146D58A7FBE4FB4A7BD8D50C5816FC01"/>
          </w:pPr>
          <w:r w:rsidRPr="00934AA3">
            <w:rPr>
              <w:rStyle w:val="PlaceholderText"/>
            </w:rPr>
            <w:t>Choose an item</w:t>
          </w:r>
        </w:p>
      </w:docPartBody>
    </w:docPart>
    <w:docPart>
      <w:docPartPr>
        <w:name w:val="70C44AC61D33458BA20E819A1889F59F"/>
        <w:category>
          <w:name w:val="General"/>
          <w:gallery w:val="placeholder"/>
        </w:category>
        <w:types>
          <w:type w:val="bbPlcHdr"/>
        </w:types>
        <w:behaviors>
          <w:behavior w:val="content"/>
        </w:behaviors>
        <w:guid w:val="{A1713C7A-83E6-42B7-B92B-830DA0770D35}"/>
      </w:docPartPr>
      <w:docPartBody>
        <w:p w:rsidR="005D5589" w:rsidRDefault="007C78EE" w:rsidP="007C78EE">
          <w:pPr>
            <w:pStyle w:val="70C44AC61D33458BA20E819A1889F59F1"/>
          </w:pPr>
          <w:r>
            <w:rPr>
              <w:rStyle w:val="PlaceholderText"/>
            </w:rPr>
            <w:t>RMSE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C251EB"/>
    <w:rsid w:val="001033DF"/>
    <w:rsid w:val="00160898"/>
    <w:rsid w:val="0046771D"/>
    <w:rsid w:val="005D5589"/>
    <w:rsid w:val="0067269F"/>
    <w:rsid w:val="007C78EE"/>
    <w:rsid w:val="00C251EB"/>
    <w:rsid w:val="00E8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9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8EE"/>
    <w:rPr>
      <w:color w:val="808080"/>
    </w:rPr>
  </w:style>
  <w:style w:type="paragraph" w:customStyle="1" w:styleId="3583D3C887184AF0AB6D1F285ADF6A12">
    <w:name w:val="3583D3C887184AF0AB6D1F285ADF6A12"/>
    <w:rsid w:val="00C251EB"/>
  </w:style>
  <w:style w:type="paragraph" w:customStyle="1" w:styleId="1DE78FE69A244B56A545D1A91997ABBC">
    <w:name w:val="1DE78FE69A244B56A545D1A91997ABBC"/>
    <w:rsid w:val="00C251EB"/>
  </w:style>
  <w:style w:type="paragraph" w:customStyle="1" w:styleId="781F139FAC0E4043A567D5DA69B4AD10">
    <w:name w:val="781F139FAC0E4043A567D5DA69B4AD10"/>
    <w:rsid w:val="00C251EB"/>
  </w:style>
  <w:style w:type="paragraph" w:customStyle="1" w:styleId="5A7E9DE0D5E7400BA74DA9742B4E5C07">
    <w:name w:val="5A7E9DE0D5E7400BA74DA9742B4E5C07"/>
    <w:rsid w:val="00C251EB"/>
  </w:style>
  <w:style w:type="paragraph" w:customStyle="1" w:styleId="4AA85B314A424E9E8943E7ADE23D9738">
    <w:name w:val="4AA85B314A424E9E8943E7ADE23D9738"/>
    <w:rsid w:val="00C251EB"/>
  </w:style>
  <w:style w:type="paragraph" w:customStyle="1" w:styleId="3F1FFF2959A24083ACEBC3D8D7BFE6B9">
    <w:name w:val="3F1FFF2959A24083ACEBC3D8D7BFE6B9"/>
    <w:rsid w:val="00C251EB"/>
  </w:style>
  <w:style w:type="paragraph" w:customStyle="1" w:styleId="6199D80B99764ED9956FAEE31AFB054B">
    <w:name w:val="6199D80B99764ED9956FAEE31AFB054B"/>
    <w:rsid w:val="00C251EB"/>
  </w:style>
  <w:style w:type="paragraph" w:customStyle="1" w:styleId="E78C7B172EA641329E301EC404C68669">
    <w:name w:val="E78C7B172EA641329E301EC404C68669"/>
    <w:rsid w:val="00C251EB"/>
  </w:style>
  <w:style w:type="paragraph" w:customStyle="1" w:styleId="C2F0CAE957F346278CD806647939C0C4">
    <w:name w:val="C2F0CAE957F346278CD806647939C0C4"/>
    <w:rsid w:val="00C251EB"/>
  </w:style>
  <w:style w:type="paragraph" w:customStyle="1" w:styleId="434586E6C8234E119BE5E582425BA051">
    <w:name w:val="434586E6C8234E119BE5E582425BA051"/>
    <w:rsid w:val="00C251EB"/>
  </w:style>
  <w:style w:type="paragraph" w:customStyle="1" w:styleId="7534E81C1BF54D87A90BC052D5B73D2D">
    <w:name w:val="7534E81C1BF54D87A90BC052D5B73D2D"/>
    <w:rsid w:val="00C251EB"/>
  </w:style>
  <w:style w:type="paragraph" w:customStyle="1" w:styleId="CD1A1E42BB324F139218F8876BFF735E">
    <w:name w:val="CD1A1E42BB324F139218F8876BFF735E"/>
    <w:rsid w:val="00C251EB"/>
  </w:style>
  <w:style w:type="paragraph" w:customStyle="1" w:styleId="A79B08FF8EDD4128B9AD98359F5A4666">
    <w:name w:val="A79B08FF8EDD4128B9AD98359F5A4666"/>
    <w:rsid w:val="00C251EB"/>
  </w:style>
  <w:style w:type="paragraph" w:customStyle="1" w:styleId="DC29CACDA2F24C0A8789AEB0E8BFB5ED">
    <w:name w:val="DC29CACDA2F24C0A8789AEB0E8BFB5ED"/>
    <w:rsid w:val="00C251EB"/>
  </w:style>
  <w:style w:type="paragraph" w:customStyle="1" w:styleId="8B90B2F2194446FFAB38415FCDFE9926">
    <w:name w:val="8B90B2F2194446FFAB38415FCDFE9926"/>
    <w:rsid w:val="00C251EB"/>
  </w:style>
  <w:style w:type="paragraph" w:customStyle="1" w:styleId="B50671A9098C424086C46C2B57CC736F">
    <w:name w:val="B50671A9098C424086C46C2B57CC736F"/>
    <w:rsid w:val="00C251EB"/>
  </w:style>
  <w:style w:type="paragraph" w:customStyle="1" w:styleId="A448C265E4CF46D1935F1121D0111CB4">
    <w:name w:val="A448C265E4CF46D1935F1121D0111CB4"/>
    <w:rsid w:val="00C251EB"/>
  </w:style>
  <w:style w:type="paragraph" w:customStyle="1" w:styleId="176E38F18A8240FAAA0BB0CB187603BB">
    <w:name w:val="176E38F18A8240FAAA0BB0CB187603BB"/>
    <w:rsid w:val="00C251EB"/>
  </w:style>
  <w:style w:type="paragraph" w:customStyle="1" w:styleId="FE0EBD84381D4BE393C1685F2807C3A8">
    <w:name w:val="FE0EBD84381D4BE393C1685F2807C3A8"/>
    <w:rsid w:val="00C251EB"/>
  </w:style>
  <w:style w:type="paragraph" w:customStyle="1" w:styleId="A22C14DAF44D4A1CB328DC53C0AD3058">
    <w:name w:val="A22C14DAF44D4A1CB328DC53C0AD3058"/>
    <w:rsid w:val="00C251EB"/>
  </w:style>
  <w:style w:type="paragraph" w:customStyle="1" w:styleId="C50AA6572276447CACAAFFACD4CCDB5B">
    <w:name w:val="C50AA6572276447CACAAFFACD4CCDB5B"/>
    <w:rsid w:val="00C251EB"/>
  </w:style>
  <w:style w:type="paragraph" w:customStyle="1" w:styleId="8DB27F03307C408BB266F2BE8D37B471">
    <w:name w:val="8DB27F03307C408BB266F2BE8D37B471"/>
    <w:rsid w:val="00C251EB"/>
  </w:style>
  <w:style w:type="paragraph" w:customStyle="1" w:styleId="51A7318EADE144EBBF364B8A05EB3BAB">
    <w:name w:val="51A7318EADE144EBBF364B8A05EB3BAB"/>
    <w:rsid w:val="00C251EB"/>
  </w:style>
  <w:style w:type="paragraph" w:customStyle="1" w:styleId="9BD8FC2E96C641E2AFDF1E1FE8A728F4">
    <w:name w:val="9BD8FC2E96C641E2AFDF1E1FE8A728F4"/>
    <w:rsid w:val="00C251EB"/>
  </w:style>
  <w:style w:type="paragraph" w:customStyle="1" w:styleId="B47339D07581422192DE0AB9D125C9D4">
    <w:name w:val="B47339D07581422192DE0AB9D125C9D4"/>
    <w:rsid w:val="00C251EB"/>
  </w:style>
  <w:style w:type="paragraph" w:customStyle="1" w:styleId="9A23856CD8144B5A941FF944F4C55EB4">
    <w:name w:val="9A23856CD8144B5A941FF944F4C55EB4"/>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
    <w:name w:val="EFE1F8AE96E14EE8992991AB6D00FCBC"/>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
    <w:name w:val="0779535BE6A14FDF9B1A03C5DD8DA1A2"/>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1">
    <w:name w:val="3583D3C887184AF0AB6D1F285ADF6A12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1">
    <w:name w:val="E78C7B172EA641329E301EC404C68669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1">
    <w:name w:val="8B90B2F2194446FFAB38415FCDFE9926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1">
    <w:name w:val="1DE78FE69A244B56A545D1A91997ABBC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1">
    <w:name w:val="C2F0CAE957F346278CD806647939C0C4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1">
    <w:name w:val="B50671A9098C424086C46C2B57CC736F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1">
    <w:name w:val="781F139FAC0E4043A567D5DA69B4AD10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1">
    <w:name w:val="434586E6C8234E119BE5E582425BA051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1">
    <w:name w:val="A448C265E4CF46D1935F1121D0111CB4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1">
    <w:name w:val="5A7E9DE0D5E7400BA74DA9742B4E5C07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1">
    <w:name w:val="7534E81C1BF54D87A90BC052D5B73D2D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1">
    <w:name w:val="176E38F18A8240FAAA0BB0CB187603BB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1">
    <w:name w:val="4AA85B314A424E9E8943E7ADE23D9738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1">
    <w:name w:val="CD1A1E42BB324F139218F8876BFF735E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1">
    <w:name w:val="FE0EBD84381D4BE393C1685F2807C3A8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1">
    <w:name w:val="3F1FFF2959A24083ACEBC3D8D7BFE6B9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1">
    <w:name w:val="A79B08FF8EDD4128B9AD98359F5A4666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1">
    <w:name w:val="A22C14DAF44D4A1CB328DC53C0AD3058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1">
    <w:name w:val="6199D80B99764ED9956FAEE31AFB054B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1">
    <w:name w:val="DC29CACDA2F24C0A8789AEB0E8BFB5ED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1">
    <w:name w:val="C50AA6572276447CACAAFFACD4CCDB5B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
    <w:name w:val="9B8719EA3E1545AB819F0A0DA9F4E5CB"/>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
    <w:name w:val="8715AA5A335C45F899391A7509927A55"/>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1">
    <w:name w:val="8DB27F03307C408BB266F2BE8D37B471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1">
    <w:name w:val="51A7318EADE144EBBF364B8A05EB3BAB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1">
    <w:name w:val="9BD8FC2E96C641E2AFDF1E1FE8A728F4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1">
    <w:name w:val="B47339D07581422192DE0AB9D125C9D4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
    <w:name w:val="E428352871E34135BEA8E27FFFA2869D"/>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
    <w:name w:val="A3DB877050BC434C81C9B294A014D4C9"/>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
    <w:name w:val="D47DB6D9A57D455EA948E5553CB18974"/>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A23856CD8144B5A941FF944F4C55EB41">
    <w:name w:val="9A23856CD8144B5A941FF944F4C55EB41"/>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1">
    <w:name w:val="EFE1F8AE96E14EE8992991AB6D00FCBC1"/>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1">
    <w:name w:val="0779535BE6A14FDF9B1A03C5DD8DA1A21"/>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2">
    <w:name w:val="3583D3C887184AF0AB6D1F285ADF6A12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2">
    <w:name w:val="E78C7B172EA641329E301EC404C68669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2">
    <w:name w:val="8B90B2F2194446FFAB38415FCDFE9926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2">
    <w:name w:val="1DE78FE69A244B56A545D1A91997ABBC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2">
    <w:name w:val="C2F0CAE957F346278CD806647939C0C4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2">
    <w:name w:val="B50671A9098C424086C46C2B57CC736F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2">
    <w:name w:val="781F139FAC0E4043A567D5DA69B4AD10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2">
    <w:name w:val="434586E6C8234E119BE5E582425BA051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2">
    <w:name w:val="A448C265E4CF46D1935F1121D0111CB4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2">
    <w:name w:val="5A7E9DE0D5E7400BA74DA9742B4E5C07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2">
    <w:name w:val="7534E81C1BF54D87A90BC052D5B73D2D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2">
    <w:name w:val="176E38F18A8240FAAA0BB0CB187603BB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2">
    <w:name w:val="4AA85B314A424E9E8943E7ADE23D9738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2">
    <w:name w:val="CD1A1E42BB324F139218F8876BFF735E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2">
    <w:name w:val="FE0EBD84381D4BE393C1685F2807C3A8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2">
    <w:name w:val="3F1FFF2959A24083ACEBC3D8D7BFE6B9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2">
    <w:name w:val="A79B08FF8EDD4128B9AD98359F5A4666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2">
    <w:name w:val="A22C14DAF44D4A1CB328DC53C0AD3058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2">
    <w:name w:val="6199D80B99764ED9956FAEE31AFB054B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2">
    <w:name w:val="DC29CACDA2F24C0A8789AEB0E8BFB5ED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2">
    <w:name w:val="C50AA6572276447CACAAFFACD4CCDB5B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1">
    <w:name w:val="9B8719EA3E1545AB819F0A0DA9F4E5CB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1">
    <w:name w:val="8715AA5A335C45F899391A7509927A55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2">
    <w:name w:val="8DB27F03307C408BB266F2BE8D37B471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2">
    <w:name w:val="51A7318EADE144EBBF364B8A05EB3BAB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2">
    <w:name w:val="9BD8FC2E96C641E2AFDF1E1FE8A728F4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2">
    <w:name w:val="B47339D07581422192DE0AB9D125C9D4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1">
    <w:name w:val="E428352871E34135BEA8E27FFFA2869D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1">
    <w:name w:val="A3DB877050BC434C81C9B294A014D4C9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1">
    <w:name w:val="D47DB6D9A57D455EA948E5553CB18974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FAC5ABA0804544B75851FEB73F7406">
    <w:name w:val="A1FAC5ABA0804544B75851FEB73F7406"/>
    <w:rsid w:val="0067269F"/>
  </w:style>
  <w:style w:type="paragraph" w:customStyle="1" w:styleId="0D634F7F2DA24D05919FF507D3D6B131">
    <w:name w:val="0D634F7F2DA24D05919FF507D3D6B131"/>
    <w:rsid w:val="0067269F"/>
  </w:style>
  <w:style w:type="paragraph" w:customStyle="1" w:styleId="5173568922CD48BCAF6B46F69BEC9FC9">
    <w:name w:val="5173568922CD48BCAF6B46F69BEC9FC9"/>
    <w:rsid w:val="0067269F"/>
  </w:style>
  <w:style w:type="paragraph" w:customStyle="1" w:styleId="C93E2A8CD8E342FBB14ECA9D1908537D">
    <w:name w:val="C93E2A8CD8E342FBB14ECA9D1908537D"/>
    <w:rsid w:val="0067269F"/>
  </w:style>
  <w:style w:type="paragraph" w:customStyle="1" w:styleId="E865998CAEF049D89F11C3BBACC21B52">
    <w:name w:val="E865998CAEF049D89F11C3BBACC21B52"/>
    <w:rsid w:val="0067269F"/>
  </w:style>
  <w:style w:type="paragraph" w:customStyle="1" w:styleId="0757FA155166466D9EC292BAD01F8843">
    <w:name w:val="0757FA155166466D9EC292BAD01F8843"/>
    <w:rsid w:val="0067269F"/>
  </w:style>
  <w:style w:type="paragraph" w:customStyle="1" w:styleId="63782B8E9F104A07873D90D69DC6000A">
    <w:name w:val="63782B8E9F104A07873D90D69DC6000A"/>
    <w:rsid w:val="0067269F"/>
  </w:style>
  <w:style w:type="paragraph" w:customStyle="1" w:styleId="3429BA002E704C2EBA2626521FF79E49">
    <w:name w:val="3429BA002E704C2EBA2626521FF79E49"/>
    <w:rsid w:val="0067269F"/>
  </w:style>
  <w:style w:type="paragraph" w:customStyle="1" w:styleId="15B81CE9A50A46C2A55C589E0DDD58A6">
    <w:name w:val="15B81CE9A50A46C2A55C589E0DDD58A6"/>
    <w:rsid w:val="0067269F"/>
  </w:style>
  <w:style w:type="paragraph" w:customStyle="1" w:styleId="9A23856CD8144B5A941FF944F4C55EB42">
    <w:name w:val="9A23856CD8144B5A941FF944F4C55EB4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2">
    <w:name w:val="EFE1F8AE96E14EE8992991AB6D00FCBC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2">
    <w:name w:val="0779535BE6A14FDF9B1A03C5DD8DA1A2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3">
    <w:name w:val="3583D3C887184AF0AB6D1F285ADF6A12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3">
    <w:name w:val="E78C7B172EA641329E301EC404C68669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3">
    <w:name w:val="8B90B2F2194446FFAB38415FCDFE9926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3">
    <w:name w:val="1DE78FE69A244B56A545D1A91997ABBC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3">
    <w:name w:val="C2F0CAE957F346278CD806647939C0C4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3">
    <w:name w:val="B50671A9098C424086C46C2B57CC736F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3">
    <w:name w:val="781F139FAC0E4043A567D5DA69B4AD10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3">
    <w:name w:val="434586E6C8234E119BE5E582425BA051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3">
    <w:name w:val="A448C265E4CF46D1935F1121D0111CB4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3">
    <w:name w:val="5A7E9DE0D5E7400BA74DA9742B4E5C07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3">
    <w:name w:val="7534E81C1BF54D87A90BC052D5B73D2D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3">
    <w:name w:val="176E38F18A8240FAAA0BB0CB187603BB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3">
    <w:name w:val="4AA85B314A424E9E8943E7ADE23D9738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3">
    <w:name w:val="CD1A1E42BB324F139218F8876BFF735E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3">
    <w:name w:val="FE0EBD84381D4BE393C1685F2807C3A8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3">
    <w:name w:val="3F1FFF2959A24083ACEBC3D8D7BFE6B9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3">
    <w:name w:val="A79B08FF8EDD4128B9AD98359F5A4666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3">
    <w:name w:val="A22C14DAF44D4A1CB328DC53C0AD3058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3">
    <w:name w:val="6199D80B99764ED9956FAEE31AFB054B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3">
    <w:name w:val="DC29CACDA2F24C0A8789AEB0E8BFB5ED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3">
    <w:name w:val="C50AA6572276447CACAAFFACD4CCDB5B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2">
    <w:name w:val="9B8719EA3E1545AB819F0A0DA9F4E5CB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2">
    <w:name w:val="8715AA5A335C45F899391A7509927A55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3">
    <w:name w:val="8DB27F03307C408BB266F2BE8D37B471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3">
    <w:name w:val="51A7318EADE144EBBF364B8A05EB3BAB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3">
    <w:name w:val="9BD8FC2E96C641E2AFDF1E1FE8A728F4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3">
    <w:name w:val="B47339D07581422192DE0AB9D125C9D4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2">
    <w:name w:val="E428352871E34135BEA8E27FFFA2869D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2">
    <w:name w:val="A3DB877050BC434C81C9B294A014D4C9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2">
    <w:name w:val="D47DB6D9A57D455EA948E5553CB18974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FAC5ABA0804544B75851FEB73F74061">
    <w:name w:val="A1FAC5ABA0804544B75851FEB73F7406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D634F7F2DA24D05919FF507D3D6B1311">
    <w:name w:val="0D634F7F2DA24D05919FF507D3D6B131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73568922CD48BCAF6B46F69BEC9FC91">
    <w:name w:val="5173568922CD48BCAF6B46F69BEC9FC9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3E2A8CD8E342FBB14ECA9D1908537D1">
    <w:name w:val="C93E2A8CD8E342FBB14ECA9D1908537D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865998CAEF049D89F11C3BBACC21B521">
    <w:name w:val="E865998CAEF049D89F11C3BBACC21B52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757FA155166466D9EC292BAD01F88431">
    <w:name w:val="0757FA155166466D9EC292BAD01F8843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3782B8E9F104A07873D90D69DC6000A1">
    <w:name w:val="63782B8E9F104A07873D90D69DC6000A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429BA002E704C2EBA2626521FF79E491">
    <w:name w:val="3429BA002E704C2EBA2626521FF79E49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5B81CE9A50A46C2A55C589E0DDD58A61">
    <w:name w:val="15B81CE9A50A46C2A55C589E0DDD58A61"/>
    <w:rsid w:val="0067269F"/>
    <w:pPr>
      <w:tabs>
        <w:tab w:val="right" w:pos="180"/>
      </w:tabs>
      <w:overflowPunct w:val="0"/>
      <w:autoSpaceDE w:val="0"/>
      <w:autoSpaceDN w:val="0"/>
      <w:adjustRightInd w:val="0"/>
      <w:spacing w:after="240" w:line="240" w:lineRule="exact"/>
      <w:ind w:left="360" w:hanging="540"/>
      <w:textAlignment w:val="baseline"/>
    </w:pPr>
    <w:rPr>
      <w:rFonts w:ascii="Times New Roman" w:eastAsia="Times New Roman" w:hAnsi="Times New Roman" w:cs="Times New Roman"/>
      <w:color w:val="000000"/>
      <w:sz w:val="24"/>
      <w:szCs w:val="20"/>
    </w:rPr>
  </w:style>
  <w:style w:type="paragraph" w:customStyle="1" w:styleId="F146D58A7FBE4FB4A7BD8D50C5816FC0">
    <w:name w:val="F146D58A7FBE4FB4A7BD8D50C5816FC0"/>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70C44AC61D33458BA20E819A1889F59F">
    <w:name w:val="70C44AC61D33458BA20E819A1889F59F"/>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4B6A74D7A5D466881DB89FC907FADDD">
    <w:name w:val="94B6A74D7A5D466881DB89FC907FADDD"/>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A23856CD8144B5A941FF944F4C55EB43">
    <w:name w:val="9A23856CD8144B5A941FF944F4C55EB43"/>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3">
    <w:name w:val="EFE1F8AE96E14EE8992991AB6D00FCBC3"/>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3">
    <w:name w:val="0779535BE6A14FDF9B1A03C5DD8DA1A23"/>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4">
    <w:name w:val="3583D3C887184AF0AB6D1F285ADF6A12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4">
    <w:name w:val="E78C7B172EA641329E301EC404C68669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4">
    <w:name w:val="8B90B2F2194446FFAB38415FCDFE9926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4">
    <w:name w:val="1DE78FE69A244B56A545D1A91997ABBC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4">
    <w:name w:val="C2F0CAE957F346278CD806647939C0C4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4">
    <w:name w:val="B50671A9098C424086C46C2B57CC736F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4">
    <w:name w:val="781F139FAC0E4043A567D5DA69B4AD10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4">
    <w:name w:val="434586E6C8234E119BE5E582425BA051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4">
    <w:name w:val="A448C265E4CF46D1935F1121D0111CB4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4">
    <w:name w:val="5A7E9DE0D5E7400BA74DA9742B4E5C07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4">
    <w:name w:val="7534E81C1BF54D87A90BC052D5B73D2D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4">
    <w:name w:val="176E38F18A8240FAAA0BB0CB187603BB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4">
    <w:name w:val="4AA85B314A424E9E8943E7ADE23D9738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4">
    <w:name w:val="CD1A1E42BB324F139218F8876BFF735E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4">
    <w:name w:val="FE0EBD84381D4BE393C1685F2807C3A8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4">
    <w:name w:val="3F1FFF2959A24083ACEBC3D8D7BFE6B9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4">
    <w:name w:val="A79B08FF8EDD4128B9AD98359F5A4666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4">
    <w:name w:val="A22C14DAF44D4A1CB328DC53C0AD3058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4">
    <w:name w:val="6199D80B99764ED9956FAEE31AFB054B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4">
    <w:name w:val="DC29CACDA2F24C0A8789AEB0E8BFB5ED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4">
    <w:name w:val="C50AA6572276447CACAAFFACD4CCDB5B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3">
    <w:name w:val="9B8719EA3E1545AB819F0A0DA9F4E5CB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3">
    <w:name w:val="8715AA5A335C45F899391A7509927A55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4">
    <w:name w:val="8DB27F03307C408BB266F2BE8D37B471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4">
    <w:name w:val="51A7318EADE144EBBF364B8A05EB3BAB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4">
    <w:name w:val="9BD8FC2E96C641E2AFDF1E1FE8A728F4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4">
    <w:name w:val="B47339D07581422192DE0AB9D125C9D4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3">
    <w:name w:val="E428352871E34135BEA8E27FFFA2869D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3">
    <w:name w:val="A3DB877050BC434C81C9B294A014D4C9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3">
    <w:name w:val="D47DB6D9A57D455EA948E5553CB18974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FAC5ABA0804544B75851FEB73F74062">
    <w:name w:val="A1FAC5ABA0804544B75851FEB73F7406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D634F7F2DA24D05919FF507D3D6B1312">
    <w:name w:val="0D634F7F2DA24D05919FF507D3D6B131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73568922CD48BCAF6B46F69BEC9FC92">
    <w:name w:val="5173568922CD48BCAF6B46F69BEC9FC9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3E2A8CD8E342FBB14ECA9D1908537D2">
    <w:name w:val="C93E2A8CD8E342FBB14ECA9D1908537D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865998CAEF049D89F11C3BBACC21B522">
    <w:name w:val="E865998CAEF049D89F11C3BBACC21B52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757FA155166466D9EC292BAD01F88432">
    <w:name w:val="0757FA155166466D9EC292BAD01F8843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3782B8E9F104A07873D90D69DC6000A2">
    <w:name w:val="63782B8E9F104A07873D90D69DC6000A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429BA002E704C2EBA2626521FF79E492">
    <w:name w:val="3429BA002E704C2EBA2626521FF79E49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5B81CE9A50A46C2A55C589E0DDD58A62">
    <w:name w:val="15B81CE9A50A46C2A55C589E0DDD58A62"/>
    <w:rsid w:val="007C78EE"/>
    <w:pPr>
      <w:tabs>
        <w:tab w:val="right" w:pos="180"/>
      </w:tabs>
      <w:overflowPunct w:val="0"/>
      <w:autoSpaceDE w:val="0"/>
      <w:autoSpaceDN w:val="0"/>
      <w:adjustRightInd w:val="0"/>
      <w:spacing w:after="240" w:line="240" w:lineRule="exact"/>
      <w:ind w:left="360" w:hanging="540"/>
      <w:textAlignment w:val="baseline"/>
    </w:pPr>
    <w:rPr>
      <w:rFonts w:ascii="Times New Roman" w:eastAsia="Times New Roman" w:hAnsi="Times New Roman" w:cs="Times New Roman"/>
      <w:color w:val="000000"/>
      <w:sz w:val="24"/>
      <w:szCs w:val="20"/>
    </w:rPr>
  </w:style>
  <w:style w:type="paragraph" w:customStyle="1" w:styleId="F146D58A7FBE4FB4A7BD8D50C5816FC01">
    <w:name w:val="F146D58A7FBE4FB4A7BD8D50C5816FC01"/>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70C44AC61D33458BA20E819A1889F59F1">
    <w:name w:val="70C44AC61D33458BA20E819A1889F59F1"/>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93C61FC6E3A490196F615CA1F9AD5E0">
    <w:name w:val="D93C61FC6E3A490196F615CA1F9AD5E0"/>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9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8EE"/>
    <w:rPr>
      <w:color w:val="808080"/>
    </w:rPr>
  </w:style>
  <w:style w:type="paragraph" w:customStyle="1" w:styleId="3583D3C887184AF0AB6D1F285ADF6A12">
    <w:name w:val="3583D3C887184AF0AB6D1F285ADF6A12"/>
    <w:rsid w:val="00C251EB"/>
  </w:style>
  <w:style w:type="paragraph" w:customStyle="1" w:styleId="1DE78FE69A244B56A545D1A91997ABBC">
    <w:name w:val="1DE78FE69A244B56A545D1A91997ABBC"/>
    <w:rsid w:val="00C251EB"/>
  </w:style>
  <w:style w:type="paragraph" w:customStyle="1" w:styleId="781F139FAC0E4043A567D5DA69B4AD10">
    <w:name w:val="781F139FAC0E4043A567D5DA69B4AD10"/>
    <w:rsid w:val="00C251EB"/>
  </w:style>
  <w:style w:type="paragraph" w:customStyle="1" w:styleId="5A7E9DE0D5E7400BA74DA9742B4E5C07">
    <w:name w:val="5A7E9DE0D5E7400BA74DA9742B4E5C07"/>
    <w:rsid w:val="00C251EB"/>
  </w:style>
  <w:style w:type="paragraph" w:customStyle="1" w:styleId="4AA85B314A424E9E8943E7ADE23D9738">
    <w:name w:val="4AA85B314A424E9E8943E7ADE23D9738"/>
    <w:rsid w:val="00C251EB"/>
  </w:style>
  <w:style w:type="paragraph" w:customStyle="1" w:styleId="3F1FFF2959A24083ACEBC3D8D7BFE6B9">
    <w:name w:val="3F1FFF2959A24083ACEBC3D8D7BFE6B9"/>
    <w:rsid w:val="00C251EB"/>
  </w:style>
  <w:style w:type="paragraph" w:customStyle="1" w:styleId="6199D80B99764ED9956FAEE31AFB054B">
    <w:name w:val="6199D80B99764ED9956FAEE31AFB054B"/>
    <w:rsid w:val="00C251EB"/>
  </w:style>
  <w:style w:type="paragraph" w:customStyle="1" w:styleId="E78C7B172EA641329E301EC404C68669">
    <w:name w:val="E78C7B172EA641329E301EC404C68669"/>
    <w:rsid w:val="00C251EB"/>
  </w:style>
  <w:style w:type="paragraph" w:customStyle="1" w:styleId="C2F0CAE957F346278CD806647939C0C4">
    <w:name w:val="C2F0CAE957F346278CD806647939C0C4"/>
    <w:rsid w:val="00C251EB"/>
  </w:style>
  <w:style w:type="paragraph" w:customStyle="1" w:styleId="434586E6C8234E119BE5E582425BA051">
    <w:name w:val="434586E6C8234E119BE5E582425BA051"/>
    <w:rsid w:val="00C251EB"/>
  </w:style>
  <w:style w:type="paragraph" w:customStyle="1" w:styleId="7534E81C1BF54D87A90BC052D5B73D2D">
    <w:name w:val="7534E81C1BF54D87A90BC052D5B73D2D"/>
    <w:rsid w:val="00C251EB"/>
  </w:style>
  <w:style w:type="paragraph" w:customStyle="1" w:styleId="CD1A1E42BB324F139218F8876BFF735E">
    <w:name w:val="CD1A1E42BB324F139218F8876BFF735E"/>
    <w:rsid w:val="00C251EB"/>
  </w:style>
  <w:style w:type="paragraph" w:customStyle="1" w:styleId="A79B08FF8EDD4128B9AD98359F5A4666">
    <w:name w:val="A79B08FF8EDD4128B9AD98359F5A4666"/>
    <w:rsid w:val="00C251EB"/>
  </w:style>
  <w:style w:type="paragraph" w:customStyle="1" w:styleId="DC29CACDA2F24C0A8789AEB0E8BFB5ED">
    <w:name w:val="DC29CACDA2F24C0A8789AEB0E8BFB5ED"/>
    <w:rsid w:val="00C251EB"/>
  </w:style>
  <w:style w:type="paragraph" w:customStyle="1" w:styleId="8B90B2F2194446FFAB38415FCDFE9926">
    <w:name w:val="8B90B2F2194446FFAB38415FCDFE9926"/>
    <w:rsid w:val="00C251EB"/>
  </w:style>
  <w:style w:type="paragraph" w:customStyle="1" w:styleId="B50671A9098C424086C46C2B57CC736F">
    <w:name w:val="B50671A9098C424086C46C2B57CC736F"/>
    <w:rsid w:val="00C251EB"/>
  </w:style>
  <w:style w:type="paragraph" w:customStyle="1" w:styleId="A448C265E4CF46D1935F1121D0111CB4">
    <w:name w:val="A448C265E4CF46D1935F1121D0111CB4"/>
    <w:rsid w:val="00C251EB"/>
  </w:style>
  <w:style w:type="paragraph" w:customStyle="1" w:styleId="176E38F18A8240FAAA0BB0CB187603BB">
    <w:name w:val="176E38F18A8240FAAA0BB0CB187603BB"/>
    <w:rsid w:val="00C251EB"/>
  </w:style>
  <w:style w:type="paragraph" w:customStyle="1" w:styleId="FE0EBD84381D4BE393C1685F2807C3A8">
    <w:name w:val="FE0EBD84381D4BE393C1685F2807C3A8"/>
    <w:rsid w:val="00C251EB"/>
  </w:style>
  <w:style w:type="paragraph" w:customStyle="1" w:styleId="A22C14DAF44D4A1CB328DC53C0AD3058">
    <w:name w:val="A22C14DAF44D4A1CB328DC53C0AD3058"/>
    <w:rsid w:val="00C251EB"/>
  </w:style>
  <w:style w:type="paragraph" w:customStyle="1" w:styleId="C50AA6572276447CACAAFFACD4CCDB5B">
    <w:name w:val="C50AA6572276447CACAAFFACD4CCDB5B"/>
    <w:rsid w:val="00C251EB"/>
  </w:style>
  <w:style w:type="paragraph" w:customStyle="1" w:styleId="8DB27F03307C408BB266F2BE8D37B471">
    <w:name w:val="8DB27F03307C408BB266F2BE8D37B471"/>
    <w:rsid w:val="00C251EB"/>
  </w:style>
  <w:style w:type="paragraph" w:customStyle="1" w:styleId="51A7318EADE144EBBF364B8A05EB3BAB">
    <w:name w:val="51A7318EADE144EBBF364B8A05EB3BAB"/>
    <w:rsid w:val="00C251EB"/>
  </w:style>
  <w:style w:type="paragraph" w:customStyle="1" w:styleId="9BD8FC2E96C641E2AFDF1E1FE8A728F4">
    <w:name w:val="9BD8FC2E96C641E2AFDF1E1FE8A728F4"/>
    <w:rsid w:val="00C251EB"/>
  </w:style>
  <w:style w:type="paragraph" w:customStyle="1" w:styleId="B47339D07581422192DE0AB9D125C9D4">
    <w:name w:val="B47339D07581422192DE0AB9D125C9D4"/>
    <w:rsid w:val="00C251EB"/>
  </w:style>
  <w:style w:type="paragraph" w:customStyle="1" w:styleId="9A23856CD8144B5A941FF944F4C55EB4">
    <w:name w:val="9A23856CD8144B5A941FF944F4C55EB4"/>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
    <w:name w:val="EFE1F8AE96E14EE8992991AB6D00FCBC"/>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
    <w:name w:val="0779535BE6A14FDF9B1A03C5DD8DA1A2"/>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1">
    <w:name w:val="3583D3C887184AF0AB6D1F285ADF6A12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1">
    <w:name w:val="E78C7B172EA641329E301EC404C68669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1">
    <w:name w:val="8B90B2F2194446FFAB38415FCDFE9926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1">
    <w:name w:val="1DE78FE69A244B56A545D1A91997ABBC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1">
    <w:name w:val="C2F0CAE957F346278CD806647939C0C4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1">
    <w:name w:val="B50671A9098C424086C46C2B57CC736F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1">
    <w:name w:val="781F139FAC0E4043A567D5DA69B4AD10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1">
    <w:name w:val="434586E6C8234E119BE5E582425BA051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1">
    <w:name w:val="A448C265E4CF46D1935F1121D0111CB4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1">
    <w:name w:val="5A7E9DE0D5E7400BA74DA9742B4E5C07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1">
    <w:name w:val="7534E81C1BF54D87A90BC052D5B73D2D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1">
    <w:name w:val="176E38F18A8240FAAA0BB0CB187603BB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1">
    <w:name w:val="4AA85B314A424E9E8943E7ADE23D9738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1">
    <w:name w:val="CD1A1E42BB324F139218F8876BFF735E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1">
    <w:name w:val="FE0EBD84381D4BE393C1685F2807C3A8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1">
    <w:name w:val="3F1FFF2959A24083ACEBC3D8D7BFE6B9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1">
    <w:name w:val="A79B08FF8EDD4128B9AD98359F5A4666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1">
    <w:name w:val="A22C14DAF44D4A1CB328DC53C0AD3058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1">
    <w:name w:val="6199D80B99764ED9956FAEE31AFB054B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1">
    <w:name w:val="DC29CACDA2F24C0A8789AEB0E8BFB5ED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1">
    <w:name w:val="C50AA6572276447CACAAFFACD4CCDB5B1"/>
    <w:rsid w:val="00C251EB"/>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
    <w:name w:val="9B8719EA3E1545AB819F0A0DA9F4E5CB"/>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
    <w:name w:val="8715AA5A335C45F899391A7509927A55"/>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1">
    <w:name w:val="8DB27F03307C408BB266F2BE8D37B471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1">
    <w:name w:val="51A7318EADE144EBBF364B8A05EB3BAB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1">
    <w:name w:val="9BD8FC2E96C641E2AFDF1E1FE8A728F4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1">
    <w:name w:val="B47339D07581422192DE0AB9D125C9D41"/>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
    <w:name w:val="E428352871E34135BEA8E27FFFA2869D"/>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
    <w:name w:val="A3DB877050BC434C81C9B294A014D4C9"/>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
    <w:name w:val="D47DB6D9A57D455EA948E5553CB18974"/>
    <w:rsid w:val="00C251EB"/>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A23856CD8144B5A941FF944F4C55EB41">
    <w:name w:val="9A23856CD8144B5A941FF944F4C55EB41"/>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1">
    <w:name w:val="EFE1F8AE96E14EE8992991AB6D00FCBC1"/>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1">
    <w:name w:val="0779535BE6A14FDF9B1A03C5DD8DA1A21"/>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2">
    <w:name w:val="3583D3C887184AF0AB6D1F285ADF6A12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2">
    <w:name w:val="E78C7B172EA641329E301EC404C68669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2">
    <w:name w:val="8B90B2F2194446FFAB38415FCDFE9926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2">
    <w:name w:val="1DE78FE69A244B56A545D1A91997ABBC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2">
    <w:name w:val="C2F0CAE957F346278CD806647939C0C4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2">
    <w:name w:val="B50671A9098C424086C46C2B57CC736F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2">
    <w:name w:val="781F139FAC0E4043A567D5DA69B4AD10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2">
    <w:name w:val="434586E6C8234E119BE5E582425BA051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2">
    <w:name w:val="A448C265E4CF46D1935F1121D0111CB4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2">
    <w:name w:val="5A7E9DE0D5E7400BA74DA9742B4E5C07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2">
    <w:name w:val="7534E81C1BF54D87A90BC052D5B73D2D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2">
    <w:name w:val="176E38F18A8240FAAA0BB0CB187603BB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2">
    <w:name w:val="4AA85B314A424E9E8943E7ADE23D9738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2">
    <w:name w:val="CD1A1E42BB324F139218F8876BFF735E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2">
    <w:name w:val="FE0EBD84381D4BE393C1685F2807C3A8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2">
    <w:name w:val="3F1FFF2959A24083ACEBC3D8D7BFE6B9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2">
    <w:name w:val="A79B08FF8EDD4128B9AD98359F5A4666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2">
    <w:name w:val="A22C14DAF44D4A1CB328DC53C0AD3058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2">
    <w:name w:val="6199D80B99764ED9956FAEE31AFB054B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2">
    <w:name w:val="DC29CACDA2F24C0A8789AEB0E8BFB5ED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2">
    <w:name w:val="C50AA6572276447CACAAFFACD4CCDB5B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1">
    <w:name w:val="9B8719EA3E1545AB819F0A0DA9F4E5CB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1">
    <w:name w:val="8715AA5A335C45F899391A7509927A55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2">
    <w:name w:val="8DB27F03307C408BB266F2BE8D37B471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2">
    <w:name w:val="51A7318EADE144EBBF364B8A05EB3BAB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2">
    <w:name w:val="9BD8FC2E96C641E2AFDF1E1FE8A728F4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2">
    <w:name w:val="B47339D07581422192DE0AB9D125C9D4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1">
    <w:name w:val="E428352871E34135BEA8E27FFFA2869D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1">
    <w:name w:val="A3DB877050BC434C81C9B294A014D4C9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1">
    <w:name w:val="D47DB6D9A57D455EA948E5553CB18974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FAC5ABA0804544B75851FEB73F7406">
    <w:name w:val="A1FAC5ABA0804544B75851FEB73F7406"/>
    <w:rsid w:val="0067269F"/>
  </w:style>
  <w:style w:type="paragraph" w:customStyle="1" w:styleId="0D634F7F2DA24D05919FF507D3D6B131">
    <w:name w:val="0D634F7F2DA24D05919FF507D3D6B131"/>
    <w:rsid w:val="0067269F"/>
  </w:style>
  <w:style w:type="paragraph" w:customStyle="1" w:styleId="5173568922CD48BCAF6B46F69BEC9FC9">
    <w:name w:val="5173568922CD48BCAF6B46F69BEC9FC9"/>
    <w:rsid w:val="0067269F"/>
  </w:style>
  <w:style w:type="paragraph" w:customStyle="1" w:styleId="C93E2A8CD8E342FBB14ECA9D1908537D">
    <w:name w:val="C93E2A8CD8E342FBB14ECA9D1908537D"/>
    <w:rsid w:val="0067269F"/>
  </w:style>
  <w:style w:type="paragraph" w:customStyle="1" w:styleId="E865998CAEF049D89F11C3BBACC21B52">
    <w:name w:val="E865998CAEF049D89F11C3BBACC21B52"/>
    <w:rsid w:val="0067269F"/>
  </w:style>
  <w:style w:type="paragraph" w:customStyle="1" w:styleId="0757FA155166466D9EC292BAD01F8843">
    <w:name w:val="0757FA155166466D9EC292BAD01F8843"/>
    <w:rsid w:val="0067269F"/>
  </w:style>
  <w:style w:type="paragraph" w:customStyle="1" w:styleId="63782B8E9F104A07873D90D69DC6000A">
    <w:name w:val="63782B8E9F104A07873D90D69DC6000A"/>
    <w:rsid w:val="0067269F"/>
  </w:style>
  <w:style w:type="paragraph" w:customStyle="1" w:styleId="3429BA002E704C2EBA2626521FF79E49">
    <w:name w:val="3429BA002E704C2EBA2626521FF79E49"/>
    <w:rsid w:val="0067269F"/>
  </w:style>
  <w:style w:type="paragraph" w:customStyle="1" w:styleId="15B81CE9A50A46C2A55C589E0DDD58A6">
    <w:name w:val="15B81CE9A50A46C2A55C589E0DDD58A6"/>
    <w:rsid w:val="0067269F"/>
  </w:style>
  <w:style w:type="paragraph" w:customStyle="1" w:styleId="9A23856CD8144B5A941FF944F4C55EB42">
    <w:name w:val="9A23856CD8144B5A941FF944F4C55EB4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2">
    <w:name w:val="EFE1F8AE96E14EE8992991AB6D00FCBC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2">
    <w:name w:val="0779535BE6A14FDF9B1A03C5DD8DA1A22"/>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3">
    <w:name w:val="3583D3C887184AF0AB6D1F285ADF6A12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3">
    <w:name w:val="E78C7B172EA641329E301EC404C68669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3">
    <w:name w:val="8B90B2F2194446FFAB38415FCDFE9926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3">
    <w:name w:val="1DE78FE69A244B56A545D1A91997ABBC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3">
    <w:name w:val="C2F0CAE957F346278CD806647939C0C4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3">
    <w:name w:val="B50671A9098C424086C46C2B57CC736F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3">
    <w:name w:val="781F139FAC0E4043A567D5DA69B4AD10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3">
    <w:name w:val="434586E6C8234E119BE5E582425BA051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3">
    <w:name w:val="A448C265E4CF46D1935F1121D0111CB4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3">
    <w:name w:val="5A7E9DE0D5E7400BA74DA9742B4E5C07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3">
    <w:name w:val="7534E81C1BF54D87A90BC052D5B73D2D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3">
    <w:name w:val="176E38F18A8240FAAA0BB0CB187603BB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3">
    <w:name w:val="4AA85B314A424E9E8943E7ADE23D9738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3">
    <w:name w:val="CD1A1E42BB324F139218F8876BFF735E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3">
    <w:name w:val="FE0EBD84381D4BE393C1685F2807C3A8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3">
    <w:name w:val="3F1FFF2959A24083ACEBC3D8D7BFE6B9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3">
    <w:name w:val="A79B08FF8EDD4128B9AD98359F5A4666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3">
    <w:name w:val="A22C14DAF44D4A1CB328DC53C0AD3058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3">
    <w:name w:val="6199D80B99764ED9956FAEE31AFB054B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3">
    <w:name w:val="DC29CACDA2F24C0A8789AEB0E8BFB5ED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3">
    <w:name w:val="C50AA6572276447CACAAFFACD4CCDB5B3"/>
    <w:rsid w:val="0067269F"/>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2">
    <w:name w:val="9B8719EA3E1545AB819F0A0DA9F4E5CB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2">
    <w:name w:val="8715AA5A335C45F899391A7509927A55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3">
    <w:name w:val="8DB27F03307C408BB266F2BE8D37B471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3">
    <w:name w:val="51A7318EADE144EBBF364B8A05EB3BAB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3">
    <w:name w:val="9BD8FC2E96C641E2AFDF1E1FE8A728F4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3">
    <w:name w:val="B47339D07581422192DE0AB9D125C9D43"/>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2">
    <w:name w:val="E428352871E34135BEA8E27FFFA2869D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2">
    <w:name w:val="A3DB877050BC434C81C9B294A014D4C9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2">
    <w:name w:val="D47DB6D9A57D455EA948E5553CB189742"/>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FAC5ABA0804544B75851FEB73F74061">
    <w:name w:val="A1FAC5ABA0804544B75851FEB73F7406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D634F7F2DA24D05919FF507D3D6B1311">
    <w:name w:val="0D634F7F2DA24D05919FF507D3D6B131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73568922CD48BCAF6B46F69BEC9FC91">
    <w:name w:val="5173568922CD48BCAF6B46F69BEC9FC9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3E2A8CD8E342FBB14ECA9D1908537D1">
    <w:name w:val="C93E2A8CD8E342FBB14ECA9D1908537D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865998CAEF049D89F11C3BBACC21B521">
    <w:name w:val="E865998CAEF049D89F11C3BBACC21B52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757FA155166466D9EC292BAD01F88431">
    <w:name w:val="0757FA155166466D9EC292BAD01F8843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3782B8E9F104A07873D90D69DC6000A1">
    <w:name w:val="63782B8E9F104A07873D90D69DC6000A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429BA002E704C2EBA2626521FF79E491">
    <w:name w:val="3429BA002E704C2EBA2626521FF79E491"/>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5B81CE9A50A46C2A55C589E0DDD58A61">
    <w:name w:val="15B81CE9A50A46C2A55C589E0DDD58A61"/>
    <w:rsid w:val="0067269F"/>
    <w:pPr>
      <w:tabs>
        <w:tab w:val="right" w:pos="180"/>
      </w:tabs>
      <w:overflowPunct w:val="0"/>
      <w:autoSpaceDE w:val="0"/>
      <w:autoSpaceDN w:val="0"/>
      <w:adjustRightInd w:val="0"/>
      <w:spacing w:after="240" w:line="240" w:lineRule="exact"/>
      <w:ind w:left="360" w:hanging="540"/>
      <w:textAlignment w:val="baseline"/>
    </w:pPr>
    <w:rPr>
      <w:rFonts w:ascii="Times New Roman" w:eastAsia="Times New Roman" w:hAnsi="Times New Roman" w:cs="Times New Roman"/>
      <w:color w:val="000000"/>
      <w:sz w:val="24"/>
      <w:szCs w:val="20"/>
    </w:rPr>
  </w:style>
  <w:style w:type="paragraph" w:customStyle="1" w:styleId="F146D58A7FBE4FB4A7BD8D50C5816FC0">
    <w:name w:val="F146D58A7FBE4FB4A7BD8D50C5816FC0"/>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70C44AC61D33458BA20E819A1889F59F">
    <w:name w:val="70C44AC61D33458BA20E819A1889F59F"/>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4B6A74D7A5D466881DB89FC907FADDD">
    <w:name w:val="94B6A74D7A5D466881DB89FC907FADDD"/>
    <w:rsid w:val="0067269F"/>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A23856CD8144B5A941FF944F4C55EB43">
    <w:name w:val="9A23856CD8144B5A941FF944F4C55EB43"/>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FE1F8AE96E14EE8992991AB6D00FCBC3">
    <w:name w:val="EFE1F8AE96E14EE8992991AB6D00FCBC3"/>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779535BE6A14FDF9B1A03C5DD8DA1A23">
    <w:name w:val="0779535BE6A14FDF9B1A03C5DD8DA1A23"/>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83D3C887184AF0AB6D1F285ADF6A124">
    <w:name w:val="3583D3C887184AF0AB6D1F285ADF6A12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78C7B172EA641329E301EC404C686694">
    <w:name w:val="E78C7B172EA641329E301EC404C68669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90B2F2194446FFAB38415FCDFE99264">
    <w:name w:val="8B90B2F2194446FFAB38415FCDFE9926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E78FE69A244B56A545D1A91997ABBC4">
    <w:name w:val="1DE78FE69A244B56A545D1A91997ABBC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2F0CAE957F346278CD806647939C0C44">
    <w:name w:val="C2F0CAE957F346278CD806647939C0C4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0671A9098C424086C46C2B57CC736F4">
    <w:name w:val="B50671A9098C424086C46C2B57CC736F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81F139FAC0E4043A567D5DA69B4AD104">
    <w:name w:val="781F139FAC0E4043A567D5DA69B4AD10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4586E6C8234E119BE5E582425BA0514">
    <w:name w:val="434586E6C8234E119BE5E582425BA051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48C265E4CF46D1935F1121D0111CB44">
    <w:name w:val="A448C265E4CF46D1935F1121D0111CB4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A7E9DE0D5E7400BA74DA9742B4E5C074">
    <w:name w:val="5A7E9DE0D5E7400BA74DA9742B4E5C07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534E81C1BF54D87A90BC052D5B73D2D4">
    <w:name w:val="7534E81C1BF54D87A90BC052D5B73D2D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76E38F18A8240FAAA0BB0CB187603BB4">
    <w:name w:val="176E38F18A8240FAAA0BB0CB187603BB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A85B314A424E9E8943E7ADE23D97384">
    <w:name w:val="4AA85B314A424E9E8943E7ADE23D9738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D1A1E42BB324F139218F8876BFF735E4">
    <w:name w:val="CD1A1E42BB324F139218F8876BFF735E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0EBD84381D4BE393C1685F2807C3A84">
    <w:name w:val="FE0EBD84381D4BE393C1685F2807C3A8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F1FFF2959A24083ACEBC3D8D7BFE6B94">
    <w:name w:val="3F1FFF2959A24083ACEBC3D8D7BFE6B9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79B08FF8EDD4128B9AD98359F5A46664">
    <w:name w:val="A79B08FF8EDD4128B9AD98359F5A4666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22C14DAF44D4A1CB328DC53C0AD30584">
    <w:name w:val="A22C14DAF44D4A1CB328DC53C0AD3058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99D80B99764ED9956FAEE31AFB054B4">
    <w:name w:val="6199D80B99764ED9956FAEE31AFB054B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C29CACDA2F24C0A8789AEB0E8BFB5ED4">
    <w:name w:val="DC29CACDA2F24C0A8789AEB0E8BFB5ED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50AA6572276447CACAAFFACD4CCDB5B4">
    <w:name w:val="C50AA6572276447CACAAFFACD4CCDB5B4"/>
    <w:rsid w:val="007C78E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B8719EA3E1545AB819F0A0DA9F4E5CB3">
    <w:name w:val="9B8719EA3E1545AB819F0A0DA9F4E5CB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715AA5A335C45F899391A7509927A553">
    <w:name w:val="8715AA5A335C45F899391A7509927A55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DB27F03307C408BB266F2BE8D37B4714">
    <w:name w:val="8DB27F03307C408BB266F2BE8D37B471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A7318EADE144EBBF364B8A05EB3BAB4">
    <w:name w:val="51A7318EADE144EBBF364B8A05EB3BAB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9BD8FC2E96C641E2AFDF1E1FE8A728F44">
    <w:name w:val="9BD8FC2E96C641E2AFDF1E1FE8A728F4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47339D07581422192DE0AB9D125C9D44">
    <w:name w:val="B47339D07581422192DE0AB9D125C9D44"/>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428352871E34135BEA8E27FFFA2869D3">
    <w:name w:val="E428352871E34135BEA8E27FFFA2869D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3DB877050BC434C81C9B294A014D4C93">
    <w:name w:val="A3DB877050BC434C81C9B294A014D4C9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47DB6D9A57D455EA948E5553CB189743">
    <w:name w:val="D47DB6D9A57D455EA948E5553CB189743"/>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FAC5ABA0804544B75851FEB73F74062">
    <w:name w:val="A1FAC5ABA0804544B75851FEB73F7406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D634F7F2DA24D05919FF507D3D6B1312">
    <w:name w:val="0D634F7F2DA24D05919FF507D3D6B131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5173568922CD48BCAF6B46F69BEC9FC92">
    <w:name w:val="5173568922CD48BCAF6B46F69BEC9FC9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3E2A8CD8E342FBB14ECA9D1908537D2">
    <w:name w:val="C93E2A8CD8E342FBB14ECA9D1908537D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E865998CAEF049D89F11C3BBACC21B522">
    <w:name w:val="E865998CAEF049D89F11C3BBACC21B52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757FA155166466D9EC292BAD01F88432">
    <w:name w:val="0757FA155166466D9EC292BAD01F8843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3782B8E9F104A07873D90D69DC6000A2">
    <w:name w:val="63782B8E9F104A07873D90D69DC6000A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429BA002E704C2EBA2626521FF79E492">
    <w:name w:val="3429BA002E704C2EBA2626521FF79E492"/>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5B81CE9A50A46C2A55C589E0DDD58A62">
    <w:name w:val="15B81CE9A50A46C2A55C589E0DDD58A62"/>
    <w:rsid w:val="007C78EE"/>
    <w:pPr>
      <w:tabs>
        <w:tab w:val="right" w:pos="180"/>
      </w:tabs>
      <w:overflowPunct w:val="0"/>
      <w:autoSpaceDE w:val="0"/>
      <w:autoSpaceDN w:val="0"/>
      <w:adjustRightInd w:val="0"/>
      <w:spacing w:after="240" w:line="240" w:lineRule="exact"/>
      <w:ind w:left="360" w:hanging="540"/>
      <w:textAlignment w:val="baseline"/>
    </w:pPr>
    <w:rPr>
      <w:rFonts w:ascii="Times New Roman" w:eastAsia="Times New Roman" w:hAnsi="Times New Roman" w:cs="Times New Roman"/>
      <w:color w:val="000000"/>
      <w:sz w:val="24"/>
      <w:szCs w:val="20"/>
    </w:rPr>
  </w:style>
  <w:style w:type="paragraph" w:customStyle="1" w:styleId="F146D58A7FBE4FB4A7BD8D50C5816FC01">
    <w:name w:val="F146D58A7FBE4FB4A7BD8D50C5816FC01"/>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70C44AC61D33458BA20E819A1889F59F1">
    <w:name w:val="70C44AC61D33458BA20E819A1889F59F1"/>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93C61FC6E3A490196F615CA1F9AD5E0">
    <w:name w:val="D93C61FC6E3A490196F615CA1F9AD5E0"/>
    <w:rsid w:val="007C78EE"/>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Boyles_Law_PhET</Template>
  <TotalTime>5</TotalTime>
  <Pages>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Boyles Law</vt:lpstr>
    </vt:vector>
  </TitlesOfParts>
  <Company>Vernier Software</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Boyles Law</dc:title>
  <dc:creator>Dr. Duane A. Dolejsi</dc:creator>
  <cp:lastModifiedBy>Dolejsi, Duane</cp:lastModifiedBy>
  <cp:revision>3</cp:revision>
  <cp:lastPrinted>2003-05-09T14:45:00Z</cp:lastPrinted>
  <dcterms:created xsi:type="dcterms:W3CDTF">2012-12-30T01:22:00Z</dcterms:created>
  <dcterms:modified xsi:type="dcterms:W3CDTF">2012-12-30T01:27:00Z</dcterms:modified>
</cp:coreProperties>
</file>