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6D" w:rsidRPr="00654819" w:rsidRDefault="00EA0E3D" w:rsidP="00654819">
      <w:pPr>
        <w:pStyle w:val="VSTitle"/>
        <w:jc w:val="left"/>
        <w:rPr>
          <w:rFonts w:ascii="Helvetica" w:hAnsi="Helvetica"/>
          <w:i/>
          <w:color w:val="B2A1C7" w:themeColor="accent4" w:themeTint="99"/>
        </w:rPr>
      </w:pPr>
      <w:r w:rsidRPr="00654819">
        <w:rPr>
          <w:i/>
          <w:color w:val="B2A1C7" w:themeColor="accent4" w:themeTint="99"/>
        </w:rPr>
        <w:t xml:space="preserve">Lab: </w:t>
      </w:r>
      <w:r w:rsidR="00F7496D" w:rsidRPr="00654819">
        <w:rPr>
          <w:i/>
          <w:color w:val="B2A1C7" w:themeColor="accent4" w:themeTint="99"/>
        </w:rPr>
        <w:t xml:space="preserve">Pressure -Temperature </w:t>
      </w:r>
      <w:r w:rsidR="00F7496D" w:rsidRPr="00654819">
        <w:rPr>
          <w:i/>
          <w:color w:val="B2A1C7" w:themeColor="accent4" w:themeTint="99"/>
        </w:rPr>
        <w:br/>
      </w:r>
      <w:r w:rsidR="00F7496D" w:rsidRPr="00654819">
        <w:rPr>
          <w:rFonts w:ascii="Helvetica" w:hAnsi="Helvetica"/>
          <w:i/>
          <w:color w:val="B2A1C7" w:themeColor="accent4" w:themeTint="99"/>
        </w:rPr>
        <w:t>Relationship in Gases</w:t>
      </w:r>
    </w:p>
    <w:p w:rsidR="00F7496D" w:rsidRDefault="00F7496D">
      <w:pPr>
        <w:pStyle w:val="VSParagraphText"/>
      </w:pPr>
      <w:r>
        <w:t xml:space="preserve">Gases are made up of molecules that are in constant motion and exert pressure when they collide with the walls of their container. The velocity and the number of collisions of these molecules </w:t>
      </w:r>
      <w:proofErr w:type="gramStart"/>
      <w:r>
        <w:t>is</w:t>
      </w:r>
      <w:proofErr w:type="gramEnd"/>
      <w:r>
        <w:t xml:space="preserve"> affected when the temperature of the gas increases or decreases. In this experiment, you will study the relationship between the temperature of a gas sample and the pressure it exerts. </w:t>
      </w:r>
      <w:r w:rsidR="00AA1370">
        <w:t xml:space="preserve">Using </w:t>
      </w:r>
      <w:proofErr w:type="spellStart"/>
      <w:proofErr w:type="gramStart"/>
      <w:r w:rsidR="00AA1370">
        <w:t>a</w:t>
      </w:r>
      <w:proofErr w:type="spellEnd"/>
      <w:proofErr w:type="gramEnd"/>
      <w:r w:rsidR="00AA1370">
        <w:t xml:space="preserve"> online simulation (screen shown in </w:t>
      </w:r>
      <w:r w:rsidR="00AA1370" w:rsidRPr="00AA1370">
        <w:rPr>
          <w:i/>
        </w:rPr>
        <w:t>Figure 1</w:t>
      </w:r>
      <w:r w:rsidR="00AA1370">
        <w:t xml:space="preserve">) from the University of Colorado: </w:t>
      </w:r>
      <w:hyperlink r:id="rId8" w:tgtFrame="_blank" w:history="1">
        <w:r w:rsidR="00AA1370" w:rsidRPr="00AA1370">
          <w:rPr>
            <w:rStyle w:val="Hyperlink"/>
            <w:b/>
            <w:bCs/>
            <w:i/>
            <w:iCs/>
            <w:szCs w:val="24"/>
          </w:rPr>
          <w:t>PHET Simulation - Gas Properties</w:t>
        </w:r>
      </w:hyperlink>
      <w:r>
        <w:t xml:space="preserve"> The volume of the gas sample and the number of molecules it contains will be kept constant. Pressure and temperature data pairs will be collected during the experiment and then analyzed. From the data and graph, you will determine what kind of mathematical relationship exists between the pressure and absolute temperature of a c</w:t>
      </w:r>
      <w:r w:rsidR="00AA1370">
        <w:t>onfined gas. You will</w:t>
      </w:r>
      <w:r>
        <w:t xml:space="preserve"> also do the extension exercise and use your data to find a value for absolute zero on the Celsius temperature scale.</w:t>
      </w:r>
    </w:p>
    <w:p w:rsidR="00D33803" w:rsidRDefault="00D33803" w:rsidP="00D33803">
      <w:pPr>
        <w:pStyle w:val="ESHeading"/>
      </w:pPr>
      <w:r>
        <w:t>OBJECTIVES</w:t>
      </w:r>
    </w:p>
    <w:p w:rsidR="00D33803" w:rsidRDefault="00D33803" w:rsidP="00D33803">
      <w:pPr>
        <w:pStyle w:val="VStextwbullets"/>
      </w:pPr>
      <w:r>
        <w:t>In this experiment, you will</w:t>
      </w:r>
    </w:p>
    <w:p w:rsidR="00D33803" w:rsidRDefault="00D33803" w:rsidP="00D33803">
      <w:pPr>
        <w:pStyle w:val="ESObjbullets"/>
        <w:numPr>
          <w:ilvl w:val="0"/>
          <w:numId w:val="7"/>
        </w:numPr>
      </w:pPr>
      <w:r>
        <w:t>Study the relationship between the temperature of a gas sample and the pressure it exerts.</w:t>
      </w:r>
    </w:p>
    <w:p w:rsidR="00D33803" w:rsidRDefault="00D33803" w:rsidP="00D33803">
      <w:pPr>
        <w:pStyle w:val="ESObjbullets"/>
        <w:numPr>
          <w:ilvl w:val="0"/>
          <w:numId w:val="7"/>
        </w:numPr>
      </w:pPr>
      <w:r>
        <w:t>Determine from the data and graph, the mathematical relationship between the pressure and absolute temperature of a confined gas.</w:t>
      </w:r>
    </w:p>
    <w:p w:rsidR="00D33803" w:rsidRDefault="00D33803" w:rsidP="00D33803">
      <w:pPr>
        <w:pStyle w:val="ESObjbullets"/>
        <w:numPr>
          <w:ilvl w:val="0"/>
          <w:numId w:val="7"/>
        </w:numPr>
      </w:pPr>
      <w:r>
        <w:t>Find a value for absolute zero on the Celsius temperature scale.</w:t>
      </w:r>
    </w:p>
    <w:p w:rsidR="00D33803" w:rsidRDefault="00D33803" w:rsidP="00D33803">
      <w:pPr>
        <w:pStyle w:val="ESObjbullets"/>
        <w:ind w:left="360" w:firstLine="0"/>
      </w:pPr>
    </w:p>
    <w:p w:rsidR="00F7496D" w:rsidRDefault="00AA1370">
      <w:pPr>
        <w:pStyle w:val="VSGraphic"/>
      </w:pPr>
      <w:r>
        <w:rPr>
          <w:noProof/>
        </w:rPr>
        <w:drawing>
          <wp:inline distT="0" distB="0" distL="0" distR="0" wp14:anchorId="5FBFB8CF" wp14:editId="02011810">
            <wp:extent cx="5943600" cy="3714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714750"/>
                    </a:xfrm>
                    <a:prstGeom prst="rect">
                      <a:avLst/>
                    </a:prstGeom>
                  </pic:spPr>
                </pic:pic>
              </a:graphicData>
            </a:graphic>
          </wp:inline>
        </w:drawing>
      </w:r>
    </w:p>
    <w:p w:rsidR="00F7496D" w:rsidRDefault="00F7496D">
      <w:pPr>
        <w:pStyle w:val="VSGraphiclbl"/>
      </w:pPr>
      <w:r>
        <w:t xml:space="preserve">Figure 1 </w:t>
      </w:r>
    </w:p>
    <w:p w:rsidR="00F7496D" w:rsidRDefault="00F7496D">
      <w:pPr>
        <w:pStyle w:val="SPACER"/>
      </w:pPr>
    </w:p>
    <w:p w:rsidR="001C5844" w:rsidRDefault="001C5844">
      <w:pPr>
        <w:pStyle w:val="SPACER"/>
      </w:pPr>
    </w:p>
    <w:p w:rsidR="00F7496D" w:rsidRDefault="00F7496D">
      <w:pPr>
        <w:pStyle w:val="VSHeadingPrime"/>
      </w:pPr>
      <w:r>
        <w:t>MATERIALS</w:t>
      </w:r>
    </w:p>
    <w:tbl>
      <w:tblPr>
        <w:tblW w:w="0" w:type="auto"/>
        <w:tblLayout w:type="fixed"/>
        <w:tblCellMar>
          <w:left w:w="79" w:type="dxa"/>
          <w:right w:w="79" w:type="dxa"/>
        </w:tblCellMar>
        <w:tblLook w:val="0000" w:firstRow="0" w:lastRow="0" w:firstColumn="0" w:lastColumn="0" w:noHBand="0" w:noVBand="0"/>
      </w:tblPr>
      <w:tblGrid>
        <w:gridCol w:w="5472"/>
      </w:tblGrid>
      <w:tr w:rsidR="0030326A">
        <w:trPr>
          <w:cantSplit/>
        </w:trPr>
        <w:tc>
          <w:tcPr>
            <w:tcW w:w="5472" w:type="dxa"/>
          </w:tcPr>
          <w:p w:rsidR="0030326A" w:rsidRDefault="0030326A">
            <w:pPr>
              <w:pStyle w:val="VSMaterials"/>
            </w:pPr>
            <w:r>
              <w:t>computer</w:t>
            </w:r>
          </w:p>
        </w:tc>
      </w:tr>
      <w:tr w:rsidR="0030326A">
        <w:trPr>
          <w:cantSplit/>
        </w:trPr>
        <w:tc>
          <w:tcPr>
            <w:tcW w:w="5472" w:type="dxa"/>
          </w:tcPr>
          <w:p w:rsidR="0030326A" w:rsidRDefault="0030326A" w:rsidP="0030326A">
            <w:pPr>
              <w:pStyle w:val="VSMaterials"/>
              <w:ind w:left="0"/>
            </w:pPr>
          </w:p>
        </w:tc>
      </w:tr>
      <w:tr w:rsidR="0030326A">
        <w:trPr>
          <w:cantSplit/>
        </w:trPr>
        <w:tc>
          <w:tcPr>
            <w:tcW w:w="5472" w:type="dxa"/>
          </w:tcPr>
          <w:p w:rsidR="0030326A" w:rsidRDefault="0030326A">
            <w:pPr>
              <w:pStyle w:val="VSMaterials"/>
            </w:pPr>
            <w:r>
              <w:t xml:space="preserve">Logger </w:t>
            </w:r>
            <w:r>
              <w:rPr>
                <w:i/>
              </w:rPr>
              <w:t>Pro</w:t>
            </w:r>
          </w:p>
        </w:tc>
      </w:tr>
      <w:tr w:rsidR="0030326A">
        <w:trPr>
          <w:cantSplit/>
        </w:trPr>
        <w:tc>
          <w:tcPr>
            <w:tcW w:w="5472" w:type="dxa"/>
          </w:tcPr>
          <w:p w:rsidR="0030326A" w:rsidRDefault="0030326A" w:rsidP="0030326A">
            <w:pPr>
              <w:pStyle w:val="VSMaterials"/>
              <w:ind w:left="0"/>
            </w:pPr>
          </w:p>
        </w:tc>
      </w:tr>
      <w:tr w:rsidR="0030326A">
        <w:trPr>
          <w:cantSplit/>
        </w:trPr>
        <w:tc>
          <w:tcPr>
            <w:tcW w:w="5472" w:type="dxa"/>
          </w:tcPr>
          <w:p w:rsidR="0030326A" w:rsidRDefault="0030326A">
            <w:pPr>
              <w:pStyle w:val="VSMaterials"/>
            </w:pPr>
            <w:proofErr w:type="spellStart"/>
            <w:r>
              <w:t>PhET</w:t>
            </w:r>
            <w:proofErr w:type="spellEnd"/>
            <w:r>
              <w:t xml:space="preserve"> Simulation – Gas Properties</w:t>
            </w:r>
          </w:p>
        </w:tc>
      </w:tr>
      <w:tr w:rsidR="0030326A">
        <w:trPr>
          <w:cantSplit/>
        </w:trPr>
        <w:tc>
          <w:tcPr>
            <w:tcW w:w="5472" w:type="dxa"/>
          </w:tcPr>
          <w:p w:rsidR="0030326A" w:rsidRDefault="0030326A" w:rsidP="0030326A">
            <w:pPr>
              <w:pStyle w:val="VSMaterials"/>
              <w:ind w:left="0"/>
            </w:pPr>
          </w:p>
        </w:tc>
      </w:tr>
      <w:tr w:rsidR="0030326A" w:rsidTr="0030326A">
        <w:trPr>
          <w:cantSplit/>
          <w:trHeight w:val="162"/>
        </w:trPr>
        <w:tc>
          <w:tcPr>
            <w:tcW w:w="5472" w:type="dxa"/>
          </w:tcPr>
          <w:p w:rsidR="0030326A" w:rsidRDefault="0030326A" w:rsidP="0030326A">
            <w:pPr>
              <w:pStyle w:val="VSMaterials"/>
              <w:ind w:left="0"/>
            </w:pPr>
          </w:p>
        </w:tc>
      </w:tr>
    </w:tbl>
    <w:p w:rsidR="00F7496D" w:rsidRDefault="00F7496D">
      <w:pPr>
        <w:pStyle w:val="SPACER"/>
      </w:pPr>
    </w:p>
    <w:p w:rsidR="00F7496D" w:rsidRDefault="00F7496D">
      <w:pPr>
        <w:pStyle w:val="VSHeadingPrime"/>
      </w:pPr>
      <w:r>
        <w:t>PROCEDURE</w:t>
      </w:r>
    </w:p>
    <w:p w:rsidR="00F7496D" w:rsidRDefault="0030326A" w:rsidP="0030326A">
      <w:pPr>
        <w:pStyle w:val="VSStepstext1-9"/>
        <w:numPr>
          <w:ilvl w:val="0"/>
          <w:numId w:val="10"/>
        </w:numPr>
        <w:rPr>
          <w:bCs/>
          <w:iCs/>
          <w:szCs w:val="24"/>
        </w:rPr>
      </w:pPr>
      <w:r>
        <w:t xml:space="preserve">Start up your browser and go to </w:t>
      </w:r>
      <w:hyperlink r:id="rId10" w:tgtFrame="_blank" w:history="1">
        <w:r w:rsidRPr="00AA1370">
          <w:rPr>
            <w:rStyle w:val="Hyperlink"/>
            <w:b/>
            <w:bCs/>
            <w:i/>
            <w:iCs/>
            <w:szCs w:val="24"/>
          </w:rPr>
          <w:t>PHET Simulation - Gas Properties</w:t>
        </w:r>
      </w:hyperlink>
      <w:r>
        <w:rPr>
          <w:b/>
          <w:bCs/>
          <w:i/>
          <w:iCs/>
          <w:szCs w:val="24"/>
        </w:rPr>
        <w:t>.</w:t>
      </w:r>
      <w:r>
        <w:rPr>
          <w:bCs/>
          <w:iCs/>
          <w:szCs w:val="24"/>
        </w:rPr>
        <w:t xml:space="preserve"> Click on the “Run Now” butt</w:t>
      </w:r>
      <w:r w:rsidRPr="0030326A">
        <w:rPr>
          <w:bCs/>
          <w:iCs/>
          <w:szCs w:val="24"/>
        </w:rPr>
        <w:t>on</w:t>
      </w:r>
      <w:r>
        <w:rPr>
          <w:bCs/>
          <w:iCs/>
          <w:szCs w:val="24"/>
        </w:rPr>
        <w:t xml:space="preserve"> and after the simulation starts, select Volume for the Constant Parameter.</w:t>
      </w:r>
    </w:p>
    <w:p w:rsidR="0030326A" w:rsidRPr="0030326A" w:rsidRDefault="0030326A" w:rsidP="0030326A">
      <w:pPr>
        <w:pStyle w:val="VSStepstext1-9"/>
        <w:numPr>
          <w:ilvl w:val="0"/>
          <w:numId w:val="10"/>
        </w:numPr>
        <w:rPr>
          <w:u w:val="single"/>
        </w:rPr>
      </w:pPr>
      <w:r>
        <w:rPr>
          <w:bCs/>
          <w:iCs/>
          <w:szCs w:val="24"/>
        </w:rPr>
        <w:t>We will generate data for both a heavy species and light species of gas molecules. Select “heavy species” to start with.</w:t>
      </w:r>
    </w:p>
    <w:p w:rsidR="0030326A" w:rsidRPr="009B1D49" w:rsidRDefault="0030326A" w:rsidP="0030326A">
      <w:pPr>
        <w:pStyle w:val="VSStepstext1-9"/>
        <w:numPr>
          <w:ilvl w:val="0"/>
          <w:numId w:val="10"/>
        </w:numPr>
        <w:rPr>
          <w:u w:val="single"/>
        </w:rPr>
      </w:pPr>
      <w:r>
        <w:rPr>
          <w:bCs/>
          <w:iCs/>
          <w:szCs w:val="24"/>
        </w:rPr>
        <w:t xml:space="preserve">Pump approximately 1 </w:t>
      </w:r>
      <w:proofErr w:type="spellStart"/>
      <w:r>
        <w:rPr>
          <w:bCs/>
          <w:iCs/>
          <w:szCs w:val="24"/>
        </w:rPr>
        <w:t>atm</w:t>
      </w:r>
      <w:proofErr w:type="spellEnd"/>
      <w:r>
        <w:rPr>
          <w:bCs/>
          <w:iCs/>
          <w:szCs w:val="24"/>
        </w:rPr>
        <w:t xml:space="preserve"> of pressure into the container.</w:t>
      </w:r>
    </w:p>
    <w:p w:rsidR="009B1D49" w:rsidRPr="009B1D49" w:rsidRDefault="009B1D49" w:rsidP="0030326A">
      <w:pPr>
        <w:pStyle w:val="VSStepstext1-9"/>
        <w:numPr>
          <w:ilvl w:val="0"/>
          <w:numId w:val="10"/>
        </w:numPr>
        <w:rPr>
          <w:u w:val="single"/>
        </w:rPr>
      </w:pPr>
      <w:r>
        <w:rPr>
          <w:bCs/>
          <w:iCs/>
          <w:szCs w:val="24"/>
        </w:rPr>
        <w:t>Record the Temperature in Kelvin (K) and Pressure in Atmospheres (</w:t>
      </w:r>
      <w:proofErr w:type="spellStart"/>
      <w:r>
        <w:rPr>
          <w:bCs/>
          <w:iCs/>
          <w:szCs w:val="24"/>
        </w:rPr>
        <w:t>Atm</w:t>
      </w:r>
      <w:proofErr w:type="spellEnd"/>
      <w:r>
        <w:rPr>
          <w:bCs/>
          <w:iCs/>
          <w:szCs w:val="24"/>
        </w:rPr>
        <w:t xml:space="preserve">) in the data table. Calculate the </w:t>
      </w:r>
      <w:proofErr w:type="spellStart"/>
      <w:r>
        <w:rPr>
          <w:bCs/>
          <w:iCs/>
          <w:szCs w:val="24"/>
        </w:rPr>
        <w:t>Celcius</w:t>
      </w:r>
      <w:proofErr w:type="spellEnd"/>
      <w:r>
        <w:rPr>
          <w:bCs/>
          <w:iCs/>
          <w:szCs w:val="24"/>
        </w:rPr>
        <w:t xml:space="preserve"> (</w:t>
      </w:r>
      <w:proofErr w:type="spellStart"/>
      <w:r w:rsidRPr="009B1D49">
        <w:rPr>
          <w:bCs/>
          <w:iCs/>
          <w:szCs w:val="24"/>
          <w:vertAlign w:val="superscript"/>
        </w:rPr>
        <w:t>o</w:t>
      </w:r>
      <w:r>
        <w:rPr>
          <w:bCs/>
          <w:iCs/>
          <w:szCs w:val="24"/>
        </w:rPr>
        <w:t>C</w:t>
      </w:r>
      <w:proofErr w:type="spellEnd"/>
      <w:r>
        <w:rPr>
          <w:bCs/>
          <w:iCs/>
          <w:szCs w:val="24"/>
        </w:rPr>
        <w:t>) Temperature by subtracting 273 from the Kelvin Temperature.</w:t>
      </w:r>
    </w:p>
    <w:p w:rsidR="009B1D49" w:rsidRPr="009B1D49" w:rsidRDefault="009B1D49" w:rsidP="0030326A">
      <w:pPr>
        <w:pStyle w:val="VSStepstext1-9"/>
        <w:numPr>
          <w:ilvl w:val="0"/>
          <w:numId w:val="10"/>
        </w:numPr>
        <w:rPr>
          <w:u w:val="single"/>
        </w:rPr>
      </w:pPr>
      <w:r>
        <w:rPr>
          <w:bCs/>
          <w:iCs/>
          <w:szCs w:val="24"/>
        </w:rPr>
        <w:t>Add heat to the container, raising the Temperature by about 100 K. Record the new temperatures and pressure.</w:t>
      </w:r>
    </w:p>
    <w:p w:rsidR="009B1D49" w:rsidRPr="009B1D49" w:rsidRDefault="009B1D49" w:rsidP="0030326A">
      <w:pPr>
        <w:pStyle w:val="VSStepstext1-9"/>
        <w:numPr>
          <w:ilvl w:val="0"/>
          <w:numId w:val="10"/>
        </w:numPr>
        <w:rPr>
          <w:u w:val="single"/>
        </w:rPr>
      </w:pPr>
      <w:r>
        <w:rPr>
          <w:bCs/>
          <w:iCs/>
          <w:szCs w:val="24"/>
        </w:rPr>
        <w:t>Repeat the process until you have a total of 5 data values.</w:t>
      </w:r>
    </w:p>
    <w:p w:rsidR="009B1D49" w:rsidRPr="0030326A" w:rsidRDefault="009B1D49" w:rsidP="0030326A">
      <w:pPr>
        <w:pStyle w:val="VSStepstext1-9"/>
        <w:numPr>
          <w:ilvl w:val="0"/>
          <w:numId w:val="10"/>
        </w:numPr>
        <w:rPr>
          <w:u w:val="single"/>
        </w:rPr>
      </w:pPr>
      <w:r>
        <w:rPr>
          <w:bCs/>
          <w:iCs/>
          <w:szCs w:val="24"/>
        </w:rPr>
        <w:t>Reset the simulation and select “light species”. Repeat steps 3 – 6.</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070FBC" w:rsidTr="00642AE2">
        <w:tc>
          <w:tcPr>
            <w:tcW w:w="4608" w:type="dxa"/>
            <w:gridSpan w:val="3"/>
          </w:tcPr>
          <w:p w:rsidR="00070FBC" w:rsidRPr="007F1188" w:rsidRDefault="00070FBC" w:rsidP="00AE4CA4">
            <w:pPr>
              <w:pStyle w:val="VSStepstext1-9"/>
              <w:ind w:left="0" w:firstLine="0"/>
              <w:jc w:val="center"/>
              <w:rPr>
                <w:b/>
                <w:i/>
              </w:rPr>
            </w:pPr>
            <w:r w:rsidRPr="007F1188">
              <w:rPr>
                <w:b/>
                <w:i/>
              </w:rPr>
              <w:t>Heavy Species</w:t>
            </w:r>
          </w:p>
        </w:tc>
        <w:tc>
          <w:tcPr>
            <w:tcW w:w="4608" w:type="dxa"/>
            <w:gridSpan w:val="3"/>
          </w:tcPr>
          <w:p w:rsidR="00070FBC" w:rsidRPr="007F1188" w:rsidRDefault="00070FBC" w:rsidP="00AE4CA4">
            <w:pPr>
              <w:pStyle w:val="VSStepstext1-9"/>
              <w:ind w:left="0" w:firstLine="0"/>
              <w:jc w:val="center"/>
              <w:rPr>
                <w:b/>
                <w:i/>
              </w:rPr>
            </w:pPr>
            <w:r w:rsidRPr="007F1188">
              <w:rPr>
                <w:b/>
                <w:i/>
              </w:rPr>
              <w:t>Light Species</w:t>
            </w:r>
          </w:p>
        </w:tc>
      </w:tr>
      <w:tr w:rsidR="00070FBC" w:rsidTr="00AE4CA4">
        <w:tc>
          <w:tcPr>
            <w:tcW w:w="1536" w:type="dxa"/>
            <w:tcBorders>
              <w:bottom w:val="single" w:sz="4" w:space="0" w:color="auto"/>
            </w:tcBorders>
          </w:tcPr>
          <w:p w:rsidR="00070FBC" w:rsidRDefault="00070FBC" w:rsidP="00070FBC">
            <w:pPr>
              <w:pStyle w:val="VSStepstext1-9"/>
              <w:ind w:left="0" w:firstLine="0"/>
              <w:jc w:val="center"/>
            </w:pPr>
            <w:r>
              <w:t>T (</w:t>
            </w:r>
            <w:proofErr w:type="spellStart"/>
            <w:r w:rsidRPr="00070FBC">
              <w:rPr>
                <w:vertAlign w:val="superscript"/>
              </w:rPr>
              <w:t>o</w:t>
            </w:r>
            <w:r>
              <w:t>C</w:t>
            </w:r>
            <w:proofErr w:type="spellEnd"/>
            <w:r>
              <w:t>)</w:t>
            </w:r>
          </w:p>
        </w:tc>
        <w:tc>
          <w:tcPr>
            <w:tcW w:w="1536" w:type="dxa"/>
            <w:tcBorders>
              <w:bottom w:val="single" w:sz="4" w:space="0" w:color="auto"/>
            </w:tcBorders>
          </w:tcPr>
          <w:p w:rsidR="00070FBC" w:rsidRDefault="00070FBC" w:rsidP="00070FBC">
            <w:pPr>
              <w:pStyle w:val="VSStepstext1-9"/>
              <w:ind w:left="0" w:firstLine="0"/>
              <w:jc w:val="center"/>
            </w:pPr>
            <w:r>
              <w:t>T (K)</w:t>
            </w:r>
          </w:p>
        </w:tc>
        <w:tc>
          <w:tcPr>
            <w:tcW w:w="1536" w:type="dxa"/>
            <w:tcBorders>
              <w:bottom w:val="single" w:sz="4" w:space="0" w:color="auto"/>
            </w:tcBorders>
          </w:tcPr>
          <w:p w:rsidR="00070FBC" w:rsidRDefault="00070FBC" w:rsidP="00070FBC">
            <w:pPr>
              <w:pStyle w:val="VSStepstext1-9"/>
              <w:ind w:left="0" w:firstLine="0"/>
              <w:jc w:val="center"/>
            </w:pPr>
            <w:r>
              <w:t>P (</w:t>
            </w:r>
            <w:proofErr w:type="spellStart"/>
            <w:r>
              <w:t>Atm</w:t>
            </w:r>
            <w:proofErr w:type="spellEnd"/>
            <w:r>
              <w:t>)</w:t>
            </w:r>
          </w:p>
        </w:tc>
        <w:tc>
          <w:tcPr>
            <w:tcW w:w="1536" w:type="dxa"/>
            <w:tcBorders>
              <w:bottom w:val="single" w:sz="4" w:space="0" w:color="auto"/>
            </w:tcBorders>
          </w:tcPr>
          <w:p w:rsidR="00070FBC" w:rsidRDefault="00070FBC" w:rsidP="00A75CA6">
            <w:pPr>
              <w:pStyle w:val="VSStepstext1-9"/>
              <w:ind w:left="0" w:firstLine="0"/>
              <w:jc w:val="center"/>
            </w:pPr>
            <w:r>
              <w:t>T (</w:t>
            </w:r>
            <w:proofErr w:type="spellStart"/>
            <w:r w:rsidRPr="00070FBC">
              <w:rPr>
                <w:vertAlign w:val="superscript"/>
              </w:rPr>
              <w:t>o</w:t>
            </w:r>
            <w:r>
              <w:t>C</w:t>
            </w:r>
            <w:proofErr w:type="spellEnd"/>
            <w:r>
              <w:t>)</w:t>
            </w:r>
          </w:p>
        </w:tc>
        <w:tc>
          <w:tcPr>
            <w:tcW w:w="1536" w:type="dxa"/>
            <w:tcBorders>
              <w:bottom w:val="single" w:sz="4" w:space="0" w:color="auto"/>
            </w:tcBorders>
          </w:tcPr>
          <w:p w:rsidR="00070FBC" w:rsidRDefault="00070FBC" w:rsidP="00A75CA6">
            <w:pPr>
              <w:pStyle w:val="VSStepstext1-9"/>
              <w:ind w:left="0" w:firstLine="0"/>
              <w:jc w:val="center"/>
            </w:pPr>
            <w:r>
              <w:t>T (K)</w:t>
            </w:r>
          </w:p>
        </w:tc>
        <w:tc>
          <w:tcPr>
            <w:tcW w:w="1536" w:type="dxa"/>
            <w:tcBorders>
              <w:bottom w:val="single" w:sz="4" w:space="0" w:color="auto"/>
            </w:tcBorders>
          </w:tcPr>
          <w:p w:rsidR="00070FBC" w:rsidRDefault="00070FBC" w:rsidP="00A75CA6">
            <w:pPr>
              <w:pStyle w:val="VSStepstext1-9"/>
              <w:ind w:left="0" w:firstLine="0"/>
              <w:jc w:val="center"/>
            </w:pPr>
            <w:r>
              <w:t>P (</w:t>
            </w:r>
            <w:proofErr w:type="spellStart"/>
            <w:r>
              <w:t>Atm</w:t>
            </w:r>
            <w:proofErr w:type="spellEnd"/>
            <w:r>
              <w:t>)</w:t>
            </w: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bl>
    <w:p w:rsidR="00F7496D" w:rsidRDefault="00F7496D" w:rsidP="00070FBC">
      <w:pPr>
        <w:pStyle w:val="VSStepstext1-9"/>
        <w:jc w:val="center"/>
      </w:pPr>
    </w:p>
    <w:p w:rsidR="00F7496D" w:rsidRDefault="00F7496D">
      <w:pPr>
        <w:pStyle w:val="SPACERtight"/>
      </w:pPr>
    </w:p>
    <w:p w:rsidR="00F7496D" w:rsidRDefault="00F7496D">
      <w:pPr>
        <w:pStyle w:val="SPACERtight"/>
      </w:pPr>
    </w:p>
    <w:p w:rsidR="00070FBC" w:rsidRDefault="00070FBC" w:rsidP="00F67588">
      <w:pPr>
        <w:pStyle w:val="VSStepsBULIT10"/>
        <w:numPr>
          <w:ilvl w:val="0"/>
          <w:numId w:val="10"/>
        </w:numPr>
      </w:pPr>
      <w:r>
        <w:t xml:space="preserve">Start </w:t>
      </w:r>
      <w:r w:rsidRPr="00070FBC">
        <w:rPr>
          <w:i/>
        </w:rPr>
        <w:t>Logger Pro</w:t>
      </w:r>
      <w:r>
        <w:t xml:space="preserve"> and open the data file “</w:t>
      </w:r>
      <w:proofErr w:type="spellStart"/>
      <w:r w:rsidRPr="00070FBC">
        <w:rPr>
          <w:i/>
        </w:rPr>
        <w:t>Pressure_vs_Temperature</w:t>
      </w:r>
      <w:proofErr w:type="spellEnd"/>
      <w:r>
        <w:t>”.</w:t>
      </w:r>
      <w:r w:rsidR="00F67588">
        <w:t xml:space="preserve"> This file may be downloaded and extracted from: </w:t>
      </w:r>
      <w:hyperlink r:id="rId11" w:history="1">
        <w:r w:rsidR="00F67588" w:rsidRPr="003A2A02">
          <w:rPr>
            <w:rStyle w:val="Hyperlink"/>
          </w:rPr>
          <w:t>http://www3.northern.edu/dolejsi/nsu_labs/Pressure_vs_Temperature_PhET.zip</w:t>
        </w:r>
      </w:hyperlink>
    </w:p>
    <w:p w:rsidR="00F67588" w:rsidRDefault="00F67588" w:rsidP="00F67588">
      <w:pPr>
        <w:pStyle w:val="VSStepsBULIT10"/>
        <w:ind w:left="720" w:firstLine="0"/>
      </w:pPr>
      <w:bookmarkStart w:id="0" w:name="_GoBack"/>
      <w:bookmarkEnd w:id="0"/>
    </w:p>
    <w:p w:rsidR="00070FBC" w:rsidRDefault="00070FBC" w:rsidP="00070FBC">
      <w:pPr>
        <w:pStyle w:val="VSStepsBULIT10"/>
        <w:numPr>
          <w:ilvl w:val="0"/>
          <w:numId w:val="10"/>
        </w:numPr>
      </w:pPr>
      <w:r>
        <w:t>Enter the Heavy Species Kelvin Temperatures and Pressures in Data Set 1.  Enter the Light Species Kelvin Temperatures and Pressures in Data Set 2.</w:t>
      </w:r>
    </w:p>
    <w:p w:rsidR="00F7496D" w:rsidRDefault="00F7496D" w:rsidP="00070FBC">
      <w:pPr>
        <w:pStyle w:val="VSStepsBULIT10"/>
        <w:numPr>
          <w:ilvl w:val="0"/>
          <w:numId w:val="10"/>
        </w:numPr>
      </w:pPr>
      <w:r>
        <w:t xml:space="preserve">Decide if your graph of pressure </w:t>
      </w:r>
      <w:r>
        <w:rPr>
          <w:i/>
        </w:rPr>
        <w:t>vs.</w:t>
      </w:r>
      <w:r>
        <w:t xml:space="preserve"> temperature (K) represents a direct or inverse relationship</w:t>
      </w:r>
      <w:r w:rsidR="004E2E59">
        <w:t xml:space="preserve"> (do this for both data sets)</w:t>
      </w:r>
      <w:r>
        <w:t>:</w:t>
      </w:r>
    </w:p>
    <w:p w:rsidR="00F7496D" w:rsidRDefault="00F7496D" w:rsidP="009376B4">
      <w:pPr>
        <w:pStyle w:val="VSBulletabc"/>
        <w:numPr>
          <w:ilvl w:val="0"/>
          <w:numId w:val="6"/>
        </w:numPr>
        <w:ind w:firstLine="72"/>
      </w:pPr>
      <w:r>
        <w:t>Click the Curve Fit button</w:t>
      </w:r>
      <w:proofErr w:type="gramStart"/>
      <w:r>
        <w:t xml:space="preserve">, </w:t>
      </w:r>
      <w:proofErr w:type="gramEnd"/>
      <w:r w:rsidR="00D93343">
        <w:rPr>
          <w:noProof/>
          <w:position w:val="-4"/>
          <w:szCs w:val="24"/>
        </w:rPr>
        <w:drawing>
          <wp:inline distT="0" distB="0" distL="0" distR="0">
            <wp:extent cx="123825" cy="1428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 </w:t>
      </w:r>
    </w:p>
    <w:p w:rsidR="00F7496D" w:rsidRDefault="00F7496D" w:rsidP="009376B4">
      <w:pPr>
        <w:pStyle w:val="VSBulletabc"/>
        <w:numPr>
          <w:ilvl w:val="0"/>
          <w:numId w:val="6"/>
        </w:numPr>
        <w:ind w:firstLine="72"/>
      </w:pPr>
      <w:r>
        <w:t xml:space="preserve">Choose your mathematical relationship from the list at the lower left. If you </w:t>
      </w:r>
      <w:r w:rsidR="00ED3F4C">
        <w:t>think the relationship is a direct proportion (or direct), use Proportional</w:t>
      </w:r>
      <w:r>
        <w:t>. If you think the relationship</w:t>
      </w:r>
      <w:r w:rsidR="001C5844">
        <w:t xml:space="preserve"> represents a power, use </w:t>
      </w:r>
      <w:r w:rsidR="00286B44">
        <w:t xml:space="preserve">Power. </w:t>
      </w:r>
      <w:proofErr w:type="gramStart"/>
      <w:r>
        <w:t>Clic</w:t>
      </w:r>
      <w:r w:rsidR="00A31EED">
        <w:t xml:space="preserve">k </w:t>
      </w:r>
      <w:proofErr w:type="gramEnd"/>
      <w:r w:rsidR="00D93343">
        <w:rPr>
          <w:noProof/>
          <w:position w:val="-4"/>
        </w:rPr>
        <w:drawing>
          <wp:inline distT="0" distB="0" distL="0" distR="0">
            <wp:extent cx="428625" cy="133350"/>
            <wp:effectExtent l="19050" t="0" r="9525" b="0"/>
            <wp:docPr id="10" name="Picture 10"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t>.</w:t>
      </w:r>
    </w:p>
    <w:p w:rsidR="00286B44" w:rsidRDefault="00F7496D" w:rsidP="009376B4">
      <w:pPr>
        <w:pStyle w:val="VSBulletabc"/>
        <w:numPr>
          <w:ilvl w:val="0"/>
          <w:numId w:val="6"/>
        </w:numPr>
        <w:ind w:firstLine="72"/>
      </w:pPr>
      <w:r>
        <w:t xml:space="preserve">A best-fit curve will be displayed on the graph. If you made the correct choice, the curve should match up well with the points. If the curve does not match up well, try a different </w:t>
      </w:r>
      <w:r w:rsidR="00A31EED">
        <w:t xml:space="preserve">mathematical function and click </w:t>
      </w:r>
      <w:r w:rsidR="00D93343">
        <w:rPr>
          <w:noProof/>
          <w:position w:val="-4"/>
        </w:rPr>
        <w:drawing>
          <wp:inline distT="0" distB="0" distL="0" distR="0">
            <wp:extent cx="428625" cy="133350"/>
            <wp:effectExtent l="19050" t="0" r="9525" b="0"/>
            <wp:docPr id="11" name="Picture 11" descr="Try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yFit1"/>
                    <pic:cNvPicPr>
                      <a:picLocks noChangeAspect="1" noChangeArrowheads="1"/>
                    </pic:cNvPicPr>
                  </pic:nvPicPr>
                  <pic:blipFill>
                    <a:blip r:embed="rId13" cstate="print"/>
                    <a:srcRect/>
                    <a:stretch>
                      <a:fillRect/>
                    </a:stretch>
                  </pic:blipFill>
                  <pic:spPr bwMode="auto">
                    <a:xfrm>
                      <a:off x="0" y="0"/>
                      <a:ext cx="428625" cy="133350"/>
                    </a:xfrm>
                    <a:prstGeom prst="rect">
                      <a:avLst/>
                    </a:prstGeom>
                    <a:noFill/>
                    <a:ln w="9525">
                      <a:noFill/>
                      <a:miter lim="800000"/>
                      <a:headEnd/>
                      <a:tailEnd/>
                    </a:ln>
                  </pic:spPr>
                </pic:pic>
              </a:graphicData>
            </a:graphic>
          </wp:inline>
        </w:drawing>
      </w:r>
      <w:r>
        <w:t xml:space="preserve"> again. When the curve has a good fit with the data points, then </w:t>
      </w:r>
      <w:proofErr w:type="gramStart"/>
      <w:r>
        <w:t>clic</w:t>
      </w:r>
      <w:r w:rsidR="00A31EED">
        <w:t xml:space="preserve">k </w:t>
      </w:r>
      <w:proofErr w:type="gramEnd"/>
      <w:r w:rsidR="00D93343">
        <w:rPr>
          <w:noProof/>
          <w:position w:val="-4"/>
        </w:rPr>
        <w:drawing>
          <wp:inline distT="0" distB="0" distL="0" distR="0">
            <wp:extent cx="438150" cy="133350"/>
            <wp:effectExtent l="19050" t="0" r="0" b="0"/>
            <wp:docPr id="12" name="Picture 1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1"/>
                    <pic:cNvPicPr>
                      <a:picLocks noChangeAspect="1" noChangeArrowheads="1"/>
                    </pic:cNvPicPr>
                  </pic:nvPicPr>
                  <pic:blipFill>
                    <a:blip r:embed="rId14"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r>
        <w:t xml:space="preserve">. </w:t>
      </w:r>
    </w:p>
    <w:p w:rsidR="00F7496D" w:rsidRDefault="00834AC2" w:rsidP="009376B4">
      <w:pPr>
        <w:pStyle w:val="VSStepstext10"/>
        <w:numPr>
          <w:ilvl w:val="0"/>
          <w:numId w:val="10"/>
        </w:numPr>
      </w:pPr>
      <w:r>
        <w:t>Paste</w:t>
      </w:r>
      <w:r w:rsidR="00F7496D">
        <w:t xml:space="preserve"> a copy of the graph of pressure </w:t>
      </w:r>
      <w:r w:rsidR="00F7496D">
        <w:rPr>
          <w:i/>
        </w:rPr>
        <w:t>vs.</w:t>
      </w:r>
      <w:r w:rsidR="00F7496D">
        <w:t xml:space="preserve"> tem</w:t>
      </w:r>
      <w:r>
        <w:t>perature (K) below. The fit</w:t>
      </w:r>
      <w:r w:rsidR="00F7496D">
        <w:t xml:space="preserve"> line</w:t>
      </w:r>
      <w:r w:rsidR="004E2E59">
        <w:t>s</w:t>
      </w:r>
      <w:r w:rsidR="00F7496D">
        <w:t xml:space="preserve"> should </w:t>
      </w:r>
      <w:r w:rsidR="00C96CE3">
        <w:t>still be displayed on the graph</w:t>
      </w:r>
      <w:r w:rsidR="00066BE7">
        <w:t>.</w:t>
      </w:r>
    </w:p>
    <w:p w:rsidR="00F7496D" w:rsidRPr="007F1188" w:rsidRDefault="00834AC2" w:rsidP="007F1188">
      <w:pPr>
        <w:overflowPunct/>
        <w:autoSpaceDE/>
        <w:autoSpaceDN/>
        <w:adjustRightInd/>
        <w:textAlignment w:val="auto"/>
        <w:rPr>
          <w:rFonts w:ascii="Times New Roman" w:hAnsi="Times New Roman"/>
        </w:rPr>
      </w:pPr>
      <w:r w:rsidRPr="00834AC2">
        <w:rPr>
          <w:b/>
          <w:i/>
        </w:rPr>
        <w:t>Pressure</w:t>
      </w:r>
      <w:r w:rsidR="009376B4">
        <w:rPr>
          <w:b/>
          <w:i/>
        </w:rPr>
        <w:t xml:space="preserve"> </w:t>
      </w:r>
      <w:proofErr w:type="spellStart"/>
      <w:r w:rsidR="009376B4">
        <w:rPr>
          <w:b/>
          <w:i/>
        </w:rPr>
        <w:t>vs</w:t>
      </w:r>
      <w:proofErr w:type="spellEnd"/>
      <w:r w:rsidR="009376B4">
        <w:rPr>
          <w:b/>
          <w:i/>
        </w:rPr>
        <w:t xml:space="preserve"> Temperature (Kelvin) for Heavy Species and Light Species gas molecules</w:t>
      </w:r>
      <w:r w:rsidRPr="00834AC2">
        <w:rPr>
          <w:b/>
          <w:i/>
        </w:rPr>
        <w:t>:</w:t>
      </w:r>
    </w:p>
    <w:sdt>
      <w:sdtPr>
        <w:alias w:val="P vs T"/>
        <w:tag w:val="P vs T"/>
        <w:id w:val="11049832"/>
        <w:lock w:val="sdtLocked"/>
        <w:showingPlcHdr/>
        <w:picture/>
      </w:sdtPr>
      <w:sdtEndPr/>
      <w:sdtContent>
        <w:p w:rsidR="00834AC2" w:rsidRDefault="00834AC2" w:rsidP="00834AC2">
          <w:pPr>
            <w:pStyle w:val="SPACER"/>
            <w:spacing w:before="100" w:beforeAutospacing="1" w:after="100" w:afterAutospacing="1" w:line="240" w:lineRule="auto"/>
          </w:pPr>
          <w:r>
            <w:rPr>
              <w:noProof/>
            </w:rPr>
            <w:drawing>
              <wp:inline distT="0" distB="0" distL="0" distR="0">
                <wp:extent cx="5934075" cy="37528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34075" cy="3752850"/>
                        </a:xfrm>
                        <a:prstGeom prst="rect">
                          <a:avLst/>
                        </a:prstGeom>
                        <a:noFill/>
                        <a:ln w="9525">
                          <a:noFill/>
                          <a:miter lim="800000"/>
                          <a:headEnd/>
                          <a:tailEnd/>
                        </a:ln>
                      </pic:spPr>
                    </pic:pic>
                  </a:graphicData>
                </a:graphic>
              </wp:inline>
            </w:drawing>
          </w:r>
        </w:p>
      </w:sdtContent>
    </w:sdt>
    <w:p w:rsidR="00834AC2" w:rsidRDefault="00834AC2">
      <w:pPr>
        <w:pStyle w:val="SPACER"/>
      </w:pPr>
    </w:p>
    <w:p w:rsidR="007F1188" w:rsidRDefault="007F1188">
      <w:pPr>
        <w:overflowPunct/>
        <w:autoSpaceDE/>
        <w:autoSpaceDN/>
        <w:adjustRightInd/>
        <w:textAlignment w:val="auto"/>
        <w:rPr>
          <w:rFonts w:ascii="Arial" w:hAnsi="Arial"/>
          <w:b/>
          <w:caps/>
          <w:color w:val="000000"/>
          <w:sz w:val="28"/>
        </w:rPr>
      </w:pPr>
      <w:r>
        <w:br w:type="page"/>
      </w:r>
    </w:p>
    <w:p w:rsidR="00F7496D" w:rsidRDefault="00F7496D">
      <w:pPr>
        <w:pStyle w:val="VSHeadingPrime"/>
      </w:pPr>
      <w:r>
        <w:lastRenderedPageBreak/>
        <w:t>PROCESSING THE DATA</w:t>
      </w:r>
    </w:p>
    <w:p w:rsidR="00F7496D" w:rsidRDefault="00F30B90">
      <w:pPr>
        <w:pStyle w:val="VSStepstext1-9"/>
      </w:pPr>
      <w:r>
        <w:rPr>
          <w:noProof/>
        </w:rPr>
        <mc:AlternateContent>
          <mc:Choice Requires="wps">
            <w:drawing>
              <wp:anchor distT="0" distB="0" distL="114300" distR="114300" simplePos="0" relativeHeight="251658752" behindDoc="1" locked="0" layoutInCell="1" allowOverlap="1">
                <wp:simplePos x="0" y="0"/>
                <wp:positionH relativeFrom="column">
                  <wp:posOffset>139065</wp:posOffset>
                </wp:positionH>
                <wp:positionV relativeFrom="paragraph">
                  <wp:posOffset>232410</wp:posOffset>
                </wp:positionV>
                <wp:extent cx="5791200" cy="356870"/>
                <wp:effectExtent l="5715" t="13335" r="13335" b="1079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5687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5pt;margin-top:18.3pt;width:456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" fillcolor="#f2f2f2 [3052]"/>
            </w:pict>
          </mc:Fallback>
        </mc:AlternateContent>
      </w:r>
      <w:r w:rsidR="00F7496D">
        <w:t>1.</w:t>
      </w:r>
      <w:r w:rsidR="00F7496D">
        <w:tab/>
        <w:t>In order to perform this experiment, what two experimental factors were kept constant?</w:t>
      </w:r>
    </w:p>
    <w:p w:rsidR="00834AC2" w:rsidRDefault="00834AC2">
      <w:pPr>
        <w:pStyle w:val="VSStepstext1-9"/>
      </w:pPr>
      <w:r>
        <w:tab/>
        <w:t xml:space="preserve">The two experiment factors that were kept constant were </w:t>
      </w:r>
      <w:sdt>
        <w:sdtPr>
          <w:alias w:val="PVTM"/>
          <w:tag w:val="PVTM"/>
          <w:id w:val="11049833"/>
          <w:lock w:val="sdtLocked"/>
          <w:placeholder>
            <w:docPart w:val="83ED07B6C34A4F389ED104958DC0DE66"/>
          </w:placeholder>
          <w:showingPlcHdr/>
          <w:dropDownList>
            <w:listItem w:displayText="Pressure" w:value="Pressure"/>
            <w:listItem w:displayText="Volume" w:value="Volume"/>
            <w:listItem w:displayText="Temperature" w:value="Temperature"/>
            <w:listItem w:displayText="Mass" w:value="Mass"/>
          </w:dropDownList>
        </w:sdtPr>
        <w:sdtEndPr/>
        <w:sdtContent>
          <w:proofErr w:type="gramStart"/>
          <w:r>
            <w:rPr>
              <w:rStyle w:val="PlaceholderText"/>
            </w:rPr>
            <w:t>c</w:t>
          </w:r>
          <w:r w:rsidRPr="00AC5DF8">
            <w:rPr>
              <w:rStyle w:val="PlaceholderText"/>
            </w:rPr>
            <w:t>hoose</w:t>
          </w:r>
          <w:proofErr w:type="gramEnd"/>
          <w:r w:rsidRPr="00AC5DF8">
            <w:rPr>
              <w:rStyle w:val="PlaceholderText"/>
            </w:rPr>
            <w:t xml:space="preserve"> an item</w:t>
          </w:r>
        </w:sdtContent>
      </w:sdt>
      <w:r>
        <w:t xml:space="preserve"> and </w:t>
      </w:r>
      <w:sdt>
        <w:sdtPr>
          <w:alias w:val="PVTM"/>
          <w:tag w:val="PVTM"/>
          <w:id w:val="11049837"/>
          <w:lock w:val="sdtLocked"/>
          <w:placeholder>
            <w:docPart w:val="2237381545374B3A9C8D99A6C8EE1B35"/>
          </w:placeholder>
          <w:showingPlcHdr/>
          <w:dropDownList>
            <w:listItem w:displayText="Pressure" w:value="Pressure"/>
            <w:listItem w:displayText="Volume" w:value="Volume"/>
            <w:listItem w:displayText="Temperature" w:value="Temperature"/>
            <w:listItem w:displayText="Mass" w:value="Mass"/>
          </w:dropDownList>
        </w:sdtPr>
        <w:sdtEndPr/>
        <w:sdtContent>
          <w:r>
            <w:rPr>
              <w:rStyle w:val="PlaceholderText"/>
            </w:rPr>
            <w:t>c</w:t>
          </w:r>
          <w:r w:rsidRPr="00AC5DF8">
            <w:rPr>
              <w:rStyle w:val="PlaceholderText"/>
            </w:rPr>
            <w:t>hoose an item</w:t>
          </w:r>
        </w:sdtContent>
      </w:sdt>
      <w:r>
        <w:t>.</w:t>
      </w:r>
    </w:p>
    <w:p w:rsidR="00F7496D" w:rsidRDefault="00F30B90">
      <w:pPr>
        <w:pStyle w:val="VSStepstext1-9"/>
      </w:pPr>
      <w:r>
        <w:rPr>
          <w:noProof/>
        </w:rPr>
        <mc:AlternateContent>
          <mc:Choice Requires="wps">
            <w:drawing>
              <wp:anchor distT="0" distB="0" distL="114300" distR="114300" simplePos="0" relativeHeight="251659776" behindDoc="1" locked="0" layoutInCell="1" allowOverlap="1">
                <wp:simplePos x="0" y="0"/>
                <wp:positionH relativeFrom="column">
                  <wp:posOffset>139065</wp:posOffset>
                </wp:positionH>
                <wp:positionV relativeFrom="paragraph">
                  <wp:posOffset>384810</wp:posOffset>
                </wp:positionV>
                <wp:extent cx="5791200" cy="323850"/>
                <wp:effectExtent l="5715" t="13335" r="13335" b="571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238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5pt;margin-top:30.3pt;width:456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" fillcolor="#f2f2f2 [3052]"/>
            </w:pict>
          </mc:Fallback>
        </mc:AlternateContent>
      </w:r>
      <w:r w:rsidR="00F7496D">
        <w:t>2.</w:t>
      </w:r>
      <w:r w:rsidR="00F7496D">
        <w:tab/>
        <w:t xml:space="preserve">Based on the data and graph that you obtained for this experiment, express in words the relationship between gas pressure and temperature. </w:t>
      </w:r>
    </w:p>
    <w:p w:rsidR="00233449" w:rsidRDefault="00233449">
      <w:pPr>
        <w:pStyle w:val="VSStepstext1-9"/>
      </w:pPr>
      <w:r>
        <w:tab/>
        <w:t xml:space="preserve">The gas pressure is </w:t>
      </w:r>
      <w:sdt>
        <w:sdtPr>
          <w:alias w:val="D/I"/>
          <w:tag w:val="D/I"/>
          <w:id w:val="11049838"/>
          <w:lock w:val="sdtLocked"/>
          <w:placeholder>
            <w:docPart w:val="14084CDDC6C247F885009FBE7970F409"/>
          </w:placeholder>
          <w:showingPlcHdr/>
          <w:dropDownList>
            <w:listItem w:displayText="directly proportional" w:value="directly proportional"/>
            <w:listItem w:displayText="inversely proportional" w:value="inversely proportional"/>
            <w:listItem w:displayText="unrelated" w:value="unrelated"/>
          </w:dropDownList>
        </w:sdtPr>
        <w:sdtEndPr/>
        <w:sdtContent>
          <w:proofErr w:type="gramStart"/>
          <w:r>
            <w:rPr>
              <w:rStyle w:val="PlaceholderText"/>
            </w:rPr>
            <w:t>c</w:t>
          </w:r>
          <w:r w:rsidRPr="00AC5DF8">
            <w:rPr>
              <w:rStyle w:val="PlaceholderText"/>
            </w:rPr>
            <w:t>hoose</w:t>
          </w:r>
          <w:proofErr w:type="gramEnd"/>
          <w:r w:rsidRPr="00AC5DF8">
            <w:rPr>
              <w:rStyle w:val="PlaceholderText"/>
            </w:rPr>
            <w:t xml:space="preserve"> an item</w:t>
          </w:r>
        </w:sdtContent>
      </w:sdt>
      <w:r>
        <w:t xml:space="preserve"> to the Kelvin temperature.</w:t>
      </w:r>
    </w:p>
    <w:p w:rsidR="00F7496D" w:rsidRDefault="00F30B90">
      <w:pPr>
        <w:pStyle w:val="VSStepstext1-9"/>
      </w:pPr>
      <w:r>
        <w:rPr>
          <w:rFonts w:eastAsia="+mn-ea"/>
          <w:noProof/>
        </w:rPr>
        <mc:AlternateContent>
          <mc:Choice Requires="wps">
            <w:drawing>
              <wp:anchor distT="0" distB="0" distL="114300" distR="114300" simplePos="0" relativeHeight="251660800" behindDoc="1" locked="0" layoutInCell="1" allowOverlap="1">
                <wp:simplePos x="0" y="0"/>
                <wp:positionH relativeFrom="column">
                  <wp:posOffset>139065</wp:posOffset>
                </wp:positionH>
                <wp:positionV relativeFrom="paragraph">
                  <wp:posOffset>251460</wp:posOffset>
                </wp:positionV>
                <wp:extent cx="5791200" cy="628650"/>
                <wp:effectExtent l="5715" t="13335" r="13335"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286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95pt;margin-top:19.8pt;width:456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" fillcolor="#f2f2f2 [3052]"/>
            </w:pict>
          </mc:Fallback>
        </mc:AlternateContent>
      </w:r>
      <w:r w:rsidR="00F7496D">
        <w:t>3.</w:t>
      </w:r>
      <w:r w:rsidR="00F7496D">
        <w:tab/>
        <w:t>Explain this relationship using th</w:t>
      </w:r>
      <w:r w:rsidR="004A3D08">
        <w:t>e concepts of the kinetic theory of gases</w:t>
      </w:r>
      <w:r w:rsidR="00F7496D">
        <w:t>.</w:t>
      </w:r>
    </w:p>
    <w:p w:rsidR="00233449" w:rsidRDefault="004A3D08" w:rsidP="00B214A4">
      <w:pPr>
        <w:pStyle w:val="ListParagraph"/>
        <w:spacing w:line="216" w:lineRule="auto"/>
        <w:textAlignment w:val="baseline"/>
        <w:rPr>
          <w:rFonts w:eastAsia="+mn-ea"/>
          <w:color w:val="000000"/>
        </w:rPr>
      </w:pPr>
      <w:r w:rsidRPr="004A3D08">
        <w:rPr>
          <w:rFonts w:eastAsia="+mn-ea"/>
          <w:color w:val="000000"/>
        </w:rPr>
        <w:t>The pressure is proportional to the number of molecules per unit volume and to the average translational kinetic energy of the molecule</w:t>
      </w:r>
      <w:r>
        <w:rPr>
          <w:rFonts w:eastAsia="+mn-ea"/>
          <w:color w:val="000000"/>
        </w:rPr>
        <w:t xml:space="preserve">. The Kelvin Temperature is a measure of </w:t>
      </w:r>
      <w:sdt>
        <w:sdtPr>
          <w:rPr>
            <w:rFonts w:eastAsia="+mn-ea"/>
            <w:color w:val="000000"/>
          </w:rPr>
          <w:alias w:val="KE"/>
          <w:tag w:val="KE"/>
          <w:id w:val="11049842"/>
          <w:lock w:val="sdtLocked"/>
          <w:placeholder>
            <w:docPart w:val="C95825A3CC214AE9B54D55E5A90FFB49"/>
          </w:placeholder>
          <w:showingPlcHdr/>
          <w:dropDownList>
            <w:listItem w:displayText="number of molecules per unit volume" w:value="number of molecules per unit volume"/>
            <w:listItem w:displayText="average translational kinetic energy" w:value="average translational kinetic energy"/>
          </w:dropDownList>
        </w:sdtPr>
        <w:sdtEndPr/>
        <w:sdtContent>
          <w:r>
            <w:rPr>
              <w:rStyle w:val="PlaceholderText"/>
            </w:rPr>
            <w:t>c</w:t>
          </w:r>
          <w:r w:rsidRPr="00AC5DF8">
            <w:rPr>
              <w:rStyle w:val="PlaceholderText"/>
            </w:rPr>
            <w:t>hoose an item</w:t>
          </w:r>
        </w:sdtContent>
      </w:sdt>
      <w:r>
        <w:rPr>
          <w:rFonts w:eastAsia="+mn-ea"/>
          <w:color w:val="000000"/>
        </w:rPr>
        <w:t>.</w:t>
      </w:r>
    </w:p>
    <w:p w:rsidR="007F1188" w:rsidRDefault="007F1188" w:rsidP="007F1188">
      <w:pPr>
        <w:overflowPunct/>
        <w:autoSpaceDE/>
        <w:autoSpaceDN/>
        <w:adjustRightInd/>
        <w:textAlignment w:val="auto"/>
        <w:rPr>
          <w:color w:val="3333CC"/>
        </w:rPr>
      </w:pPr>
    </w:p>
    <w:p w:rsidR="007F1188" w:rsidRDefault="007F1188" w:rsidP="007F1188">
      <w:pPr>
        <w:overflowPunct/>
        <w:autoSpaceDE/>
        <w:autoSpaceDN/>
        <w:adjustRightInd/>
        <w:textAlignment w:val="auto"/>
        <w:rPr>
          <w:color w:val="3333CC"/>
        </w:rPr>
      </w:pPr>
    </w:p>
    <w:p w:rsidR="00F7496D" w:rsidRDefault="007F1188" w:rsidP="007F1188">
      <w:pPr>
        <w:overflowPunct/>
        <w:autoSpaceDE/>
        <w:autoSpaceDN/>
        <w:adjustRightInd/>
        <w:textAlignment w:val="auto"/>
      </w:pPr>
      <w:r w:rsidRPr="007F1188">
        <w:t>4</w:t>
      </w:r>
      <w:r>
        <w:rPr>
          <w:color w:val="3333CC"/>
        </w:rPr>
        <w:t xml:space="preserve">. </w:t>
      </w:r>
      <w:r w:rsidR="00F7496D">
        <w:t xml:space="preserve">Write an equation to express the relationship between pressure and temperature (K). Use the symbols </w:t>
      </w:r>
      <w:r w:rsidR="00F7496D" w:rsidRPr="00066BE7">
        <w:rPr>
          <w:i/>
        </w:rPr>
        <w:t>P</w:t>
      </w:r>
      <w:r w:rsidR="00F7496D">
        <w:t xml:space="preserve">, </w:t>
      </w:r>
      <w:r w:rsidR="00F7496D" w:rsidRPr="00066BE7">
        <w:rPr>
          <w:i/>
        </w:rPr>
        <w:t>T</w:t>
      </w:r>
      <w:r w:rsidR="00F7496D">
        <w:t xml:space="preserve">, and </w:t>
      </w:r>
      <w:r w:rsidR="00233449">
        <w:rPr>
          <w:i/>
        </w:rPr>
        <w:t>A</w:t>
      </w:r>
      <w:r w:rsidR="00B214A4">
        <w:t>.</w:t>
      </w:r>
    </w:p>
    <w:p w:rsidR="007F1188" w:rsidRPr="007F1188" w:rsidRDefault="007F1188" w:rsidP="007F1188">
      <w:pPr>
        <w:overflowPunct/>
        <w:autoSpaceDE/>
        <w:autoSpaceDN/>
        <w:adjustRightInd/>
        <w:textAlignment w:val="auto"/>
        <w:rPr>
          <w:rFonts w:ascii="Times New Roman" w:hAnsi="Times New Roman"/>
          <w:color w:val="3333CC"/>
          <w:szCs w:val="24"/>
        </w:rPr>
      </w:pPr>
      <w:r w:rsidRPr="007F1188">
        <w:rPr>
          <w:noProof/>
        </w:rPr>
        <mc:AlternateContent>
          <mc:Choice Requires="wps">
            <w:drawing>
              <wp:anchor distT="0" distB="0" distL="114300" distR="114300" simplePos="0" relativeHeight="251661824" behindDoc="1" locked="0" layoutInCell="1" allowOverlap="1" wp14:anchorId="660C58B3" wp14:editId="02B3A745">
                <wp:simplePos x="0" y="0"/>
                <wp:positionH relativeFrom="column">
                  <wp:posOffset>167640</wp:posOffset>
                </wp:positionH>
                <wp:positionV relativeFrom="paragraph">
                  <wp:posOffset>12700</wp:posOffset>
                </wp:positionV>
                <wp:extent cx="3505200" cy="400050"/>
                <wp:effectExtent l="0" t="0" r="19050" b="190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0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2pt;margin-top:1pt;width:276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" fillcolor="#f2f2f2 [3052]"/>
            </w:pict>
          </mc:Fallback>
        </mc:AlternateContent>
      </w:r>
    </w:p>
    <w:p w:rsidR="00C55529" w:rsidRDefault="00B214A4" w:rsidP="007F1188">
      <w:pPr>
        <w:pStyle w:val="VSStepstext1-9"/>
      </w:pPr>
      <w:r>
        <w:tab/>
      </w:r>
      <w:sdt>
        <w:sdtPr>
          <w:alias w:val="Eqn"/>
          <w:tag w:val="Eqn"/>
          <w:id w:val="11049847"/>
          <w:lock w:val="sdtLocked"/>
          <w:placeholder>
            <w:docPart w:val="8796928C2E044B9680ECBE8FACA1009A"/>
          </w:placeholder>
          <w:showingPlcHdr/>
          <w:dropDownList>
            <w:listItem w:displayText="P = A/T^2" w:value="P = A/T^2"/>
            <w:listItem w:displayText="P = A/T" w:value="P = A/T"/>
            <w:listItem w:displayText="P = A*T" w:value="P = A*T"/>
            <w:listItem w:displayText="P = A*T^2" w:value="P = A*T^2"/>
          </w:dropDownList>
        </w:sdtPr>
        <w:sdtEndPr/>
        <w:sdtContent>
          <w:r w:rsidR="00C55529" w:rsidRPr="00AC5DF8">
            <w:rPr>
              <w:rStyle w:val="PlaceholderText"/>
            </w:rPr>
            <w:t>Choose an item</w:t>
          </w:r>
        </w:sdtContent>
      </w:sdt>
      <w:r w:rsidR="00C55529">
        <w:t>.</w:t>
      </w:r>
    </w:p>
    <w:p w:rsidR="00882F6D" w:rsidRDefault="00F30B90">
      <w:pPr>
        <w:pStyle w:val="VSStepstext1-9"/>
      </w:pPr>
      <w:r>
        <w:rPr>
          <w:noProof/>
        </w:rPr>
        <mc:AlternateContent>
          <mc:Choice Requires="wps">
            <w:drawing>
              <wp:anchor distT="0" distB="0" distL="114300" distR="114300" simplePos="0" relativeHeight="251663872" behindDoc="1" locked="0" layoutInCell="1" allowOverlap="1" wp14:anchorId="4124A62F" wp14:editId="360821AF">
                <wp:simplePos x="0" y="0"/>
                <wp:positionH relativeFrom="column">
                  <wp:posOffset>175260</wp:posOffset>
                </wp:positionH>
                <wp:positionV relativeFrom="paragraph">
                  <wp:posOffset>347345</wp:posOffset>
                </wp:positionV>
                <wp:extent cx="5715000" cy="333375"/>
                <wp:effectExtent l="13335" t="13970" r="5715" b="508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8pt;margin-top:27.35pt;width:450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" fillcolor="#f2f2f2 [3052]"/>
            </w:pict>
          </mc:Fallback>
        </mc:AlternateContent>
      </w:r>
      <w:r w:rsidR="00F7496D">
        <w:t>6.</w:t>
      </w:r>
      <w:r w:rsidR="00F7496D">
        <w:tab/>
        <w:t>According to this experiment, what should happen to the pressure of a gas if the</w:t>
      </w:r>
      <w:r w:rsidR="00882F6D">
        <w:t xml:space="preserve"> Kelvin temperature is doubled?</w:t>
      </w:r>
    </w:p>
    <w:p w:rsidR="00882F6D" w:rsidRDefault="00882F6D">
      <w:pPr>
        <w:pStyle w:val="VSStepstext1-9"/>
      </w:pPr>
      <w:r>
        <w:tab/>
      </w:r>
      <w:r w:rsidR="003960B6">
        <w:t xml:space="preserve">If the Kelvin temperature is double, the pressure of a gas should </w:t>
      </w:r>
      <w:sdt>
        <w:sdtPr>
          <w:alias w:val="d/t/q"/>
          <w:tag w:val="d/t/q"/>
          <w:id w:val="11049860"/>
          <w:lock w:val="sdtLocked"/>
          <w:placeholder>
            <w:docPart w:val="C0D201D30BD14EBC8D204148F9B85B33"/>
          </w:placeholder>
          <w:showingPlcHdr/>
          <w:dropDownList>
            <w:listItem w:displayText="halve" w:value="halve"/>
            <w:listItem w:displayText="double" w:value="double"/>
            <w:listItem w:displayText="triple" w:value="triple"/>
            <w:listItem w:displayText="quadruple" w:value="quadruple"/>
          </w:dropDownList>
        </w:sdtPr>
        <w:sdtEndPr/>
        <w:sdtContent>
          <w:r w:rsidR="003960B6">
            <w:rPr>
              <w:rStyle w:val="PlaceholderText"/>
            </w:rPr>
            <w:t>c</w:t>
          </w:r>
          <w:r w:rsidR="003960B6" w:rsidRPr="00AC5DF8">
            <w:rPr>
              <w:rStyle w:val="PlaceholderText"/>
            </w:rPr>
            <w:t>hoose an item</w:t>
          </w:r>
        </w:sdtContent>
      </w:sdt>
      <w:r w:rsidR="003960B6">
        <w:t>.</w:t>
      </w:r>
    </w:p>
    <w:p w:rsidR="007F1188" w:rsidRDefault="007F1188">
      <w:pPr>
        <w:pStyle w:val="VSStepstext1-9"/>
      </w:pPr>
    </w:p>
    <w:p w:rsidR="007F1188" w:rsidRDefault="007F1188">
      <w:pPr>
        <w:pStyle w:val="VSStepstext1-9"/>
      </w:pPr>
      <w:r w:rsidRPr="007F1188">
        <w:rPr>
          <w:noProof/>
          <w:color w:val="auto"/>
        </w:rPr>
        <mc:AlternateContent>
          <mc:Choice Requires="wps">
            <w:drawing>
              <wp:anchor distT="0" distB="0" distL="114300" distR="114300" simplePos="0" relativeHeight="251667968" behindDoc="1" locked="0" layoutInCell="1" allowOverlap="1" wp14:anchorId="1AD16DC9" wp14:editId="6F6D8B1D">
                <wp:simplePos x="0" y="0"/>
                <wp:positionH relativeFrom="column">
                  <wp:posOffset>167640</wp:posOffset>
                </wp:positionH>
                <wp:positionV relativeFrom="paragraph">
                  <wp:posOffset>361315</wp:posOffset>
                </wp:positionV>
                <wp:extent cx="5715000" cy="400050"/>
                <wp:effectExtent l="0" t="0" r="19050"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00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2pt;margin-top:28.45pt;width:450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" fillcolor="#f2f2f2 [3052]"/>
            </w:pict>
          </mc:Fallback>
        </mc:AlternateContent>
      </w:r>
      <w:r>
        <w:t>7.  According to this experiment, what changes about the graph if the mass of the species is changed?</w:t>
      </w:r>
    </w:p>
    <w:p w:rsidR="00F7496D" w:rsidRDefault="007F1188">
      <w:pPr>
        <w:pStyle w:val="VSStepstext1-9"/>
      </w:pPr>
      <w:r>
        <w:t xml:space="preserve">      </w:t>
      </w:r>
      <w:sdt>
        <w:sdtPr>
          <w:alias w:val="7"/>
          <w:tag w:val="7"/>
          <w:id w:val="-934049694"/>
          <w:lock w:val="sdtLocked"/>
          <w:placeholder>
            <w:docPart w:val="B6D9641D05E04AD2A276D164CBF63FA7"/>
          </w:placeholder>
          <w:showingPlcHdr/>
        </w:sdtPr>
        <w:sdtEndPr/>
        <w:sdtContent>
          <w:r>
            <w:rPr>
              <w:rStyle w:val="PlaceholderText"/>
            </w:rPr>
            <w:t>Click here to enter answer</w:t>
          </w:r>
          <w:r w:rsidRPr="00781300">
            <w:rPr>
              <w:rStyle w:val="PlaceholderText"/>
            </w:rPr>
            <w:t>.</w:t>
          </w:r>
        </w:sdtContent>
      </w:sdt>
      <w:r w:rsidR="00882F6D">
        <w:tab/>
      </w:r>
    </w:p>
    <w:p w:rsidR="00F7496D" w:rsidRDefault="003960B6" w:rsidP="007F1188">
      <w:pPr>
        <w:pStyle w:val="VSStepstext1-9"/>
      </w:pPr>
      <w:r>
        <w:tab/>
      </w:r>
    </w:p>
    <w:p w:rsidR="00F7496D" w:rsidRPr="007A39F6" w:rsidRDefault="00F7496D">
      <w:pPr>
        <w:pStyle w:val="SPACER"/>
        <w:rPr>
          <w:lang w:val="fr-FR"/>
        </w:rPr>
      </w:pPr>
    </w:p>
    <w:p w:rsidR="00F7496D" w:rsidRPr="007A39F6" w:rsidRDefault="00F7496D">
      <w:pPr>
        <w:pStyle w:val="SPACERtight"/>
        <w:rPr>
          <w:lang w:val="fr-FR"/>
        </w:rPr>
      </w:pPr>
    </w:p>
    <w:p w:rsidR="00F7496D" w:rsidRDefault="008813E7">
      <w:pPr>
        <w:pStyle w:val="VSHeadingPrime"/>
      </w:pPr>
      <w:r w:rsidRPr="007A39F6">
        <w:br w:type="page"/>
      </w:r>
      <w:r w:rsidR="00F7496D">
        <w:lastRenderedPageBreak/>
        <w:t>EXTENSION</w:t>
      </w:r>
    </w:p>
    <w:p w:rsidR="00F7496D" w:rsidRDefault="0031408B">
      <w:pPr>
        <w:pStyle w:val="VSParagraph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5.05pt;margin-top:-12.9pt;width:116.25pt;height:127.5pt;z-index:251657728;mso-wrap-distance-left:7.2pt;mso-wrap-distance-right:7.2pt;mso-position-horizontal-relative:page">
            <v:imagedata r:id="rId16" o:title=""/>
            <w10:wrap type="square" anchorx="page"/>
          </v:shape>
          <o:OLEObject Type="Embed" ProgID="Word.Picture.8" ShapeID="_x0000_s1026" DrawAspect="Content" ObjectID="_1418370162" r:id="rId17"/>
        </w:pict>
      </w:r>
      <w:r w:rsidR="00F7496D">
        <w:t>The data that you have collected can also be used to determine the value for absolute zero on the Celsius temperature scale. Instead of plotting pressure versus Kelvin temperature like we did above, this time you will plot Celsius temperature on the y-axis and pressure on the x-axis. Since absolute zero is the temperature at which the pressure theoretically becomes equal to zero, the temperature where the regression line (the extension of the temperature-pressure curve) intercepts the y-axis should be the Celsius temperature value for absolute zero. You can use the data you collected in this experiment to determine a value for absolute zero.</w:t>
      </w:r>
    </w:p>
    <w:p w:rsidR="00F7496D" w:rsidRDefault="00F7496D">
      <w:pPr>
        <w:pStyle w:val="VSStepstext1-9"/>
      </w:pPr>
      <w:r>
        <w:t>1.</w:t>
      </w:r>
      <w:r>
        <w:tab/>
      </w:r>
      <w:r w:rsidR="00AE4CA4">
        <w:t>Go to Page 2 in Logger Pro</w:t>
      </w:r>
      <w:r>
        <w:t>.</w:t>
      </w:r>
    </w:p>
    <w:p w:rsidR="00F7496D" w:rsidRDefault="00F7496D" w:rsidP="00AE4CA4">
      <w:pPr>
        <w:pStyle w:val="VSStepstext1-9"/>
      </w:pPr>
      <w:r>
        <w:t>2.</w:t>
      </w:r>
      <w:r>
        <w:tab/>
      </w:r>
      <w:r w:rsidR="00AE4CA4">
        <w:t xml:space="preserve">Enter the Pressure and </w:t>
      </w:r>
      <w:proofErr w:type="spellStart"/>
      <w:r w:rsidR="00AE4CA4">
        <w:t>Celcius</w:t>
      </w:r>
      <w:proofErr w:type="spellEnd"/>
      <w:r w:rsidR="00AE4CA4">
        <w:t xml:space="preserve"> Temperature for the Heavy Species Data Set.</w:t>
      </w:r>
    </w:p>
    <w:p w:rsidR="00F7496D" w:rsidRDefault="00AE4CA4">
      <w:pPr>
        <w:pStyle w:val="VSStepstext1-9"/>
      </w:pPr>
      <w:r>
        <w:t>3</w:t>
      </w:r>
      <w:r w:rsidR="00F7496D">
        <w:t>.</w:t>
      </w:r>
      <w:r w:rsidR="00F7496D">
        <w:tab/>
        <w:t xml:space="preserve">Click the Linear </w:t>
      </w:r>
      <w:r w:rsidR="00286B44">
        <w:t>Fit</w:t>
      </w:r>
      <w:r w:rsidR="00F7496D">
        <w:t xml:space="preserve"> button</w:t>
      </w:r>
      <w:proofErr w:type="gramStart"/>
      <w:r w:rsidR="00F7496D">
        <w:t xml:space="preserve">, </w:t>
      </w:r>
      <w:proofErr w:type="gramEnd"/>
      <w:r w:rsidR="00F7496D" w:rsidRPr="007C2DF8">
        <w:rPr>
          <w:position w:val="-4"/>
        </w:rPr>
        <w:object w:dxaOrig="1040" w:dyaOrig="1000">
          <v:shape id="_x0000_i1025" type="#_x0000_t75" style="width:12pt;height:12pt" o:ole="">
            <v:imagedata r:id="rId18" o:title=""/>
          </v:shape>
          <o:OLEObject Type="Embed" ProgID="Word.Document.8" ShapeID="_x0000_i1025" DrawAspect="Content" ObjectID="_1418370161" r:id="rId19"/>
        </w:object>
      </w:r>
      <w:r w:rsidR="00F7496D">
        <w:t xml:space="preserve">. A best-fit linear curve will be shown for the four data points. The equation for the regression line will be displayed in a box on the graph, in the form </w:t>
      </w:r>
      <w:r w:rsidR="00F7496D" w:rsidRPr="008813E7">
        <w:rPr>
          <w:i/>
        </w:rPr>
        <w:t xml:space="preserve">y </w:t>
      </w:r>
      <w:r w:rsidR="00F7496D">
        <w:t xml:space="preserve">= </w:t>
      </w:r>
      <w:r w:rsidR="00F7496D" w:rsidRPr="008813E7">
        <w:rPr>
          <w:i/>
        </w:rPr>
        <w:t>mx</w:t>
      </w:r>
      <w:r w:rsidR="00F7496D">
        <w:t xml:space="preserve"> + </w:t>
      </w:r>
      <w:r w:rsidR="00F7496D" w:rsidRPr="008813E7">
        <w:rPr>
          <w:i/>
        </w:rPr>
        <w:t>b</w:t>
      </w:r>
      <w:r w:rsidR="00F7496D">
        <w:t xml:space="preserve">. The numerical value for </w:t>
      </w:r>
      <w:r w:rsidR="00F7496D">
        <w:rPr>
          <w:i/>
        </w:rPr>
        <w:t>b</w:t>
      </w:r>
      <w:r w:rsidR="00F7496D">
        <w:t xml:space="preserve"> is the y-intercept and represents the Celsius value for absolute zero.</w:t>
      </w:r>
    </w:p>
    <w:p w:rsidR="00F7496D" w:rsidRDefault="00AE4CA4">
      <w:pPr>
        <w:pStyle w:val="VSStepstext1-9"/>
      </w:pPr>
      <w:r>
        <w:t>4</w:t>
      </w:r>
      <w:r w:rsidR="00F7496D">
        <w:t>.</w:t>
      </w:r>
      <w:r w:rsidR="00F7496D">
        <w:tab/>
        <w:t>P</w:t>
      </w:r>
      <w:r w:rsidR="00AE4F95">
        <w:t>aste</w:t>
      </w:r>
      <w:r w:rsidR="00F7496D">
        <w:t xml:space="preserve"> the graph of temperature (°C) </w:t>
      </w:r>
      <w:r w:rsidR="00F7496D">
        <w:rPr>
          <w:i/>
        </w:rPr>
        <w:t>vs.</w:t>
      </w:r>
      <w:r w:rsidR="00AE4F95">
        <w:t xml:space="preserve"> pressure, with the linear fit line and its</w:t>
      </w:r>
      <w:r w:rsidR="00F7496D">
        <w:t xml:space="preserve"> statistics still displayed</w:t>
      </w:r>
      <w:r w:rsidR="00CD519B">
        <w:t xml:space="preserve"> below</w:t>
      </w:r>
      <w:r w:rsidR="00F7496D">
        <w:t xml:space="preserve">. </w:t>
      </w:r>
      <w:r w:rsidR="00CD519B">
        <w:t xml:space="preserve">Use </w:t>
      </w:r>
      <w:r w:rsidR="00CD519B" w:rsidRPr="00CD519B">
        <w:rPr>
          <w:i/>
        </w:rPr>
        <w:t>Text Annotation</w:t>
      </w:r>
      <w:r w:rsidR="00CD519B">
        <w:t xml:space="preserve"> from the </w:t>
      </w:r>
      <w:r w:rsidR="00CD519B" w:rsidRPr="00CD519B">
        <w:rPr>
          <w:i/>
        </w:rPr>
        <w:t>Insert</w:t>
      </w:r>
      <w:r w:rsidR="00CD519B">
        <w:t xml:space="preserve"> menu, to c</w:t>
      </w:r>
      <w:r w:rsidR="00F7496D">
        <w:t xml:space="preserve">learly label the position and value of absolute zero on the </w:t>
      </w:r>
      <w:r w:rsidR="00CD519B">
        <w:t>graph</w:t>
      </w:r>
      <w:r w:rsidR="00F7496D">
        <w:t>.</w:t>
      </w:r>
    </w:p>
    <w:p w:rsidR="00AE4CA4" w:rsidRDefault="00AE4CA4">
      <w:pPr>
        <w:pStyle w:val="VSStepstext1-9"/>
      </w:pPr>
      <w:r>
        <w:rPr>
          <w:noProof/>
        </w:rPr>
        <mc:AlternateContent>
          <mc:Choice Requires="wps">
            <w:drawing>
              <wp:anchor distT="0" distB="0" distL="114300" distR="114300" simplePos="0" relativeHeight="251668992" behindDoc="1" locked="0" layoutInCell="1" allowOverlap="1">
                <wp:simplePos x="0" y="0"/>
                <wp:positionH relativeFrom="column">
                  <wp:posOffset>118110</wp:posOffset>
                </wp:positionH>
                <wp:positionV relativeFrom="paragraph">
                  <wp:posOffset>368300</wp:posOffset>
                </wp:positionV>
                <wp:extent cx="2457450" cy="381000"/>
                <wp:effectExtent l="0" t="0" r="0" b="0"/>
                <wp:wrapNone/>
                <wp:docPr id="25" name="Rectangle 25"/>
                <wp:cNvGraphicFramePr/>
                <a:graphic xmlns:a="http://schemas.openxmlformats.org/drawingml/2006/main">
                  <a:graphicData uri="http://schemas.microsoft.com/office/word/2010/wordprocessingShape">
                    <wps:wsp>
                      <wps:cNvSpPr/>
                      <wps:spPr>
                        <a:xfrm>
                          <a:off x="0" y="0"/>
                          <a:ext cx="2457450" cy="381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9.3pt;margin-top:29pt;width:193.5pt;height:30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" fillcolor="#f2f2f2 [3052]" stroked="f" strokeweight="2pt"/>
            </w:pict>
          </mc:Fallback>
        </mc:AlternateContent>
      </w:r>
      <w:r>
        <w:t>5.</w:t>
      </w:r>
      <w:r>
        <w:tab/>
        <w:t xml:space="preserve">Compare your measured value of absolute zero with the known value of – 273 </w:t>
      </w:r>
      <w:proofErr w:type="spellStart"/>
      <w:r w:rsidRPr="00AE4CA4">
        <w:rPr>
          <w:vertAlign w:val="superscript"/>
        </w:rPr>
        <w:t>o</w:t>
      </w:r>
      <w:r>
        <w:t>C</w:t>
      </w:r>
      <w:proofErr w:type="spellEnd"/>
      <w:r>
        <w:t xml:space="preserve"> by computing the percent error.</w:t>
      </w:r>
    </w:p>
    <w:p w:rsidR="00AE4CA4" w:rsidRDefault="00AE4CA4">
      <w:pPr>
        <w:pStyle w:val="VSStepstext1-9"/>
      </w:pPr>
      <w:r>
        <w:tab/>
        <w:t xml:space="preserve">% error = </w:t>
      </w:r>
      <w:sdt>
        <w:sdtPr>
          <w:alias w:val="%"/>
          <w:tag w:val="%"/>
          <w:id w:val="1655947043"/>
          <w:lock w:val="sdtLocked"/>
          <w:placeholder>
            <w:docPart w:val="A101BC0C3D6743048777C9E6C98730CC"/>
          </w:placeholder>
          <w:showingPlcHdr/>
        </w:sdtPr>
        <w:sdtEndPr/>
        <w:sdtContent>
          <w:r>
            <w:rPr>
              <w:rStyle w:val="PlaceholderText"/>
            </w:rPr>
            <w:t>Click here to enter %</w:t>
          </w:r>
          <w:r w:rsidRPr="00781300">
            <w:rPr>
              <w:rStyle w:val="PlaceholderText"/>
            </w:rPr>
            <w:t>.</w:t>
          </w:r>
        </w:sdtContent>
      </w:sdt>
    </w:p>
    <w:p w:rsidR="00946DB0" w:rsidRDefault="00946DB0">
      <w:pPr>
        <w:overflowPunct/>
        <w:autoSpaceDE/>
        <w:autoSpaceDN/>
        <w:adjustRightInd/>
        <w:textAlignment w:val="auto"/>
        <w:rPr>
          <w:rFonts w:ascii="Times New Roman" w:hAnsi="Times New Roman"/>
          <w:color w:val="000000"/>
        </w:rPr>
      </w:pPr>
      <w:r>
        <w:br w:type="page"/>
      </w:r>
    </w:p>
    <w:p w:rsidR="00EA0E3D" w:rsidRPr="00946DB0" w:rsidRDefault="00946DB0" w:rsidP="00946DB0">
      <w:pPr>
        <w:pStyle w:val="VSStepstext1-9"/>
        <w:spacing w:before="100" w:beforeAutospacing="1" w:after="100" w:afterAutospacing="1" w:line="240" w:lineRule="auto"/>
        <w:rPr>
          <w:b/>
          <w:i/>
        </w:rPr>
      </w:pPr>
      <w:r w:rsidRPr="00946DB0">
        <w:rPr>
          <w:b/>
          <w:i/>
        </w:rPr>
        <w:lastRenderedPageBreak/>
        <w:t xml:space="preserve">Graph of Celcius Temperature vs Gas Pressure </w:t>
      </w:r>
      <w:r w:rsidR="00AE4CA4">
        <w:rPr>
          <w:b/>
          <w:i/>
        </w:rPr>
        <w:t>for Heavy Species</w:t>
      </w:r>
      <w:r w:rsidRPr="00946DB0">
        <w:rPr>
          <w:b/>
          <w:i/>
        </w:rPr>
        <w:t>:</w:t>
      </w:r>
    </w:p>
    <w:sdt>
      <w:sdtPr>
        <w:alias w:val="Tc vs P"/>
        <w:tag w:val="Tc vs P"/>
        <w:id w:val="11049904"/>
        <w:lock w:val="sdtLocked"/>
        <w:showingPlcHdr/>
        <w:picture/>
      </w:sdtPr>
      <w:sdtEndPr/>
      <w:sdtContent>
        <w:p w:rsidR="00CD519B" w:rsidRDefault="00946DB0" w:rsidP="00946DB0">
          <w:pPr>
            <w:pStyle w:val="VSStepstext1-9"/>
            <w:spacing w:before="100" w:beforeAutospacing="1" w:after="100" w:afterAutospacing="1" w:line="240" w:lineRule="auto"/>
          </w:pPr>
          <w:r>
            <w:rPr>
              <w:noProof/>
            </w:rPr>
            <w:drawing>
              <wp:inline distT="0" distB="0" distL="0" distR="0">
                <wp:extent cx="5876925" cy="3810000"/>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876925" cy="3810000"/>
                        </a:xfrm>
                        <a:prstGeom prst="rect">
                          <a:avLst/>
                        </a:prstGeom>
                        <a:noFill/>
                        <a:ln w="9525">
                          <a:noFill/>
                          <a:miter lim="800000"/>
                          <a:headEnd/>
                          <a:tailEnd/>
                        </a:ln>
                      </pic:spPr>
                    </pic:pic>
                  </a:graphicData>
                </a:graphic>
              </wp:inline>
            </w:drawing>
          </w:r>
        </w:p>
      </w:sdtContent>
    </w:sdt>
    <w:p w:rsidR="00EA0E3D" w:rsidRDefault="00EA0E3D" w:rsidP="00EA0E3D">
      <w:pPr>
        <w:pStyle w:val="VSHeadingPrime"/>
      </w:pPr>
      <w:r>
        <w:t>ConcluSION</w:t>
      </w:r>
    </w:p>
    <w:p w:rsidR="00EA0E3D" w:rsidRDefault="00EA0E3D">
      <w:pPr>
        <w:pStyle w:val="VSStepstext1-9"/>
      </w:pPr>
      <w:r>
        <w:t>After group d</w:t>
      </w:r>
      <w:r w:rsidR="00946DB0">
        <w:t>iscussion, write a</w:t>
      </w:r>
      <w:r>
        <w:t xml:space="preserve"> conclusion summarizing the results of this experiment.</w:t>
      </w:r>
    </w:p>
    <w:p w:rsidR="00946DB0" w:rsidRDefault="00F30B90">
      <w:pPr>
        <w:pStyle w:val="VSStepstext1-9"/>
      </w:pPr>
      <w:r>
        <w:rPr>
          <w:noProof/>
        </w:rPr>
        <mc:AlternateContent>
          <mc:Choice Requires="wps">
            <w:drawing>
              <wp:anchor distT="0" distB="0" distL="114300" distR="114300" simplePos="0" relativeHeight="251665920" behindDoc="1" locked="0" layoutInCell="1" allowOverlap="1">
                <wp:simplePos x="0" y="0"/>
                <wp:positionH relativeFrom="column">
                  <wp:posOffset>-34290</wp:posOffset>
                </wp:positionH>
                <wp:positionV relativeFrom="paragraph">
                  <wp:posOffset>204470</wp:posOffset>
                </wp:positionV>
                <wp:extent cx="5886450" cy="3067050"/>
                <wp:effectExtent l="13335" t="13970" r="5715"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067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pt;margin-top:16.1pt;width:463.5pt;height:2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" fillcolor="#f2f2f2 [3052]"/>
            </w:pict>
          </mc:Fallback>
        </mc:AlternateContent>
      </w:r>
    </w:p>
    <w:p w:rsidR="00946DB0" w:rsidRDefault="001650E7">
      <w:pPr>
        <w:pStyle w:val="VSStepstext1-9"/>
      </w:pPr>
      <w:r>
        <w:tab/>
      </w:r>
      <w:sdt>
        <w:sdtPr>
          <w:alias w:val="Conclusion"/>
          <w:tag w:val="Conclusion"/>
          <w:id w:val="11049906"/>
          <w:lock w:val="sdtLocked"/>
          <w:placeholder>
            <w:docPart w:val="3CCEAC4AFFA847D4997BE235B2BCF239"/>
          </w:placeholder>
          <w:showingPlcHdr/>
        </w:sdtPr>
        <w:sdtEndPr/>
        <w:sdtContent>
          <w:r>
            <w:rPr>
              <w:rStyle w:val="PlaceholderText"/>
            </w:rPr>
            <w:t>Click here to enter Conclusion</w:t>
          </w:r>
          <w:r w:rsidRPr="00AC5DF8">
            <w:rPr>
              <w:rStyle w:val="PlaceholderText"/>
            </w:rPr>
            <w:t>.</w:t>
          </w:r>
        </w:sdtContent>
      </w:sdt>
    </w:p>
    <w:sectPr w:rsidR="00946DB0" w:rsidSect="007C2DF8">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8B" w:rsidRDefault="0031408B">
      <w:r>
        <w:separator/>
      </w:r>
    </w:p>
  </w:endnote>
  <w:endnote w:type="continuationSeparator" w:id="0">
    <w:p w:rsidR="0031408B" w:rsidRDefault="0031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F7496D">
    <w:pPr>
      <w:widowControl w:val="0"/>
      <w:tabs>
        <w:tab w:val="right" w:pos="9360"/>
      </w:tabs>
    </w:pPr>
    <w:r>
      <w:rPr>
        <w:b/>
      </w:rPr>
      <w:pgNum/>
    </w:r>
    <w:r>
      <w:rPr>
        <w:b/>
      </w:rPr>
      <w:tab/>
    </w:r>
    <w:r>
      <w:rPr>
        <w:b/>
        <w:i/>
        <w:sz w:val="20"/>
      </w:rPr>
      <w:t>Chemistry with Computers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F7496D">
    <w:pPr>
      <w:widowControl w:val="0"/>
      <w:tabs>
        <w:tab w:val="right" w:pos="9360"/>
      </w:tabs>
      <w:rPr>
        <w:b/>
        <w:position w:val="-4"/>
      </w:rPr>
    </w:pPr>
    <w:r>
      <w:rPr>
        <w:b/>
        <w:i/>
        <w:position w:val="-4"/>
        <w:sz w:val="20"/>
      </w:rPr>
      <w:t>Chemistry with Computers</w:t>
    </w:r>
    <w:r>
      <w:rPr>
        <w:b/>
        <w:i/>
        <w:position w:val="-4"/>
      </w:rPr>
      <w:tab/>
    </w:r>
    <w:r>
      <w:rPr>
        <w:b/>
        <w:position w:val="-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F7496D">
    <w:pPr>
      <w:pStyle w:val="Footer"/>
      <w:widowControl w:val="0"/>
      <w:tabs>
        <w:tab w:val="clear" w:pos="4320"/>
        <w:tab w:val="clear" w:pos="8640"/>
        <w:tab w:val="right" w:pos="9360"/>
      </w:tabs>
      <w:rPr>
        <w:b/>
        <w:position w:val="-4"/>
      </w:rPr>
    </w:pPr>
    <w:r>
      <w:rPr>
        <w:b/>
        <w:i/>
        <w:position w:val="-4"/>
        <w:sz w:val="20"/>
      </w:rPr>
      <w:t>Chemistry with Computers</w:t>
    </w:r>
    <w:r w:rsidR="00F67588">
      <w:rPr>
        <w:b/>
        <w:i/>
        <w:position w:val="-4"/>
        <w:sz w:val="20"/>
      </w:rPr>
      <w:t xml:space="preserve"> – www.vernier.com</w:t>
    </w:r>
    <w:r w:rsidR="00BE5291">
      <w:rPr>
        <w:b/>
        <w:i/>
        <w:position w:val="-4"/>
        <w:sz w:val="20"/>
      </w:rPr>
      <w:t xml:space="preserve"> – Modified by Dr. Duane A. Dolejsi – 07/22/09</w:t>
    </w:r>
    <w:r>
      <w:rPr>
        <w:b/>
        <w:i/>
        <w:position w:val="-4"/>
      </w:rPr>
      <w:tab/>
    </w:r>
    <w:r w:rsidR="00EA0E3D">
      <w:rPr>
        <w:b/>
        <w:position w:val="-4"/>
      </w:rPr>
      <w:t xml:space="preserve"> </w:t>
    </w:r>
    <w:r>
      <w:rPr>
        <w:b/>
        <w:position w:val="-4"/>
      </w:rPr>
      <w:t xml:space="preserve"> </w:t>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8B" w:rsidRDefault="0031408B">
      <w:r>
        <w:separator/>
      </w:r>
    </w:p>
  </w:footnote>
  <w:footnote w:type="continuationSeparator" w:id="0">
    <w:p w:rsidR="0031408B" w:rsidRDefault="0031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EA0E3D">
    <w:pPr>
      <w:pStyle w:val="Header"/>
      <w:pBdr>
        <w:bottom w:val="single" w:sz="6" w:space="1" w:color="auto"/>
      </w:pBdr>
      <w:tabs>
        <w:tab w:val="clear" w:pos="8640"/>
        <w:tab w:val="right" w:pos="9360"/>
      </w:tabs>
      <w:spacing w:before="200" w:line="240" w:lineRule="exact"/>
    </w:pPr>
    <w:r>
      <w:rPr>
        <w:b/>
        <w:i/>
      </w:rPr>
      <w:t>NSU Physics Experiment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F7496D">
    <w:pPr>
      <w:widowControl w:val="0"/>
      <w:pBdr>
        <w:bottom w:val="single" w:sz="6" w:space="0" w:color="auto"/>
      </w:pBdr>
      <w:tabs>
        <w:tab w:val="right" w:pos="9360"/>
      </w:tabs>
      <w:spacing w:before="200" w:line="240" w:lineRule="exact"/>
      <w:rPr>
        <w:i/>
      </w:rPr>
    </w:pPr>
    <w:r>
      <w:rPr>
        <w:b/>
        <w:i/>
      </w:rPr>
      <w:tab/>
      <w:t>Pressure-Temperature Relationship in Gases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6D" w:rsidRDefault="00F7496D" w:rsidP="00DD7A1F">
    <w:pPr>
      <w:pStyle w:val="VS1stHeader"/>
      <w:ind w:right="-540"/>
    </w:pPr>
    <w:r>
      <w:tab/>
    </w:r>
    <w:r w:rsidR="00EA0E3D">
      <w:t xml:space="preserve">NSU Physics </w:t>
    </w:r>
    <w:r>
      <w:t>Experiment</w:t>
    </w:r>
  </w:p>
  <w:p w:rsidR="00F7496D" w:rsidRDefault="00EA0E3D" w:rsidP="005018B2">
    <w:pPr>
      <w:pStyle w:val="VSChap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C883CC"/>
    <w:lvl w:ilvl="0">
      <w:numFmt w:val="bullet"/>
      <w:lvlText w:val="*"/>
      <w:lvlJc w:val="left"/>
    </w:lvl>
  </w:abstractNum>
  <w:abstractNum w:abstractNumId="1">
    <w:nsid w:val="2ACC207B"/>
    <w:multiLevelType w:val="singleLevel"/>
    <w:tmpl w:val="7AC660F8"/>
    <w:lvl w:ilvl="0">
      <w:start w:val="1"/>
      <w:numFmt w:val="lowerLetter"/>
      <w:lvlText w:val="%1."/>
      <w:legacy w:legacy="1" w:legacySpace="0" w:legacyIndent="288"/>
      <w:lvlJc w:val="left"/>
      <w:pPr>
        <w:ind w:left="648" w:hanging="288"/>
      </w:pPr>
    </w:lvl>
  </w:abstractNum>
  <w:abstractNum w:abstractNumId="2">
    <w:nsid w:val="3F555942"/>
    <w:multiLevelType w:val="singleLevel"/>
    <w:tmpl w:val="7AC660F8"/>
    <w:lvl w:ilvl="0">
      <w:start w:val="1"/>
      <w:numFmt w:val="lowerLetter"/>
      <w:lvlText w:val="%1."/>
      <w:legacy w:legacy="1" w:legacySpace="0" w:legacyIndent="288"/>
      <w:lvlJc w:val="left"/>
      <w:pPr>
        <w:ind w:left="648" w:hanging="288"/>
      </w:pPr>
    </w:lvl>
  </w:abstractNum>
  <w:abstractNum w:abstractNumId="3">
    <w:nsid w:val="4AB30900"/>
    <w:multiLevelType w:val="singleLevel"/>
    <w:tmpl w:val="7AC660F8"/>
    <w:lvl w:ilvl="0">
      <w:start w:val="1"/>
      <w:numFmt w:val="lowerLetter"/>
      <w:lvlText w:val="%1."/>
      <w:legacy w:legacy="1" w:legacySpace="0" w:legacyIndent="288"/>
      <w:lvlJc w:val="left"/>
      <w:pPr>
        <w:ind w:left="648" w:hanging="288"/>
      </w:pPr>
      <w:rPr>
        <w:rFonts w:ascii="Times New Roman" w:hAnsi="Times New Roman" w:cs="Times New Roman" w:hint="default"/>
      </w:rPr>
    </w:lvl>
  </w:abstractNum>
  <w:abstractNum w:abstractNumId="4">
    <w:nsid w:val="4C662892"/>
    <w:multiLevelType w:val="singleLevel"/>
    <w:tmpl w:val="7AC660F8"/>
    <w:lvl w:ilvl="0">
      <w:start w:val="1"/>
      <w:numFmt w:val="lowerLetter"/>
      <w:lvlText w:val="%1."/>
      <w:legacy w:legacy="1" w:legacySpace="0" w:legacyIndent="288"/>
      <w:lvlJc w:val="left"/>
      <w:pPr>
        <w:ind w:left="648" w:hanging="288"/>
      </w:pPr>
    </w:lvl>
  </w:abstractNum>
  <w:abstractNum w:abstractNumId="5">
    <w:nsid w:val="55206DCB"/>
    <w:multiLevelType w:val="singleLevel"/>
    <w:tmpl w:val="7AC660F8"/>
    <w:lvl w:ilvl="0">
      <w:start w:val="1"/>
      <w:numFmt w:val="lowerLetter"/>
      <w:lvlText w:val="%1."/>
      <w:legacy w:legacy="1" w:legacySpace="0" w:legacyIndent="288"/>
      <w:lvlJc w:val="left"/>
      <w:pPr>
        <w:ind w:left="648" w:hanging="288"/>
      </w:pPr>
    </w:lvl>
  </w:abstractNum>
  <w:abstractNum w:abstractNumId="6">
    <w:nsid w:val="5A913FEB"/>
    <w:multiLevelType w:val="hybridMultilevel"/>
    <w:tmpl w:val="DB7E113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5D0E362E"/>
    <w:multiLevelType w:val="singleLevel"/>
    <w:tmpl w:val="7AC660F8"/>
    <w:lvl w:ilvl="0">
      <w:start w:val="6"/>
      <w:numFmt w:val="lowerLetter"/>
      <w:lvlText w:val="%1."/>
      <w:legacy w:legacy="1" w:legacySpace="0" w:legacyIndent="288"/>
      <w:lvlJc w:val="left"/>
      <w:pPr>
        <w:ind w:left="648" w:hanging="288"/>
      </w:pPr>
    </w:lvl>
  </w:abstractNum>
  <w:abstractNum w:abstractNumId="8">
    <w:nsid w:val="6B9C19D1"/>
    <w:multiLevelType w:val="hybridMultilevel"/>
    <w:tmpl w:val="42DA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135D"/>
    <w:multiLevelType w:val="hybridMultilevel"/>
    <w:tmpl w:val="3A8EC4DC"/>
    <w:lvl w:ilvl="0" w:tplc="CB54FE48">
      <w:start w:val="1"/>
      <w:numFmt w:val="bullet"/>
      <w:lvlText w:val=""/>
      <w:lvlJc w:val="left"/>
      <w:pPr>
        <w:tabs>
          <w:tab w:val="num" w:pos="720"/>
        </w:tabs>
        <w:ind w:left="720" w:hanging="360"/>
      </w:pPr>
      <w:rPr>
        <w:rFonts w:ascii="Wingdings" w:hAnsi="Wingdings" w:hint="default"/>
      </w:rPr>
    </w:lvl>
    <w:lvl w:ilvl="1" w:tplc="D39A4758" w:tentative="1">
      <w:start w:val="1"/>
      <w:numFmt w:val="bullet"/>
      <w:lvlText w:val=""/>
      <w:lvlJc w:val="left"/>
      <w:pPr>
        <w:tabs>
          <w:tab w:val="num" w:pos="1440"/>
        </w:tabs>
        <w:ind w:left="1440" w:hanging="360"/>
      </w:pPr>
      <w:rPr>
        <w:rFonts w:ascii="Wingdings" w:hAnsi="Wingdings" w:hint="default"/>
      </w:rPr>
    </w:lvl>
    <w:lvl w:ilvl="2" w:tplc="8E3E5D66" w:tentative="1">
      <w:start w:val="1"/>
      <w:numFmt w:val="bullet"/>
      <w:lvlText w:val=""/>
      <w:lvlJc w:val="left"/>
      <w:pPr>
        <w:tabs>
          <w:tab w:val="num" w:pos="2160"/>
        </w:tabs>
        <w:ind w:left="2160" w:hanging="360"/>
      </w:pPr>
      <w:rPr>
        <w:rFonts w:ascii="Wingdings" w:hAnsi="Wingdings" w:hint="default"/>
      </w:rPr>
    </w:lvl>
    <w:lvl w:ilvl="3" w:tplc="A2565682" w:tentative="1">
      <w:start w:val="1"/>
      <w:numFmt w:val="bullet"/>
      <w:lvlText w:val=""/>
      <w:lvlJc w:val="left"/>
      <w:pPr>
        <w:tabs>
          <w:tab w:val="num" w:pos="2880"/>
        </w:tabs>
        <w:ind w:left="2880" w:hanging="360"/>
      </w:pPr>
      <w:rPr>
        <w:rFonts w:ascii="Wingdings" w:hAnsi="Wingdings" w:hint="default"/>
      </w:rPr>
    </w:lvl>
    <w:lvl w:ilvl="4" w:tplc="09A8B864" w:tentative="1">
      <w:start w:val="1"/>
      <w:numFmt w:val="bullet"/>
      <w:lvlText w:val=""/>
      <w:lvlJc w:val="left"/>
      <w:pPr>
        <w:tabs>
          <w:tab w:val="num" w:pos="3600"/>
        </w:tabs>
        <w:ind w:left="3600" w:hanging="360"/>
      </w:pPr>
      <w:rPr>
        <w:rFonts w:ascii="Wingdings" w:hAnsi="Wingdings" w:hint="default"/>
      </w:rPr>
    </w:lvl>
    <w:lvl w:ilvl="5" w:tplc="7EDE9C98" w:tentative="1">
      <w:start w:val="1"/>
      <w:numFmt w:val="bullet"/>
      <w:lvlText w:val=""/>
      <w:lvlJc w:val="left"/>
      <w:pPr>
        <w:tabs>
          <w:tab w:val="num" w:pos="4320"/>
        </w:tabs>
        <w:ind w:left="4320" w:hanging="360"/>
      </w:pPr>
      <w:rPr>
        <w:rFonts w:ascii="Wingdings" w:hAnsi="Wingdings" w:hint="default"/>
      </w:rPr>
    </w:lvl>
    <w:lvl w:ilvl="6" w:tplc="F13E560A" w:tentative="1">
      <w:start w:val="1"/>
      <w:numFmt w:val="bullet"/>
      <w:lvlText w:val=""/>
      <w:lvlJc w:val="left"/>
      <w:pPr>
        <w:tabs>
          <w:tab w:val="num" w:pos="5040"/>
        </w:tabs>
        <w:ind w:left="5040" w:hanging="360"/>
      </w:pPr>
      <w:rPr>
        <w:rFonts w:ascii="Wingdings" w:hAnsi="Wingdings" w:hint="default"/>
      </w:rPr>
    </w:lvl>
    <w:lvl w:ilvl="7" w:tplc="34A27FD6" w:tentative="1">
      <w:start w:val="1"/>
      <w:numFmt w:val="bullet"/>
      <w:lvlText w:val=""/>
      <w:lvlJc w:val="left"/>
      <w:pPr>
        <w:tabs>
          <w:tab w:val="num" w:pos="5760"/>
        </w:tabs>
        <w:ind w:left="5760" w:hanging="360"/>
      </w:pPr>
      <w:rPr>
        <w:rFonts w:ascii="Wingdings" w:hAnsi="Wingdings" w:hint="default"/>
      </w:rPr>
    </w:lvl>
    <w:lvl w:ilvl="8" w:tplc="BD4E044C" w:tentative="1">
      <w:start w:val="1"/>
      <w:numFmt w:val="bullet"/>
      <w:lvlText w:val=""/>
      <w:lvlJc w:val="left"/>
      <w:pPr>
        <w:tabs>
          <w:tab w:val="num" w:pos="6480"/>
        </w:tabs>
        <w:ind w:left="6480" w:hanging="360"/>
      </w:pPr>
      <w:rPr>
        <w:rFonts w:ascii="Wingdings" w:hAnsi="Wingdings" w:hint="default"/>
      </w:rPr>
    </w:lvl>
  </w:abstractNum>
  <w:abstractNum w:abstractNumId="10">
    <w:nsid w:val="7C843579"/>
    <w:multiLevelType w:val="hybridMultilevel"/>
    <w:tmpl w:val="5D421A52"/>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0"/>
    <w:lvlOverride w:ilvl="0">
      <w:lvl w:ilvl="0">
        <w:start w:val="1"/>
        <w:numFmt w:val="bullet"/>
        <w:lvlText w:val=""/>
        <w:legacy w:legacy="1" w:legacySpace="72" w:legacyIndent="0"/>
        <w:lvlJc w:val="left"/>
        <w:rPr>
          <w:rFonts w:ascii="Symbol" w:hAnsi="Symbol" w:hint="default"/>
          <w:sz w:val="20"/>
        </w:rPr>
      </w:lvl>
    </w:lvlOverride>
  </w:num>
  <w:num w:numId="3">
    <w:abstractNumId w:val="7"/>
  </w:num>
  <w:num w:numId="4">
    <w:abstractNumId w:val="4"/>
  </w:num>
  <w:num w:numId="5">
    <w:abstractNumId w:val="1"/>
  </w:num>
  <w:num w:numId="6">
    <w:abstractNumId w:val="5"/>
  </w:num>
  <w:num w:numId="7">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8">
    <w:abstractNumId w:val="3"/>
  </w:num>
  <w:num w:numId="9">
    <w:abstractNumId w:val="9"/>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03"/>
    <w:rsid w:val="00044104"/>
    <w:rsid w:val="00066BE7"/>
    <w:rsid w:val="00070FBC"/>
    <w:rsid w:val="001650E7"/>
    <w:rsid w:val="001C5844"/>
    <w:rsid w:val="002120FF"/>
    <w:rsid w:val="00220824"/>
    <w:rsid w:val="00233449"/>
    <w:rsid w:val="0023792D"/>
    <w:rsid w:val="00286B44"/>
    <w:rsid w:val="0030326A"/>
    <w:rsid w:val="0031408B"/>
    <w:rsid w:val="00333D9E"/>
    <w:rsid w:val="003960B6"/>
    <w:rsid w:val="003D221A"/>
    <w:rsid w:val="003F22A4"/>
    <w:rsid w:val="004A3D08"/>
    <w:rsid w:val="004A4B59"/>
    <w:rsid w:val="004B437C"/>
    <w:rsid w:val="004C6987"/>
    <w:rsid w:val="004E2E59"/>
    <w:rsid w:val="005018B2"/>
    <w:rsid w:val="00532C12"/>
    <w:rsid w:val="0059241F"/>
    <w:rsid w:val="005A3C90"/>
    <w:rsid w:val="005F3F37"/>
    <w:rsid w:val="00601E35"/>
    <w:rsid w:val="00620568"/>
    <w:rsid w:val="00654819"/>
    <w:rsid w:val="006815FC"/>
    <w:rsid w:val="006E5241"/>
    <w:rsid w:val="007A39F6"/>
    <w:rsid w:val="007C2DF8"/>
    <w:rsid w:val="007F1188"/>
    <w:rsid w:val="00834AC2"/>
    <w:rsid w:val="008813E7"/>
    <w:rsid w:val="00882F6D"/>
    <w:rsid w:val="009376B4"/>
    <w:rsid w:val="00946DB0"/>
    <w:rsid w:val="009B1D49"/>
    <w:rsid w:val="009C5DC4"/>
    <w:rsid w:val="00A31EED"/>
    <w:rsid w:val="00AA1370"/>
    <w:rsid w:val="00AA3232"/>
    <w:rsid w:val="00AE4CA4"/>
    <w:rsid w:val="00AE4F95"/>
    <w:rsid w:val="00B214A4"/>
    <w:rsid w:val="00B475E9"/>
    <w:rsid w:val="00BE5291"/>
    <w:rsid w:val="00C55529"/>
    <w:rsid w:val="00C64D96"/>
    <w:rsid w:val="00C96CE3"/>
    <w:rsid w:val="00CD519B"/>
    <w:rsid w:val="00CE3DEB"/>
    <w:rsid w:val="00D33803"/>
    <w:rsid w:val="00D93343"/>
    <w:rsid w:val="00DD7A1F"/>
    <w:rsid w:val="00E160FB"/>
    <w:rsid w:val="00EA0E3D"/>
    <w:rsid w:val="00ED3F4C"/>
    <w:rsid w:val="00F012CA"/>
    <w:rsid w:val="00F30B90"/>
    <w:rsid w:val="00F67588"/>
    <w:rsid w:val="00F7496D"/>
    <w:rsid w:val="00F9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DF8"/>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7C2DF8"/>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2DF8"/>
    <w:pPr>
      <w:tabs>
        <w:tab w:val="center" w:pos="4320"/>
        <w:tab w:val="right" w:pos="8640"/>
      </w:tabs>
    </w:pPr>
  </w:style>
  <w:style w:type="paragraph" w:styleId="Header">
    <w:name w:val="header"/>
    <w:basedOn w:val="Normal"/>
    <w:rsid w:val="007C2DF8"/>
    <w:pPr>
      <w:tabs>
        <w:tab w:val="center" w:pos="4320"/>
        <w:tab w:val="right" w:pos="8640"/>
      </w:tabs>
    </w:pPr>
  </w:style>
  <w:style w:type="character" w:styleId="FootnoteReference">
    <w:name w:val="footnote reference"/>
    <w:basedOn w:val="DefaultParagraphFont"/>
    <w:semiHidden/>
    <w:rsid w:val="007C2DF8"/>
    <w:rPr>
      <w:vertAlign w:val="superscript"/>
    </w:rPr>
  </w:style>
  <w:style w:type="paragraph" w:styleId="FootnoteText">
    <w:name w:val="footnote text"/>
    <w:basedOn w:val="Normal"/>
    <w:semiHidden/>
    <w:rsid w:val="007C2DF8"/>
    <w:rPr>
      <w:sz w:val="20"/>
    </w:rPr>
  </w:style>
  <w:style w:type="paragraph" w:customStyle="1" w:styleId="SPACERHalf">
    <w:name w:val="SPACER Half"/>
    <w:basedOn w:val="Normal"/>
    <w:rsid w:val="007C2DF8"/>
    <w:pPr>
      <w:spacing w:line="120" w:lineRule="exact"/>
    </w:pPr>
    <w:rPr>
      <w:rFonts w:ascii="Times New Roman" w:hAnsi="Times New Roman"/>
    </w:rPr>
  </w:style>
  <w:style w:type="paragraph" w:customStyle="1" w:styleId="SPACER">
    <w:name w:val="SPACER"/>
    <w:basedOn w:val="Normal"/>
    <w:rsid w:val="007C2DF8"/>
    <w:pPr>
      <w:spacing w:line="240" w:lineRule="exact"/>
    </w:pPr>
    <w:rPr>
      <w:rFonts w:ascii="Times New Roman" w:hAnsi="Times New Roman"/>
    </w:rPr>
  </w:style>
  <w:style w:type="paragraph" w:customStyle="1" w:styleId="VS1stHeader">
    <w:name w:val="VS 1st Header"/>
    <w:basedOn w:val="Normal"/>
    <w:rsid w:val="007C2DF8"/>
    <w:pPr>
      <w:widowControl w:val="0"/>
      <w:tabs>
        <w:tab w:val="center" w:pos="9180"/>
      </w:tabs>
      <w:spacing w:line="280" w:lineRule="exact"/>
    </w:pPr>
    <w:rPr>
      <w:rFonts w:ascii="Arial" w:hAnsi="Arial"/>
      <w:b/>
      <w:sz w:val="28"/>
    </w:rPr>
  </w:style>
  <w:style w:type="paragraph" w:customStyle="1" w:styleId="VSTableLbl">
    <w:name w:val="VSTable Lbl"/>
    <w:basedOn w:val="Normal"/>
    <w:rsid w:val="007C2DF8"/>
    <w:pPr>
      <w:spacing w:after="140" w:line="240" w:lineRule="exact"/>
      <w:jc w:val="center"/>
    </w:pPr>
    <w:rPr>
      <w:rFonts w:ascii="Helvetica" w:hAnsi="Helvetica"/>
      <w:b/>
    </w:rPr>
  </w:style>
  <w:style w:type="paragraph" w:customStyle="1" w:styleId="VSBulletabc">
    <w:name w:val="VS Bullet abc"/>
    <w:basedOn w:val="Normal"/>
    <w:rsid w:val="007C2DF8"/>
    <w:pPr>
      <w:spacing w:after="60" w:line="240" w:lineRule="exact"/>
      <w:ind w:left="648" w:hanging="288"/>
    </w:pPr>
    <w:rPr>
      <w:rFonts w:ascii="Times New Roman" w:hAnsi="Times New Roman"/>
      <w:color w:val="000000"/>
    </w:rPr>
  </w:style>
  <w:style w:type="paragraph" w:customStyle="1" w:styleId="VSBulletSub">
    <w:name w:val="VS Bullet Sub"/>
    <w:basedOn w:val="Normal"/>
    <w:rsid w:val="007C2DF8"/>
    <w:pPr>
      <w:spacing w:line="240" w:lineRule="exact"/>
      <w:ind w:left="810" w:hanging="180"/>
    </w:pPr>
  </w:style>
  <w:style w:type="paragraph" w:customStyle="1" w:styleId="VSChapter">
    <w:name w:val="VS Chapter #"/>
    <w:basedOn w:val="Normal"/>
    <w:rsid w:val="007C2DF8"/>
    <w:pPr>
      <w:tabs>
        <w:tab w:val="center" w:pos="9180"/>
      </w:tabs>
      <w:spacing w:line="720" w:lineRule="exact"/>
    </w:pPr>
    <w:rPr>
      <w:rFonts w:ascii="Arial" w:hAnsi="Arial"/>
      <w:b/>
      <w:sz w:val="72"/>
    </w:rPr>
  </w:style>
  <w:style w:type="paragraph" w:customStyle="1" w:styleId="VSCheckList">
    <w:name w:val="VS CheckList"/>
    <w:basedOn w:val="Normal"/>
    <w:rsid w:val="007C2DF8"/>
    <w:pPr>
      <w:spacing w:before="40" w:after="40" w:line="240" w:lineRule="exact"/>
      <w:ind w:left="540" w:hanging="170"/>
    </w:pPr>
  </w:style>
  <w:style w:type="paragraph" w:customStyle="1" w:styleId="VSFormula">
    <w:name w:val="VS Formula"/>
    <w:basedOn w:val="Normal"/>
    <w:rsid w:val="007C2DF8"/>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7C2DF8"/>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7C2DF8"/>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7C2DF8"/>
    <w:pPr>
      <w:spacing w:after="120" w:line="240" w:lineRule="exact"/>
      <w:jc w:val="center"/>
    </w:pPr>
    <w:rPr>
      <w:rFonts w:ascii="Times New Roman" w:hAnsi="Times New Roman"/>
      <w:i/>
    </w:rPr>
  </w:style>
  <w:style w:type="paragraph" w:customStyle="1" w:styleId="VSHeadingPrime">
    <w:name w:val="VS Heading Prime"/>
    <w:basedOn w:val="Normal"/>
    <w:rsid w:val="007C2DF8"/>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7C2DF8"/>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7C2DF8"/>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7C2DF8"/>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7C2DF8"/>
    <w:pPr>
      <w:spacing w:line="240" w:lineRule="exact"/>
      <w:ind w:left="360" w:hanging="360"/>
    </w:pPr>
  </w:style>
  <w:style w:type="paragraph" w:customStyle="1" w:styleId="VSStepstxtsm10">
    <w:name w:val="VS Steps txt sm 10+"/>
    <w:basedOn w:val="VSStepstext10"/>
    <w:rsid w:val="007C2DF8"/>
    <w:pPr>
      <w:spacing w:after="180"/>
      <w:ind w:hanging="547"/>
    </w:pPr>
  </w:style>
  <w:style w:type="paragraph" w:customStyle="1" w:styleId="VSStepstxtsm1-9">
    <w:name w:val="VS Steps txt sm 1-9"/>
    <w:basedOn w:val="VSStepstext1-9"/>
    <w:rsid w:val="007C2DF8"/>
    <w:pPr>
      <w:spacing w:after="180"/>
    </w:pPr>
  </w:style>
  <w:style w:type="paragraph" w:customStyle="1" w:styleId="VSSubHead1st">
    <w:name w:val="VS Sub Head 1st"/>
    <w:basedOn w:val="Normal"/>
    <w:rsid w:val="007C2DF8"/>
    <w:pPr>
      <w:spacing w:before="60" w:after="120" w:line="200" w:lineRule="exact"/>
      <w:ind w:left="360" w:hanging="360"/>
    </w:pPr>
    <w:rPr>
      <w:rFonts w:ascii="Arial" w:hAnsi="Arial"/>
      <w:b/>
      <w:sz w:val="20"/>
    </w:rPr>
  </w:style>
  <w:style w:type="paragraph" w:customStyle="1" w:styleId="VSSubHead2nd">
    <w:name w:val="VS Sub Head 2nd"/>
    <w:basedOn w:val="Normal"/>
    <w:rsid w:val="007C2DF8"/>
    <w:pPr>
      <w:spacing w:after="80" w:line="240" w:lineRule="exact"/>
      <w:ind w:left="360"/>
    </w:pPr>
    <w:rPr>
      <w:rFonts w:ascii="Helvetica" w:hAnsi="Helvetica"/>
      <w:sz w:val="20"/>
    </w:rPr>
  </w:style>
  <w:style w:type="paragraph" w:customStyle="1" w:styleId="VStextwbullets">
    <w:name w:val="VS text w/bullets"/>
    <w:basedOn w:val="VSParagraphText"/>
    <w:rsid w:val="007C2DF8"/>
    <w:pPr>
      <w:spacing w:after="140" w:line="240" w:lineRule="exact"/>
      <w:ind w:left="360" w:hanging="360"/>
    </w:pPr>
  </w:style>
  <w:style w:type="paragraph" w:customStyle="1" w:styleId="VSTitle">
    <w:name w:val="VS Title"/>
    <w:basedOn w:val="Normal"/>
    <w:rsid w:val="007C2DF8"/>
    <w:pPr>
      <w:keepNext/>
      <w:spacing w:after="480" w:line="480" w:lineRule="exact"/>
      <w:jc w:val="center"/>
    </w:pPr>
    <w:rPr>
      <w:rFonts w:ascii="Arial" w:hAnsi="Arial"/>
      <w:b/>
      <w:sz w:val="48"/>
    </w:rPr>
  </w:style>
  <w:style w:type="paragraph" w:customStyle="1" w:styleId="VSBullet">
    <w:name w:val="VS Bullet"/>
    <w:basedOn w:val="Normal"/>
    <w:rsid w:val="007C2DF8"/>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7C2DF8"/>
    <w:rPr>
      <w:sz w:val="16"/>
    </w:rPr>
  </w:style>
  <w:style w:type="paragraph" w:styleId="CommentText">
    <w:name w:val="annotation text"/>
    <w:basedOn w:val="Normal"/>
    <w:semiHidden/>
    <w:rsid w:val="007C2DF8"/>
    <w:rPr>
      <w:sz w:val="20"/>
    </w:rPr>
  </w:style>
  <w:style w:type="paragraph" w:customStyle="1" w:styleId="BodyText1">
    <w:name w:val="*Body Text 1*"/>
    <w:basedOn w:val="Normal"/>
    <w:rsid w:val="007C2DF8"/>
    <w:pPr>
      <w:spacing w:before="60" w:line="230" w:lineRule="exact"/>
    </w:pPr>
    <w:rPr>
      <w:sz w:val="20"/>
    </w:rPr>
  </w:style>
  <w:style w:type="paragraph" w:customStyle="1" w:styleId="VSbulletwbrk">
    <w:name w:val="VS bullet w/brk"/>
    <w:basedOn w:val="Normal"/>
    <w:rsid w:val="007C2DF8"/>
    <w:pPr>
      <w:spacing w:line="240" w:lineRule="exact"/>
      <w:ind w:left="720"/>
    </w:pPr>
  </w:style>
  <w:style w:type="paragraph" w:customStyle="1" w:styleId="SPACERtight">
    <w:name w:val="SPACER tight"/>
    <w:basedOn w:val="SPACER"/>
    <w:rsid w:val="007C2DF8"/>
    <w:pPr>
      <w:spacing w:line="160" w:lineRule="exact"/>
    </w:pPr>
  </w:style>
  <w:style w:type="paragraph" w:customStyle="1" w:styleId="VSParaBullet">
    <w:name w:val="VS Para Bullet"/>
    <w:basedOn w:val="VSBullet"/>
    <w:rsid w:val="007C2DF8"/>
    <w:pPr>
      <w:spacing w:after="120"/>
      <w:ind w:left="274"/>
    </w:pPr>
  </w:style>
  <w:style w:type="paragraph" w:customStyle="1" w:styleId="VSStepsBULIT10">
    <w:name w:val="VS Steps BULIT 10+"/>
    <w:basedOn w:val="Normal"/>
    <w:rsid w:val="007C2DF8"/>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7C2DF8"/>
    <w:pPr>
      <w:spacing w:after="480" w:line="480" w:lineRule="exact"/>
      <w:jc w:val="center"/>
    </w:pPr>
    <w:rPr>
      <w:rFonts w:ascii="Helvetica" w:hAnsi="Helvetica"/>
      <w:b/>
      <w:sz w:val="40"/>
    </w:rPr>
  </w:style>
  <w:style w:type="paragraph" w:customStyle="1" w:styleId="VSGraphicEq">
    <w:name w:val="VS Graphic/Eq"/>
    <w:basedOn w:val="VSGraphic"/>
    <w:rsid w:val="007C2DF8"/>
  </w:style>
  <w:style w:type="paragraph" w:customStyle="1" w:styleId="VSMaterials">
    <w:name w:val="VS Materials"/>
    <w:basedOn w:val="Normal"/>
    <w:rsid w:val="007C2DF8"/>
    <w:pPr>
      <w:spacing w:line="240" w:lineRule="exact"/>
      <w:ind w:left="547"/>
      <w:jc w:val="both"/>
    </w:pPr>
  </w:style>
  <w:style w:type="paragraph" w:customStyle="1" w:styleId="VSSubHdText">
    <w:name w:val="VS Sub Hd Text"/>
    <w:basedOn w:val="Normal"/>
    <w:rsid w:val="007C2DF8"/>
    <w:pPr>
      <w:tabs>
        <w:tab w:val="left" w:pos="3320"/>
        <w:tab w:val="left" w:pos="8820"/>
      </w:tabs>
      <w:spacing w:line="240" w:lineRule="exact"/>
      <w:ind w:left="540" w:hanging="180"/>
      <w:jc w:val="both"/>
    </w:pPr>
  </w:style>
  <w:style w:type="paragraph" w:customStyle="1" w:styleId="ESHeading">
    <w:name w:val="ES Heading"/>
    <w:basedOn w:val="Normal"/>
    <w:rsid w:val="00D33803"/>
    <w:pPr>
      <w:tabs>
        <w:tab w:val="left" w:pos="360"/>
        <w:tab w:val="left" w:pos="2160"/>
        <w:tab w:val="left" w:pos="3960"/>
        <w:tab w:val="left" w:pos="5760"/>
      </w:tabs>
      <w:spacing w:before="240" w:after="160" w:line="280" w:lineRule="exact"/>
      <w:jc w:val="both"/>
    </w:pPr>
    <w:rPr>
      <w:rFonts w:ascii="Arial" w:hAnsi="Arial"/>
      <w:b/>
      <w:sz w:val="28"/>
    </w:rPr>
  </w:style>
  <w:style w:type="paragraph" w:customStyle="1" w:styleId="ESObjbullets">
    <w:name w:val="ES Obj bullets"/>
    <w:basedOn w:val="Normal"/>
    <w:rsid w:val="00D33803"/>
    <w:pPr>
      <w:spacing w:line="240" w:lineRule="exact"/>
      <w:ind w:left="576" w:hanging="216"/>
    </w:pPr>
    <w:rPr>
      <w:rFonts w:ascii="Times New Roman" w:hAnsi="Times New Roman"/>
    </w:rPr>
  </w:style>
  <w:style w:type="paragraph" w:styleId="BalloonText">
    <w:name w:val="Balloon Text"/>
    <w:basedOn w:val="Normal"/>
    <w:link w:val="BalloonTextChar"/>
    <w:rsid w:val="00F94327"/>
    <w:rPr>
      <w:rFonts w:ascii="Tahoma" w:hAnsi="Tahoma" w:cs="Tahoma"/>
      <w:sz w:val="16"/>
      <w:szCs w:val="16"/>
    </w:rPr>
  </w:style>
  <w:style w:type="character" w:customStyle="1" w:styleId="BalloonTextChar">
    <w:name w:val="Balloon Text Char"/>
    <w:basedOn w:val="DefaultParagraphFont"/>
    <w:link w:val="BalloonText"/>
    <w:rsid w:val="00F94327"/>
    <w:rPr>
      <w:rFonts w:ascii="Tahoma" w:hAnsi="Tahoma" w:cs="Tahoma"/>
      <w:sz w:val="16"/>
      <w:szCs w:val="16"/>
    </w:rPr>
  </w:style>
  <w:style w:type="character" w:styleId="PlaceholderText">
    <w:name w:val="Placeholder Text"/>
    <w:basedOn w:val="DefaultParagraphFont"/>
    <w:uiPriority w:val="99"/>
    <w:semiHidden/>
    <w:rsid w:val="00834AC2"/>
    <w:rPr>
      <w:color w:val="808080"/>
    </w:rPr>
  </w:style>
  <w:style w:type="paragraph" w:styleId="ListParagraph">
    <w:name w:val="List Paragraph"/>
    <w:basedOn w:val="Normal"/>
    <w:uiPriority w:val="34"/>
    <w:qFormat/>
    <w:rsid w:val="004A3D08"/>
    <w:pPr>
      <w:overflowPunct/>
      <w:autoSpaceDE/>
      <w:autoSpaceDN/>
      <w:adjustRightInd/>
      <w:ind w:left="720"/>
      <w:contextualSpacing/>
      <w:textAlignment w:val="auto"/>
    </w:pPr>
    <w:rPr>
      <w:rFonts w:ascii="Times New Roman" w:hAnsi="Times New Roman"/>
      <w:szCs w:val="24"/>
    </w:rPr>
  </w:style>
  <w:style w:type="character" w:styleId="Hyperlink">
    <w:name w:val="Hyperlink"/>
    <w:basedOn w:val="DefaultParagraphFont"/>
    <w:uiPriority w:val="99"/>
    <w:unhideWhenUsed/>
    <w:rsid w:val="00AA1370"/>
    <w:rPr>
      <w:color w:val="0000FF"/>
      <w:u w:val="single"/>
    </w:rPr>
  </w:style>
  <w:style w:type="table" w:styleId="TableGrid">
    <w:name w:val="Table Grid"/>
    <w:basedOn w:val="TableNormal"/>
    <w:rsid w:val="0059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DF8"/>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7C2DF8"/>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2DF8"/>
    <w:pPr>
      <w:tabs>
        <w:tab w:val="center" w:pos="4320"/>
        <w:tab w:val="right" w:pos="8640"/>
      </w:tabs>
    </w:pPr>
  </w:style>
  <w:style w:type="paragraph" w:styleId="Header">
    <w:name w:val="header"/>
    <w:basedOn w:val="Normal"/>
    <w:rsid w:val="007C2DF8"/>
    <w:pPr>
      <w:tabs>
        <w:tab w:val="center" w:pos="4320"/>
        <w:tab w:val="right" w:pos="8640"/>
      </w:tabs>
    </w:pPr>
  </w:style>
  <w:style w:type="character" w:styleId="FootnoteReference">
    <w:name w:val="footnote reference"/>
    <w:basedOn w:val="DefaultParagraphFont"/>
    <w:semiHidden/>
    <w:rsid w:val="007C2DF8"/>
    <w:rPr>
      <w:vertAlign w:val="superscript"/>
    </w:rPr>
  </w:style>
  <w:style w:type="paragraph" w:styleId="FootnoteText">
    <w:name w:val="footnote text"/>
    <w:basedOn w:val="Normal"/>
    <w:semiHidden/>
    <w:rsid w:val="007C2DF8"/>
    <w:rPr>
      <w:sz w:val="20"/>
    </w:rPr>
  </w:style>
  <w:style w:type="paragraph" w:customStyle="1" w:styleId="SPACERHalf">
    <w:name w:val="SPACER Half"/>
    <w:basedOn w:val="Normal"/>
    <w:rsid w:val="007C2DF8"/>
    <w:pPr>
      <w:spacing w:line="120" w:lineRule="exact"/>
    </w:pPr>
    <w:rPr>
      <w:rFonts w:ascii="Times New Roman" w:hAnsi="Times New Roman"/>
    </w:rPr>
  </w:style>
  <w:style w:type="paragraph" w:customStyle="1" w:styleId="SPACER">
    <w:name w:val="SPACER"/>
    <w:basedOn w:val="Normal"/>
    <w:rsid w:val="007C2DF8"/>
    <w:pPr>
      <w:spacing w:line="240" w:lineRule="exact"/>
    </w:pPr>
    <w:rPr>
      <w:rFonts w:ascii="Times New Roman" w:hAnsi="Times New Roman"/>
    </w:rPr>
  </w:style>
  <w:style w:type="paragraph" w:customStyle="1" w:styleId="VS1stHeader">
    <w:name w:val="VS 1st Header"/>
    <w:basedOn w:val="Normal"/>
    <w:rsid w:val="007C2DF8"/>
    <w:pPr>
      <w:widowControl w:val="0"/>
      <w:tabs>
        <w:tab w:val="center" w:pos="9180"/>
      </w:tabs>
      <w:spacing w:line="280" w:lineRule="exact"/>
    </w:pPr>
    <w:rPr>
      <w:rFonts w:ascii="Arial" w:hAnsi="Arial"/>
      <w:b/>
      <w:sz w:val="28"/>
    </w:rPr>
  </w:style>
  <w:style w:type="paragraph" w:customStyle="1" w:styleId="VSTableLbl">
    <w:name w:val="VSTable Lbl"/>
    <w:basedOn w:val="Normal"/>
    <w:rsid w:val="007C2DF8"/>
    <w:pPr>
      <w:spacing w:after="140" w:line="240" w:lineRule="exact"/>
      <w:jc w:val="center"/>
    </w:pPr>
    <w:rPr>
      <w:rFonts w:ascii="Helvetica" w:hAnsi="Helvetica"/>
      <w:b/>
    </w:rPr>
  </w:style>
  <w:style w:type="paragraph" w:customStyle="1" w:styleId="VSBulletabc">
    <w:name w:val="VS Bullet abc"/>
    <w:basedOn w:val="Normal"/>
    <w:rsid w:val="007C2DF8"/>
    <w:pPr>
      <w:spacing w:after="60" w:line="240" w:lineRule="exact"/>
      <w:ind w:left="648" w:hanging="288"/>
    </w:pPr>
    <w:rPr>
      <w:rFonts w:ascii="Times New Roman" w:hAnsi="Times New Roman"/>
      <w:color w:val="000000"/>
    </w:rPr>
  </w:style>
  <w:style w:type="paragraph" w:customStyle="1" w:styleId="VSBulletSub">
    <w:name w:val="VS Bullet Sub"/>
    <w:basedOn w:val="Normal"/>
    <w:rsid w:val="007C2DF8"/>
    <w:pPr>
      <w:spacing w:line="240" w:lineRule="exact"/>
      <w:ind w:left="810" w:hanging="180"/>
    </w:pPr>
  </w:style>
  <w:style w:type="paragraph" w:customStyle="1" w:styleId="VSChapter">
    <w:name w:val="VS Chapter #"/>
    <w:basedOn w:val="Normal"/>
    <w:rsid w:val="007C2DF8"/>
    <w:pPr>
      <w:tabs>
        <w:tab w:val="center" w:pos="9180"/>
      </w:tabs>
      <w:spacing w:line="720" w:lineRule="exact"/>
    </w:pPr>
    <w:rPr>
      <w:rFonts w:ascii="Arial" w:hAnsi="Arial"/>
      <w:b/>
      <w:sz w:val="72"/>
    </w:rPr>
  </w:style>
  <w:style w:type="paragraph" w:customStyle="1" w:styleId="VSCheckList">
    <w:name w:val="VS CheckList"/>
    <w:basedOn w:val="Normal"/>
    <w:rsid w:val="007C2DF8"/>
    <w:pPr>
      <w:spacing w:before="40" w:after="40" w:line="240" w:lineRule="exact"/>
      <w:ind w:left="540" w:hanging="170"/>
    </w:pPr>
  </w:style>
  <w:style w:type="paragraph" w:customStyle="1" w:styleId="VSFormula">
    <w:name w:val="VS Formula"/>
    <w:basedOn w:val="Normal"/>
    <w:rsid w:val="007C2DF8"/>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7C2DF8"/>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7C2DF8"/>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7C2DF8"/>
    <w:pPr>
      <w:spacing w:after="120" w:line="240" w:lineRule="exact"/>
      <w:jc w:val="center"/>
    </w:pPr>
    <w:rPr>
      <w:rFonts w:ascii="Times New Roman" w:hAnsi="Times New Roman"/>
      <w:i/>
    </w:rPr>
  </w:style>
  <w:style w:type="paragraph" w:customStyle="1" w:styleId="VSHeadingPrime">
    <w:name w:val="VS Heading Prime"/>
    <w:basedOn w:val="Normal"/>
    <w:rsid w:val="007C2DF8"/>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7C2DF8"/>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7C2DF8"/>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7C2DF8"/>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7C2DF8"/>
    <w:pPr>
      <w:spacing w:line="240" w:lineRule="exact"/>
      <w:ind w:left="360" w:hanging="360"/>
    </w:pPr>
  </w:style>
  <w:style w:type="paragraph" w:customStyle="1" w:styleId="VSStepstxtsm10">
    <w:name w:val="VS Steps txt sm 10+"/>
    <w:basedOn w:val="VSStepstext10"/>
    <w:rsid w:val="007C2DF8"/>
    <w:pPr>
      <w:spacing w:after="180"/>
      <w:ind w:hanging="547"/>
    </w:pPr>
  </w:style>
  <w:style w:type="paragraph" w:customStyle="1" w:styleId="VSStepstxtsm1-9">
    <w:name w:val="VS Steps txt sm 1-9"/>
    <w:basedOn w:val="VSStepstext1-9"/>
    <w:rsid w:val="007C2DF8"/>
    <w:pPr>
      <w:spacing w:after="180"/>
    </w:pPr>
  </w:style>
  <w:style w:type="paragraph" w:customStyle="1" w:styleId="VSSubHead1st">
    <w:name w:val="VS Sub Head 1st"/>
    <w:basedOn w:val="Normal"/>
    <w:rsid w:val="007C2DF8"/>
    <w:pPr>
      <w:spacing w:before="60" w:after="120" w:line="200" w:lineRule="exact"/>
      <w:ind w:left="360" w:hanging="360"/>
    </w:pPr>
    <w:rPr>
      <w:rFonts w:ascii="Arial" w:hAnsi="Arial"/>
      <w:b/>
      <w:sz w:val="20"/>
    </w:rPr>
  </w:style>
  <w:style w:type="paragraph" w:customStyle="1" w:styleId="VSSubHead2nd">
    <w:name w:val="VS Sub Head 2nd"/>
    <w:basedOn w:val="Normal"/>
    <w:rsid w:val="007C2DF8"/>
    <w:pPr>
      <w:spacing w:after="80" w:line="240" w:lineRule="exact"/>
      <w:ind w:left="360"/>
    </w:pPr>
    <w:rPr>
      <w:rFonts w:ascii="Helvetica" w:hAnsi="Helvetica"/>
      <w:sz w:val="20"/>
    </w:rPr>
  </w:style>
  <w:style w:type="paragraph" w:customStyle="1" w:styleId="VStextwbullets">
    <w:name w:val="VS text w/bullets"/>
    <w:basedOn w:val="VSParagraphText"/>
    <w:rsid w:val="007C2DF8"/>
    <w:pPr>
      <w:spacing w:after="140" w:line="240" w:lineRule="exact"/>
      <w:ind w:left="360" w:hanging="360"/>
    </w:pPr>
  </w:style>
  <w:style w:type="paragraph" w:customStyle="1" w:styleId="VSTitle">
    <w:name w:val="VS Title"/>
    <w:basedOn w:val="Normal"/>
    <w:rsid w:val="007C2DF8"/>
    <w:pPr>
      <w:keepNext/>
      <w:spacing w:after="480" w:line="480" w:lineRule="exact"/>
      <w:jc w:val="center"/>
    </w:pPr>
    <w:rPr>
      <w:rFonts w:ascii="Arial" w:hAnsi="Arial"/>
      <w:b/>
      <w:sz w:val="48"/>
    </w:rPr>
  </w:style>
  <w:style w:type="paragraph" w:customStyle="1" w:styleId="VSBullet">
    <w:name w:val="VS Bullet"/>
    <w:basedOn w:val="Normal"/>
    <w:rsid w:val="007C2DF8"/>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7C2DF8"/>
    <w:rPr>
      <w:sz w:val="16"/>
    </w:rPr>
  </w:style>
  <w:style w:type="paragraph" w:styleId="CommentText">
    <w:name w:val="annotation text"/>
    <w:basedOn w:val="Normal"/>
    <w:semiHidden/>
    <w:rsid w:val="007C2DF8"/>
    <w:rPr>
      <w:sz w:val="20"/>
    </w:rPr>
  </w:style>
  <w:style w:type="paragraph" w:customStyle="1" w:styleId="BodyText1">
    <w:name w:val="*Body Text 1*"/>
    <w:basedOn w:val="Normal"/>
    <w:rsid w:val="007C2DF8"/>
    <w:pPr>
      <w:spacing w:before="60" w:line="230" w:lineRule="exact"/>
    </w:pPr>
    <w:rPr>
      <w:sz w:val="20"/>
    </w:rPr>
  </w:style>
  <w:style w:type="paragraph" w:customStyle="1" w:styleId="VSbulletwbrk">
    <w:name w:val="VS bullet w/brk"/>
    <w:basedOn w:val="Normal"/>
    <w:rsid w:val="007C2DF8"/>
    <w:pPr>
      <w:spacing w:line="240" w:lineRule="exact"/>
      <w:ind w:left="720"/>
    </w:pPr>
  </w:style>
  <w:style w:type="paragraph" w:customStyle="1" w:styleId="SPACERtight">
    <w:name w:val="SPACER tight"/>
    <w:basedOn w:val="SPACER"/>
    <w:rsid w:val="007C2DF8"/>
    <w:pPr>
      <w:spacing w:line="160" w:lineRule="exact"/>
    </w:pPr>
  </w:style>
  <w:style w:type="paragraph" w:customStyle="1" w:styleId="VSParaBullet">
    <w:name w:val="VS Para Bullet"/>
    <w:basedOn w:val="VSBullet"/>
    <w:rsid w:val="007C2DF8"/>
    <w:pPr>
      <w:spacing w:after="120"/>
      <w:ind w:left="274"/>
    </w:pPr>
  </w:style>
  <w:style w:type="paragraph" w:customStyle="1" w:styleId="VSStepsBULIT10">
    <w:name w:val="VS Steps BULIT 10+"/>
    <w:basedOn w:val="Normal"/>
    <w:rsid w:val="007C2DF8"/>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7C2DF8"/>
    <w:pPr>
      <w:spacing w:after="480" w:line="480" w:lineRule="exact"/>
      <w:jc w:val="center"/>
    </w:pPr>
    <w:rPr>
      <w:rFonts w:ascii="Helvetica" w:hAnsi="Helvetica"/>
      <w:b/>
      <w:sz w:val="40"/>
    </w:rPr>
  </w:style>
  <w:style w:type="paragraph" w:customStyle="1" w:styleId="VSGraphicEq">
    <w:name w:val="VS Graphic/Eq"/>
    <w:basedOn w:val="VSGraphic"/>
    <w:rsid w:val="007C2DF8"/>
  </w:style>
  <w:style w:type="paragraph" w:customStyle="1" w:styleId="VSMaterials">
    <w:name w:val="VS Materials"/>
    <w:basedOn w:val="Normal"/>
    <w:rsid w:val="007C2DF8"/>
    <w:pPr>
      <w:spacing w:line="240" w:lineRule="exact"/>
      <w:ind w:left="547"/>
      <w:jc w:val="both"/>
    </w:pPr>
  </w:style>
  <w:style w:type="paragraph" w:customStyle="1" w:styleId="VSSubHdText">
    <w:name w:val="VS Sub Hd Text"/>
    <w:basedOn w:val="Normal"/>
    <w:rsid w:val="007C2DF8"/>
    <w:pPr>
      <w:tabs>
        <w:tab w:val="left" w:pos="3320"/>
        <w:tab w:val="left" w:pos="8820"/>
      </w:tabs>
      <w:spacing w:line="240" w:lineRule="exact"/>
      <w:ind w:left="540" w:hanging="180"/>
      <w:jc w:val="both"/>
    </w:pPr>
  </w:style>
  <w:style w:type="paragraph" w:customStyle="1" w:styleId="ESHeading">
    <w:name w:val="ES Heading"/>
    <w:basedOn w:val="Normal"/>
    <w:rsid w:val="00D33803"/>
    <w:pPr>
      <w:tabs>
        <w:tab w:val="left" w:pos="360"/>
        <w:tab w:val="left" w:pos="2160"/>
        <w:tab w:val="left" w:pos="3960"/>
        <w:tab w:val="left" w:pos="5760"/>
      </w:tabs>
      <w:spacing w:before="240" w:after="160" w:line="280" w:lineRule="exact"/>
      <w:jc w:val="both"/>
    </w:pPr>
    <w:rPr>
      <w:rFonts w:ascii="Arial" w:hAnsi="Arial"/>
      <w:b/>
      <w:sz w:val="28"/>
    </w:rPr>
  </w:style>
  <w:style w:type="paragraph" w:customStyle="1" w:styleId="ESObjbullets">
    <w:name w:val="ES Obj bullets"/>
    <w:basedOn w:val="Normal"/>
    <w:rsid w:val="00D33803"/>
    <w:pPr>
      <w:spacing w:line="240" w:lineRule="exact"/>
      <w:ind w:left="576" w:hanging="216"/>
    </w:pPr>
    <w:rPr>
      <w:rFonts w:ascii="Times New Roman" w:hAnsi="Times New Roman"/>
    </w:rPr>
  </w:style>
  <w:style w:type="paragraph" w:styleId="BalloonText">
    <w:name w:val="Balloon Text"/>
    <w:basedOn w:val="Normal"/>
    <w:link w:val="BalloonTextChar"/>
    <w:rsid w:val="00F94327"/>
    <w:rPr>
      <w:rFonts w:ascii="Tahoma" w:hAnsi="Tahoma" w:cs="Tahoma"/>
      <w:sz w:val="16"/>
      <w:szCs w:val="16"/>
    </w:rPr>
  </w:style>
  <w:style w:type="character" w:customStyle="1" w:styleId="BalloonTextChar">
    <w:name w:val="Balloon Text Char"/>
    <w:basedOn w:val="DefaultParagraphFont"/>
    <w:link w:val="BalloonText"/>
    <w:rsid w:val="00F94327"/>
    <w:rPr>
      <w:rFonts w:ascii="Tahoma" w:hAnsi="Tahoma" w:cs="Tahoma"/>
      <w:sz w:val="16"/>
      <w:szCs w:val="16"/>
    </w:rPr>
  </w:style>
  <w:style w:type="character" w:styleId="PlaceholderText">
    <w:name w:val="Placeholder Text"/>
    <w:basedOn w:val="DefaultParagraphFont"/>
    <w:uiPriority w:val="99"/>
    <w:semiHidden/>
    <w:rsid w:val="00834AC2"/>
    <w:rPr>
      <w:color w:val="808080"/>
    </w:rPr>
  </w:style>
  <w:style w:type="paragraph" w:styleId="ListParagraph">
    <w:name w:val="List Paragraph"/>
    <w:basedOn w:val="Normal"/>
    <w:uiPriority w:val="34"/>
    <w:qFormat/>
    <w:rsid w:val="004A3D08"/>
    <w:pPr>
      <w:overflowPunct/>
      <w:autoSpaceDE/>
      <w:autoSpaceDN/>
      <w:adjustRightInd/>
      <w:ind w:left="720"/>
      <w:contextualSpacing/>
      <w:textAlignment w:val="auto"/>
    </w:pPr>
    <w:rPr>
      <w:rFonts w:ascii="Times New Roman" w:hAnsi="Times New Roman"/>
      <w:szCs w:val="24"/>
    </w:rPr>
  </w:style>
  <w:style w:type="character" w:styleId="Hyperlink">
    <w:name w:val="Hyperlink"/>
    <w:basedOn w:val="DefaultParagraphFont"/>
    <w:uiPriority w:val="99"/>
    <w:unhideWhenUsed/>
    <w:rsid w:val="00AA1370"/>
    <w:rPr>
      <w:color w:val="0000FF"/>
      <w:u w:val="single"/>
    </w:rPr>
  </w:style>
  <w:style w:type="table" w:styleId="TableGrid">
    <w:name w:val="Table Grid"/>
    <w:basedOn w:val="TableNormal"/>
    <w:rsid w:val="0059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1911">
      <w:bodyDiv w:val="1"/>
      <w:marLeft w:val="0"/>
      <w:marRight w:val="0"/>
      <w:marTop w:val="0"/>
      <w:marBottom w:val="0"/>
      <w:divBdr>
        <w:top w:val="none" w:sz="0" w:space="0" w:color="auto"/>
        <w:left w:val="none" w:sz="0" w:space="0" w:color="auto"/>
        <w:bottom w:val="none" w:sz="0" w:space="0" w:color="auto"/>
        <w:right w:val="none" w:sz="0" w:space="0" w:color="auto"/>
      </w:divBdr>
      <w:divsChild>
        <w:div w:id="6642115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gas-properties" TargetMode="External"/><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northern.edu/dolejsi/nsu_labs/Pressure_vs_Temperature_PhET.zi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phet.colorado.edu/en/simulation/gas-properties"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7381545374B3A9C8D99A6C8EE1B35"/>
        <w:category>
          <w:name w:val="General"/>
          <w:gallery w:val="placeholder"/>
        </w:category>
        <w:types>
          <w:type w:val="bbPlcHdr"/>
        </w:types>
        <w:behaviors>
          <w:behavior w:val="content"/>
        </w:behaviors>
        <w:guid w:val="{EEB5B25C-6CEA-4DE8-9F33-216374FD582B}"/>
      </w:docPartPr>
      <w:docPartBody>
        <w:p w:rsidR="005C2F15" w:rsidRDefault="00C04781" w:rsidP="00C04781">
          <w:pPr>
            <w:pStyle w:val="2237381545374B3A9C8D99A6C8EE1B353"/>
          </w:pPr>
          <w:r>
            <w:rPr>
              <w:rStyle w:val="PlaceholderText"/>
            </w:rPr>
            <w:t>c</w:t>
          </w:r>
          <w:r w:rsidRPr="00AC5DF8">
            <w:rPr>
              <w:rStyle w:val="PlaceholderText"/>
            </w:rPr>
            <w:t>hoose an item</w:t>
          </w:r>
        </w:p>
      </w:docPartBody>
    </w:docPart>
    <w:docPart>
      <w:docPartPr>
        <w:name w:val="83ED07B6C34A4F389ED104958DC0DE66"/>
        <w:category>
          <w:name w:val="General"/>
          <w:gallery w:val="placeholder"/>
        </w:category>
        <w:types>
          <w:type w:val="bbPlcHdr"/>
        </w:types>
        <w:behaviors>
          <w:behavior w:val="content"/>
        </w:behaviors>
        <w:guid w:val="{D194631F-E1E5-426F-91A7-BED41FD057CB}"/>
      </w:docPartPr>
      <w:docPartBody>
        <w:p w:rsidR="005C2F15" w:rsidRDefault="00C04781" w:rsidP="00C04781">
          <w:pPr>
            <w:pStyle w:val="83ED07B6C34A4F389ED104958DC0DE662"/>
          </w:pPr>
          <w:r>
            <w:rPr>
              <w:rStyle w:val="PlaceholderText"/>
            </w:rPr>
            <w:t>c</w:t>
          </w:r>
          <w:r w:rsidRPr="00AC5DF8">
            <w:rPr>
              <w:rStyle w:val="PlaceholderText"/>
            </w:rPr>
            <w:t>hoose an item</w:t>
          </w:r>
        </w:p>
      </w:docPartBody>
    </w:docPart>
    <w:docPart>
      <w:docPartPr>
        <w:name w:val="14084CDDC6C247F885009FBE7970F409"/>
        <w:category>
          <w:name w:val="General"/>
          <w:gallery w:val="placeholder"/>
        </w:category>
        <w:types>
          <w:type w:val="bbPlcHdr"/>
        </w:types>
        <w:behaviors>
          <w:behavior w:val="content"/>
        </w:behaviors>
        <w:guid w:val="{6B8C3D45-E430-4F05-8D5D-BC5AF079180F}"/>
      </w:docPartPr>
      <w:docPartBody>
        <w:p w:rsidR="005C2F15" w:rsidRDefault="00C04781" w:rsidP="00C04781">
          <w:pPr>
            <w:pStyle w:val="14084CDDC6C247F885009FBE7970F4092"/>
          </w:pPr>
          <w:r>
            <w:rPr>
              <w:rStyle w:val="PlaceholderText"/>
            </w:rPr>
            <w:t>c</w:t>
          </w:r>
          <w:r w:rsidRPr="00AC5DF8">
            <w:rPr>
              <w:rStyle w:val="PlaceholderText"/>
            </w:rPr>
            <w:t>hoose an item</w:t>
          </w:r>
        </w:p>
      </w:docPartBody>
    </w:docPart>
    <w:docPart>
      <w:docPartPr>
        <w:name w:val="C95825A3CC214AE9B54D55E5A90FFB49"/>
        <w:category>
          <w:name w:val="General"/>
          <w:gallery w:val="placeholder"/>
        </w:category>
        <w:types>
          <w:type w:val="bbPlcHdr"/>
        </w:types>
        <w:behaviors>
          <w:behavior w:val="content"/>
        </w:behaviors>
        <w:guid w:val="{0D63C097-BAE1-4D62-B034-A2DF2C7F15EF}"/>
      </w:docPartPr>
      <w:docPartBody>
        <w:p w:rsidR="005C2F15" w:rsidRDefault="00C04781" w:rsidP="00C04781">
          <w:pPr>
            <w:pStyle w:val="C95825A3CC214AE9B54D55E5A90FFB492"/>
          </w:pPr>
          <w:r>
            <w:rPr>
              <w:rStyle w:val="PlaceholderText"/>
            </w:rPr>
            <w:t>c</w:t>
          </w:r>
          <w:r w:rsidRPr="00AC5DF8">
            <w:rPr>
              <w:rStyle w:val="PlaceholderText"/>
            </w:rPr>
            <w:t>hoose an item</w:t>
          </w:r>
        </w:p>
      </w:docPartBody>
    </w:docPart>
    <w:docPart>
      <w:docPartPr>
        <w:name w:val="8796928C2E044B9680ECBE8FACA1009A"/>
        <w:category>
          <w:name w:val="General"/>
          <w:gallery w:val="placeholder"/>
        </w:category>
        <w:types>
          <w:type w:val="bbPlcHdr"/>
        </w:types>
        <w:behaviors>
          <w:behavior w:val="content"/>
        </w:behaviors>
        <w:guid w:val="{E5F43FAF-F7F6-4D69-B81B-16C4C04CE86B}"/>
      </w:docPartPr>
      <w:docPartBody>
        <w:p w:rsidR="005C2F15" w:rsidRDefault="00C04781" w:rsidP="00C04781">
          <w:pPr>
            <w:pStyle w:val="8796928C2E044B9680ECBE8FACA1009A2"/>
          </w:pPr>
          <w:r w:rsidRPr="00AC5DF8">
            <w:rPr>
              <w:rStyle w:val="PlaceholderText"/>
            </w:rPr>
            <w:t>Choose an item</w:t>
          </w:r>
        </w:p>
      </w:docPartBody>
    </w:docPart>
    <w:docPart>
      <w:docPartPr>
        <w:name w:val="C0D201D30BD14EBC8D204148F9B85B33"/>
        <w:category>
          <w:name w:val="General"/>
          <w:gallery w:val="placeholder"/>
        </w:category>
        <w:types>
          <w:type w:val="bbPlcHdr"/>
        </w:types>
        <w:behaviors>
          <w:behavior w:val="content"/>
        </w:behaviors>
        <w:guid w:val="{893B6735-8498-4740-BE1C-F4BD7594E48C}"/>
      </w:docPartPr>
      <w:docPartBody>
        <w:p w:rsidR="005C2F15" w:rsidRDefault="00C04781" w:rsidP="00C04781">
          <w:pPr>
            <w:pStyle w:val="C0D201D30BD14EBC8D204148F9B85B332"/>
          </w:pPr>
          <w:r>
            <w:rPr>
              <w:rStyle w:val="PlaceholderText"/>
            </w:rPr>
            <w:t>c</w:t>
          </w:r>
          <w:r w:rsidRPr="00AC5DF8">
            <w:rPr>
              <w:rStyle w:val="PlaceholderText"/>
            </w:rPr>
            <w:t>hoose an item</w:t>
          </w:r>
        </w:p>
      </w:docPartBody>
    </w:docPart>
    <w:docPart>
      <w:docPartPr>
        <w:name w:val="B6D9641D05E04AD2A276D164CBF63FA7"/>
        <w:category>
          <w:name w:val="General"/>
          <w:gallery w:val="placeholder"/>
        </w:category>
        <w:types>
          <w:type w:val="bbPlcHdr"/>
        </w:types>
        <w:behaviors>
          <w:behavior w:val="content"/>
        </w:behaviors>
        <w:guid w:val="{AAC5B3CD-D00F-480C-BC17-2D85D441A84E}"/>
      </w:docPartPr>
      <w:docPartBody>
        <w:p w:rsidR="00E259CC" w:rsidRDefault="00C04781" w:rsidP="00C04781">
          <w:pPr>
            <w:pStyle w:val="B6D9641D05E04AD2A276D164CBF63FA7"/>
          </w:pPr>
          <w:r>
            <w:rPr>
              <w:rStyle w:val="PlaceholderText"/>
            </w:rPr>
            <w:t>Click here to enter answer</w:t>
          </w:r>
          <w:r w:rsidRPr="00781300">
            <w:rPr>
              <w:rStyle w:val="PlaceholderText"/>
            </w:rPr>
            <w:t>.</w:t>
          </w:r>
        </w:p>
      </w:docPartBody>
    </w:docPart>
    <w:docPart>
      <w:docPartPr>
        <w:name w:val="A101BC0C3D6743048777C9E6C98730CC"/>
        <w:category>
          <w:name w:val="General"/>
          <w:gallery w:val="placeholder"/>
        </w:category>
        <w:types>
          <w:type w:val="bbPlcHdr"/>
        </w:types>
        <w:behaviors>
          <w:behavior w:val="content"/>
        </w:behaviors>
        <w:guid w:val="{242978B1-85F1-461E-9318-1CB095081EF2}"/>
      </w:docPartPr>
      <w:docPartBody>
        <w:p w:rsidR="00E259CC" w:rsidRDefault="00C04781" w:rsidP="00C04781">
          <w:pPr>
            <w:pStyle w:val="A101BC0C3D6743048777C9E6C98730CC"/>
          </w:pPr>
          <w:r>
            <w:rPr>
              <w:rStyle w:val="PlaceholderText"/>
            </w:rPr>
            <w:t>Click here to enter %</w:t>
          </w:r>
          <w:r w:rsidRPr="007813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072725"/>
    <w:rsid w:val="00072725"/>
    <w:rsid w:val="005C2F15"/>
    <w:rsid w:val="005C5E1D"/>
    <w:rsid w:val="005D73FA"/>
    <w:rsid w:val="00C04781"/>
    <w:rsid w:val="00CC0110"/>
    <w:rsid w:val="00E259CC"/>
    <w:rsid w:val="00E2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781"/>
    <w:rPr>
      <w:color w:val="808080"/>
    </w:rPr>
  </w:style>
  <w:style w:type="paragraph" w:customStyle="1" w:styleId="2237381545374B3A9C8D99A6C8EE1B35">
    <w:name w:val="2237381545374B3A9C8D99A6C8EE1B35"/>
    <w:rsid w:val="00072725"/>
  </w:style>
  <w:style w:type="paragraph" w:customStyle="1" w:styleId="F9A3D692B44141F2B5E53A6A5A55702D">
    <w:name w:val="F9A3D692B44141F2B5E53A6A5A55702D"/>
    <w:rsid w:val="00072725"/>
  </w:style>
  <w:style w:type="paragraph" w:customStyle="1" w:styleId="C81E063F91AC43F5A1E4D1379C99E2A8">
    <w:name w:val="C81E063F91AC43F5A1E4D1379C99E2A8"/>
    <w:rsid w:val="00072725"/>
  </w:style>
  <w:style w:type="paragraph" w:customStyle="1" w:styleId="F8729DB9BE104176B30B7D6D93A33FE1">
    <w:name w:val="F8729DB9BE104176B30B7D6D93A33FE1"/>
    <w:rsid w:val="00072725"/>
  </w:style>
  <w:style w:type="paragraph" w:customStyle="1" w:styleId="F6554341E29B4CFFB214D0C7732A5A6F">
    <w:name w:val="F6554341E29B4CFFB214D0C7732A5A6F"/>
    <w:rsid w:val="00072725"/>
  </w:style>
  <w:style w:type="paragraph" w:customStyle="1" w:styleId="A4D42653A3DF4CB49B9F2FB890699FEF">
    <w:name w:val="A4D42653A3DF4CB49B9F2FB890699FEF"/>
    <w:rsid w:val="00072725"/>
  </w:style>
  <w:style w:type="paragraph" w:customStyle="1" w:styleId="18E82230287E4451AFDA67453F1CFC22">
    <w:name w:val="18E82230287E4451AFDA67453F1CFC22"/>
    <w:rsid w:val="00072725"/>
  </w:style>
  <w:style w:type="paragraph" w:customStyle="1" w:styleId="ACA1C04CA2894091B3546CD54A62F9F6">
    <w:name w:val="ACA1C04CA2894091B3546CD54A62F9F6"/>
    <w:rsid w:val="00072725"/>
  </w:style>
  <w:style w:type="paragraph" w:customStyle="1" w:styleId="40C1C8E847344302AD56FD1A1E6164E0">
    <w:name w:val="40C1C8E847344302AD56FD1A1E6164E0"/>
    <w:rsid w:val="00072725"/>
  </w:style>
  <w:style w:type="paragraph" w:customStyle="1" w:styleId="1540061052B34B339BEA30976AADAACB">
    <w:name w:val="1540061052B34B339BEA30976AADAACB"/>
    <w:rsid w:val="00072725"/>
  </w:style>
  <w:style w:type="paragraph" w:customStyle="1" w:styleId="613E240D751C48C5925BB78DC79B7BC6">
    <w:name w:val="613E240D751C48C5925BB78DC79B7BC6"/>
    <w:rsid w:val="00072725"/>
  </w:style>
  <w:style w:type="paragraph" w:customStyle="1" w:styleId="E2CD08466D0E47B8ADC8DC4EC53F0FB1">
    <w:name w:val="E2CD08466D0E47B8ADC8DC4EC53F0FB1"/>
    <w:rsid w:val="00072725"/>
  </w:style>
  <w:style w:type="paragraph" w:customStyle="1" w:styleId="05FEAA93C594463B85EB0F5374F70E7D">
    <w:name w:val="05FEAA93C594463B85EB0F5374F70E7D"/>
    <w:rsid w:val="00072725"/>
  </w:style>
  <w:style w:type="paragraph" w:customStyle="1" w:styleId="83ED07B6C34A4F389ED104958DC0DE66">
    <w:name w:val="83ED07B6C34A4F389ED104958DC0DE66"/>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1">
    <w:name w:val="2237381545374B3A9C8D99A6C8EE1B351"/>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
    <w:name w:val="14084CDDC6C247F885009FBE7970F409"/>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
    <w:name w:val="C95825A3CC214AE9B54D55E5A90FFB49"/>
    <w:rsid w:val="00072725"/>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
    <w:name w:val="8796928C2E044B9680ECBE8FACA1009A"/>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CFC5876CFD24A7890FE8030D7C3CBA3">
    <w:name w:val="0CFC5876CFD24A7890FE8030D7C3CBA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B12634ABC9D46B3B0AE090144F20D22">
    <w:name w:val="6B12634ABC9D46B3B0AE090144F20D22"/>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
    <w:name w:val="C0D201D30BD14EBC8D204148F9B85B3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AACAD7669A74F01818802BEAEF01493">
    <w:name w:val="DAACAD7669A74F01818802BEAEF0149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AD2185EE62E485E8F6D9534DB5CAE6A">
    <w:name w:val="CAD2185EE62E485E8F6D9534DB5CAE6A"/>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AA497EA50D74C03AFFACFF99C96AF1D">
    <w:name w:val="BAA497EA50D74C03AFFACFF99C96AF1D"/>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75AA4BD6914E9F986805028E4A4DF9">
    <w:name w:val="0675AA4BD6914E9F986805028E4A4DF9"/>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E8AEDB29C254D92BCAF91CE31C9FD03">
    <w:name w:val="3E8AEDB29C254D92BCAF91CE31C9FD03"/>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A3D692B44141F2B5E53A6A5A55702D1">
    <w:name w:val="F9A3D692B44141F2B5E53A6A5A55702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6554341E29B4CFFB214D0C7732A5A6F1">
    <w:name w:val="F6554341E29B4CFFB214D0C7732A5A6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A1C04CA2894091B3546CD54A62F9F61">
    <w:name w:val="ACA1C04CA2894091B3546CD54A62F9F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3E240D751C48C5925BB78DC79B7BC61">
    <w:name w:val="613E240D751C48C5925BB78DC79B7BC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81E063F91AC43F5A1E4D1379C99E2A81">
    <w:name w:val="C81E063F91AC43F5A1E4D1379C99E2A8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D42653A3DF4CB49B9F2FB890699FEF1">
    <w:name w:val="A4D42653A3DF4CB49B9F2FB890699FE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0C1C8E847344302AD56FD1A1E6164E01">
    <w:name w:val="40C1C8E847344302AD56FD1A1E6164E0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2CD08466D0E47B8ADC8DC4EC53F0FB11">
    <w:name w:val="E2CD08466D0E47B8ADC8DC4EC53F0FB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8729DB9BE104176B30B7D6D93A33FE11">
    <w:name w:val="F8729DB9BE104176B30B7D6D93A33FE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E82230287E4451AFDA67453F1CFC221">
    <w:name w:val="18E82230287E4451AFDA67453F1CFC22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540061052B34B339BEA30976AADAACB1">
    <w:name w:val="1540061052B34B339BEA30976AADAACB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5FEAA93C594463B85EB0F5374F70E7D1">
    <w:name w:val="05FEAA93C594463B85EB0F5374F70E7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AAED2BEC9945C3A869138A663AE2CC">
    <w:name w:val="8BAAED2BEC9945C3A869138A663AE2CC"/>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1">
    <w:name w:val="83ED07B6C34A4F389ED104958DC0DE66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2">
    <w:name w:val="2237381545374B3A9C8D99A6C8EE1B35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1">
    <w:name w:val="14084CDDC6C247F885009FBE7970F40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1">
    <w:name w:val="C95825A3CC214AE9B54D55E5A90FFB491"/>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1">
    <w:name w:val="8796928C2E044B9680ECBE8FACA1009A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1">
    <w:name w:val="C0D201D30BD14EBC8D204148F9B85B33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
    <w:name w:val="3CCEAC4AFFA847D4997BE235B2BCF239"/>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2">
    <w:name w:val="83ED07B6C34A4F389ED104958DC0DE66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3">
    <w:name w:val="2237381545374B3A9C8D99A6C8EE1B353"/>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2">
    <w:name w:val="14084CDDC6C247F885009FBE7970F409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2">
    <w:name w:val="C95825A3CC214AE9B54D55E5A90FFB492"/>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2">
    <w:name w:val="8796928C2E044B9680ECBE8FACA1009A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2">
    <w:name w:val="C0D201D30BD14EBC8D204148F9B85B33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6D9641D05E04AD2A276D164CBF63FA7">
    <w:name w:val="B6D9641D05E04AD2A276D164CBF63FA7"/>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01BC0C3D6743048777C9E6C98730CC">
    <w:name w:val="A101BC0C3D6743048777C9E6C98730CC"/>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1">
    <w:name w:val="3CCEAC4AFFA847D4997BE235B2BCF23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781"/>
    <w:rPr>
      <w:color w:val="808080"/>
    </w:rPr>
  </w:style>
  <w:style w:type="paragraph" w:customStyle="1" w:styleId="2237381545374B3A9C8D99A6C8EE1B35">
    <w:name w:val="2237381545374B3A9C8D99A6C8EE1B35"/>
    <w:rsid w:val="00072725"/>
  </w:style>
  <w:style w:type="paragraph" w:customStyle="1" w:styleId="F9A3D692B44141F2B5E53A6A5A55702D">
    <w:name w:val="F9A3D692B44141F2B5E53A6A5A55702D"/>
    <w:rsid w:val="00072725"/>
  </w:style>
  <w:style w:type="paragraph" w:customStyle="1" w:styleId="C81E063F91AC43F5A1E4D1379C99E2A8">
    <w:name w:val="C81E063F91AC43F5A1E4D1379C99E2A8"/>
    <w:rsid w:val="00072725"/>
  </w:style>
  <w:style w:type="paragraph" w:customStyle="1" w:styleId="F8729DB9BE104176B30B7D6D93A33FE1">
    <w:name w:val="F8729DB9BE104176B30B7D6D93A33FE1"/>
    <w:rsid w:val="00072725"/>
  </w:style>
  <w:style w:type="paragraph" w:customStyle="1" w:styleId="F6554341E29B4CFFB214D0C7732A5A6F">
    <w:name w:val="F6554341E29B4CFFB214D0C7732A5A6F"/>
    <w:rsid w:val="00072725"/>
  </w:style>
  <w:style w:type="paragraph" w:customStyle="1" w:styleId="A4D42653A3DF4CB49B9F2FB890699FEF">
    <w:name w:val="A4D42653A3DF4CB49B9F2FB890699FEF"/>
    <w:rsid w:val="00072725"/>
  </w:style>
  <w:style w:type="paragraph" w:customStyle="1" w:styleId="18E82230287E4451AFDA67453F1CFC22">
    <w:name w:val="18E82230287E4451AFDA67453F1CFC22"/>
    <w:rsid w:val="00072725"/>
  </w:style>
  <w:style w:type="paragraph" w:customStyle="1" w:styleId="ACA1C04CA2894091B3546CD54A62F9F6">
    <w:name w:val="ACA1C04CA2894091B3546CD54A62F9F6"/>
    <w:rsid w:val="00072725"/>
  </w:style>
  <w:style w:type="paragraph" w:customStyle="1" w:styleId="40C1C8E847344302AD56FD1A1E6164E0">
    <w:name w:val="40C1C8E847344302AD56FD1A1E6164E0"/>
    <w:rsid w:val="00072725"/>
  </w:style>
  <w:style w:type="paragraph" w:customStyle="1" w:styleId="1540061052B34B339BEA30976AADAACB">
    <w:name w:val="1540061052B34B339BEA30976AADAACB"/>
    <w:rsid w:val="00072725"/>
  </w:style>
  <w:style w:type="paragraph" w:customStyle="1" w:styleId="613E240D751C48C5925BB78DC79B7BC6">
    <w:name w:val="613E240D751C48C5925BB78DC79B7BC6"/>
    <w:rsid w:val="00072725"/>
  </w:style>
  <w:style w:type="paragraph" w:customStyle="1" w:styleId="E2CD08466D0E47B8ADC8DC4EC53F0FB1">
    <w:name w:val="E2CD08466D0E47B8ADC8DC4EC53F0FB1"/>
    <w:rsid w:val="00072725"/>
  </w:style>
  <w:style w:type="paragraph" w:customStyle="1" w:styleId="05FEAA93C594463B85EB0F5374F70E7D">
    <w:name w:val="05FEAA93C594463B85EB0F5374F70E7D"/>
    <w:rsid w:val="00072725"/>
  </w:style>
  <w:style w:type="paragraph" w:customStyle="1" w:styleId="83ED07B6C34A4F389ED104958DC0DE66">
    <w:name w:val="83ED07B6C34A4F389ED104958DC0DE66"/>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1">
    <w:name w:val="2237381545374B3A9C8D99A6C8EE1B351"/>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
    <w:name w:val="14084CDDC6C247F885009FBE7970F409"/>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
    <w:name w:val="C95825A3CC214AE9B54D55E5A90FFB49"/>
    <w:rsid w:val="00072725"/>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
    <w:name w:val="8796928C2E044B9680ECBE8FACA1009A"/>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CFC5876CFD24A7890FE8030D7C3CBA3">
    <w:name w:val="0CFC5876CFD24A7890FE8030D7C3CBA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B12634ABC9D46B3B0AE090144F20D22">
    <w:name w:val="6B12634ABC9D46B3B0AE090144F20D22"/>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
    <w:name w:val="C0D201D30BD14EBC8D204148F9B85B3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AACAD7669A74F01818802BEAEF01493">
    <w:name w:val="DAACAD7669A74F01818802BEAEF0149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AD2185EE62E485E8F6D9534DB5CAE6A">
    <w:name w:val="CAD2185EE62E485E8F6D9534DB5CAE6A"/>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AA497EA50D74C03AFFACFF99C96AF1D">
    <w:name w:val="BAA497EA50D74C03AFFACFF99C96AF1D"/>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75AA4BD6914E9F986805028E4A4DF9">
    <w:name w:val="0675AA4BD6914E9F986805028E4A4DF9"/>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E8AEDB29C254D92BCAF91CE31C9FD03">
    <w:name w:val="3E8AEDB29C254D92BCAF91CE31C9FD03"/>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A3D692B44141F2B5E53A6A5A55702D1">
    <w:name w:val="F9A3D692B44141F2B5E53A6A5A55702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6554341E29B4CFFB214D0C7732A5A6F1">
    <w:name w:val="F6554341E29B4CFFB214D0C7732A5A6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A1C04CA2894091B3546CD54A62F9F61">
    <w:name w:val="ACA1C04CA2894091B3546CD54A62F9F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3E240D751C48C5925BB78DC79B7BC61">
    <w:name w:val="613E240D751C48C5925BB78DC79B7BC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81E063F91AC43F5A1E4D1379C99E2A81">
    <w:name w:val="C81E063F91AC43F5A1E4D1379C99E2A8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D42653A3DF4CB49B9F2FB890699FEF1">
    <w:name w:val="A4D42653A3DF4CB49B9F2FB890699FE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0C1C8E847344302AD56FD1A1E6164E01">
    <w:name w:val="40C1C8E847344302AD56FD1A1E6164E0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2CD08466D0E47B8ADC8DC4EC53F0FB11">
    <w:name w:val="E2CD08466D0E47B8ADC8DC4EC53F0FB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8729DB9BE104176B30B7D6D93A33FE11">
    <w:name w:val="F8729DB9BE104176B30B7D6D93A33FE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E82230287E4451AFDA67453F1CFC221">
    <w:name w:val="18E82230287E4451AFDA67453F1CFC22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540061052B34B339BEA30976AADAACB1">
    <w:name w:val="1540061052B34B339BEA30976AADAACB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5FEAA93C594463B85EB0F5374F70E7D1">
    <w:name w:val="05FEAA93C594463B85EB0F5374F70E7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AAED2BEC9945C3A869138A663AE2CC">
    <w:name w:val="8BAAED2BEC9945C3A869138A663AE2CC"/>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1">
    <w:name w:val="83ED07B6C34A4F389ED104958DC0DE66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2">
    <w:name w:val="2237381545374B3A9C8D99A6C8EE1B35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1">
    <w:name w:val="14084CDDC6C247F885009FBE7970F40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1">
    <w:name w:val="C95825A3CC214AE9B54D55E5A90FFB491"/>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1">
    <w:name w:val="8796928C2E044B9680ECBE8FACA1009A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1">
    <w:name w:val="C0D201D30BD14EBC8D204148F9B85B33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
    <w:name w:val="3CCEAC4AFFA847D4997BE235B2BCF239"/>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2">
    <w:name w:val="83ED07B6C34A4F389ED104958DC0DE66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3">
    <w:name w:val="2237381545374B3A9C8D99A6C8EE1B353"/>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2">
    <w:name w:val="14084CDDC6C247F885009FBE7970F409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2">
    <w:name w:val="C95825A3CC214AE9B54D55E5A90FFB492"/>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2">
    <w:name w:val="8796928C2E044B9680ECBE8FACA1009A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2">
    <w:name w:val="C0D201D30BD14EBC8D204148F9B85B33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6D9641D05E04AD2A276D164CBF63FA7">
    <w:name w:val="B6D9641D05E04AD2A276D164CBF63FA7"/>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01BC0C3D6743048777C9E6C98730CC">
    <w:name w:val="A101BC0C3D6743048777C9E6C98730CC"/>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1">
    <w:name w:val="3CCEAC4AFFA847D4997BE235B2BCF23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Pressure-Temperature_PhET</Template>
  <TotalTime>3</TotalTime>
  <Pages>6</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Gas Pressure vs Temperature</vt:lpstr>
    </vt:vector>
  </TitlesOfParts>
  <Company>Vernier Software</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Pressure vs Temperature</dc:title>
  <dc:creator>Dr. Duane A. Dolejsi</dc:creator>
  <cp:lastModifiedBy>Dolejsi, Duane</cp:lastModifiedBy>
  <cp:revision>3</cp:revision>
  <cp:lastPrinted>2003-01-29T17:05:00Z</cp:lastPrinted>
  <dcterms:created xsi:type="dcterms:W3CDTF">2012-12-30T16:53:00Z</dcterms:created>
  <dcterms:modified xsi:type="dcterms:W3CDTF">2012-12-30T16:56:00Z</dcterms:modified>
</cp:coreProperties>
</file>