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2DF" w:rsidRDefault="00BC4E8F">
      <w:r>
        <w:t xml:space="preserve">Chemistry </w:t>
      </w:r>
      <w:r>
        <w:tab/>
      </w:r>
      <w:r>
        <w:tab/>
      </w:r>
      <w:r>
        <w:tab/>
      </w:r>
      <w:r>
        <w:tab/>
      </w:r>
      <w:r>
        <w:tab/>
        <w:t>Name _________________________________________ Block _____</w:t>
      </w:r>
    </w:p>
    <w:p w:rsidR="00BC4E8F" w:rsidRDefault="00BC4E8F" w:rsidP="00BC4E8F">
      <w:pPr>
        <w:jc w:val="center"/>
        <w:rPr>
          <w:b/>
          <w:i/>
        </w:rPr>
      </w:pPr>
      <w:proofErr w:type="spellStart"/>
      <w:r w:rsidRPr="00BC4E8F">
        <w:rPr>
          <w:b/>
          <w:i/>
        </w:rPr>
        <w:t>Phet</w:t>
      </w:r>
      <w:proofErr w:type="spellEnd"/>
      <w:r w:rsidRPr="00BC4E8F">
        <w:rPr>
          <w:b/>
          <w:i/>
        </w:rPr>
        <w:t xml:space="preserve"> Molecular Shapes</w:t>
      </w:r>
      <w:r w:rsidR="001447AF">
        <w:rPr>
          <w:b/>
          <w:i/>
        </w:rPr>
        <w:t xml:space="preserve"> VSEPR</w:t>
      </w:r>
      <w:r w:rsidRPr="00BC4E8F">
        <w:rPr>
          <w:b/>
          <w:i/>
        </w:rPr>
        <w:t xml:space="preserve"> Activity</w:t>
      </w:r>
    </w:p>
    <w:p w:rsidR="00BC4E8F" w:rsidRDefault="00BC4E8F" w:rsidP="00BC4E8F">
      <w:r>
        <w:t xml:space="preserve">Log on to </w:t>
      </w:r>
      <w:hyperlink r:id="rId6" w:history="1">
        <w:r w:rsidRPr="00191010">
          <w:rPr>
            <w:rStyle w:val="Hyperlink"/>
          </w:rPr>
          <w:t>https://phet.colorado.edu/en/simulation/molecule-shapes</w:t>
        </w:r>
      </w:hyperlink>
      <w:r>
        <w:t xml:space="preserve"> either by </w:t>
      </w:r>
      <w:proofErr w:type="spellStart"/>
      <w:r>
        <w:t>Googling</w:t>
      </w:r>
      <w:proofErr w:type="spellEnd"/>
      <w:r>
        <w:t xml:space="preserve"> “</w:t>
      </w:r>
      <w:proofErr w:type="spellStart"/>
      <w:r>
        <w:t>phet</w:t>
      </w:r>
      <w:proofErr w:type="spellEnd"/>
      <w:r>
        <w:t xml:space="preserve"> simulations molecule shape.”   </w:t>
      </w:r>
      <w:proofErr w:type="gramStart"/>
      <w:r>
        <w:t>Click on “</w:t>
      </w:r>
      <w:r w:rsidRPr="004A4AEF">
        <w:rPr>
          <w:b/>
          <w:i/>
        </w:rPr>
        <w:t>Run Now</w:t>
      </w:r>
      <w:r>
        <w:t>.”</w:t>
      </w:r>
      <w:proofErr w:type="gramEnd"/>
      <w:r>
        <w:t xml:space="preserve">  If a screen pops up</w:t>
      </w:r>
      <w:r w:rsidR="004A4AEF">
        <w:t xml:space="preserve"> asking to update Java</w:t>
      </w:r>
      <w:r>
        <w:t>, click on “</w:t>
      </w:r>
      <w:r w:rsidRPr="004A4AEF">
        <w:rPr>
          <w:b/>
          <w:i/>
        </w:rPr>
        <w:t>Later</w:t>
      </w:r>
      <w:r>
        <w:t>.”</w:t>
      </w:r>
    </w:p>
    <w:p w:rsidR="00BC4E8F" w:rsidRDefault="001447AF" w:rsidP="00BC4E8F">
      <w:pPr>
        <w:rPr>
          <w:b/>
          <w:u w:val="single"/>
        </w:rPr>
      </w:pPr>
      <w:r w:rsidRPr="001447AF">
        <w:rPr>
          <w:b/>
          <w:u w:val="single"/>
        </w:rPr>
        <w:t>Introduction</w:t>
      </w:r>
    </w:p>
    <w:p w:rsidR="001447AF" w:rsidRDefault="001447AF" w:rsidP="00BC4E8F">
      <w:r>
        <w:t xml:space="preserve">Atoms bond to satisfy their need for more electrons.  If both atoms have high </w:t>
      </w:r>
      <w:proofErr w:type="spellStart"/>
      <w:r>
        <w:t>electronegativities</w:t>
      </w:r>
      <w:proofErr w:type="spellEnd"/>
      <w:r>
        <w:t xml:space="preserve"> (are nonmetals), atoms will share electrons to satisfy the Octet Rule – every atom wants 8 electrons to fill the s and p orbitals in the outer energy level.  </w:t>
      </w:r>
      <w:proofErr w:type="gramStart"/>
      <w:r>
        <w:t xml:space="preserve">But, as you will see, if the </w:t>
      </w:r>
      <w:proofErr w:type="spellStart"/>
      <w:r>
        <w:t>electronegativities</w:t>
      </w:r>
      <w:proofErr w:type="spellEnd"/>
      <w:r>
        <w:t xml:space="preserve"> are high enough and both atoms unwilling to give up electrons, sometimes atoms can deviate from and not follow) the Octet Rule.</w:t>
      </w:r>
      <w:proofErr w:type="gramEnd"/>
      <w:r>
        <w:t xml:space="preserve">  </w:t>
      </w:r>
    </w:p>
    <w:p w:rsidR="001447AF" w:rsidRDefault="001447AF" w:rsidP="00BC4E8F">
      <w:r>
        <w:t xml:space="preserve">Because electrons have a negative charge and atoms occupy space, bonds and electrons will spread out as much as possible.  Since we write in a two dimensional plane on paper, it is difficult to visualize the true geometry of these molecules.  This activity and the program you are about to use allows us to visualize on a more 3-dimensional scale.  </w:t>
      </w:r>
    </w:p>
    <w:p w:rsidR="001447AF" w:rsidRDefault="001447AF" w:rsidP="00BC4E8F">
      <w:pPr>
        <w:rPr>
          <w:b/>
          <w:u w:val="single"/>
        </w:rPr>
      </w:pPr>
      <w:r w:rsidRPr="001447AF">
        <w:rPr>
          <w:b/>
          <w:u w:val="single"/>
        </w:rPr>
        <w:t>Part 1</w:t>
      </w:r>
      <w:r w:rsidR="00C160FC">
        <w:rPr>
          <w:b/>
          <w:u w:val="single"/>
        </w:rPr>
        <w:t xml:space="preserve"> – Generic Molecules</w:t>
      </w:r>
    </w:p>
    <w:p w:rsidR="001447AF" w:rsidRDefault="001447AF" w:rsidP="00BC4E8F">
      <w:r>
        <w:t>Fill in the chart below by creating the generic molecules below.  On your screen in the lower left corner, click on “</w:t>
      </w:r>
      <w:r w:rsidR="004A4AEF" w:rsidRPr="004A4AEF">
        <w:rPr>
          <w:b/>
          <w:i/>
        </w:rPr>
        <w:t>molecule</w:t>
      </w:r>
      <w:r w:rsidRPr="004A4AEF">
        <w:rPr>
          <w:b/>
          <w:i/>
        </w:rPr>
        <w:t xml:space="preserve"> geometry</w:t>
      </w:r>
      <w:r>
        <w:t>.”</w:t>
      </w:r>
      <w:r w:rsidR="004A4AEF">
        <w:t xml:space="preserve">  </w:t>
      </w:r>
      <w:r>
        <w:t>Add atoms and electron pairs as needed</w:t>
      </w:r>
      <w:r w:rsidR="00842CB9">
        <w:t xml:space="preserve"> to produce the generic formula</w:t>
      </w:r>
      <w:r>
        <w:t xml:space="preserve">.  Once the molecule is assembled, click </w:t>
      </w:r>
      <w:r w:rsidR="00842CB9">
        <w:t>and drag</w:t>
      </w:r>
      <w:r>
        <w:t xml:space="preserve"> the screen to spin the atom around.  </w:t>
      </w:r>
      <w:r w:rsidR="004A4AEF">
        <w:t>Click on the “</w:t>
      </w:r>
      <w:r w:rsidR="004A4AEF" w:rsidRPr="004A4AEF">
        <w:rPr>
          <w:b/>
          <w:i/>
        </w:rPr>
        <w:t>Show bond angles</w:t>
      </w:r>
      <w:r w:rsidR="004A4AEF">
        <w:t xml:space="preserve">.”  </w:t>
      </w:r>
      <w:r>
        <w:t>Use the following key:</w:t>
      </w:r>
    </w:p>
    <w:p w:rsidR="004A4AEF" w:rsidRDefault="004A4AEF" w:rsidP="004A4AEF">
      <w:pPr>
        <w:pStyle w:val="ListParagraph"/>
        <w:numPr>
          <w:ilvl w:val="0"/>
          <w:numId w:val="1"/>
        </w:numPr>
        <w:ind w:left="720"/>
        <w:sectPr w:rsidR="004A4AEF" w:rsidSect="00BC4E8F">
          <w:pgSz w:w="12240" w:h="15840"/>
          <w:pgMar w:top="720" w:right="720" w:bottom="720" w:left="720" w:header="720" w:footer="720" w:gutter="0"/>
          <w:cols w:space="720"/>
          <w:docGrid w:linePitch="360"/>
        </w:sectPr>
      </w:pPr>
    </w:p>
    <w:p w:rsidR="001447AF" w:rsidRDefault="004A4AEF" w:rsidP="004A4AEF">
      <w:pPr>
        <w:pStyle w:val="ListParagraph"/>
        <w:numPr>
          <w:ilvl w:val="0"/>
          <w:numId w:val="1"/>
        </w:numPr>
        <w:ind w:left="720"/>
      </w:pPr>
      <w:r w:rsidRPr="00842CB9">
        <w:rPr>
          <w:b/>
          <w:i/>
        </w:rPr>
        <w:lastRenderedPageBreak/>
        <w:t>A</w:t>
      </w:r>
      <w:r>
        <w:t xml:space="preserve"> – central purple atom – </w:t>
      </w:r>
      <w:r w:rsidRPr="009D014D">
        <w:rPr>
          <w:i/>
        </w:rPr>
        <w:t>cannot be removed</w:t>
      </w:r>
    </w:p>
    <w:p w:rsidR="004A4AEF" w:rsidRDefault="004A4AEF" w:rsidP="004A4AEF">
      <w:pPr>
        <w:pStyle w:val="ListParagraph"/>
        <w:numPr>
          <w:ilvl w:val="0"/>
          <w:numId w:val="1"/>
        </w:numPr>
        <w:ind w:left="720"/>
      </w:pPr>
      <w:r w:rsidRPr="00842CB9">
        <w:rPr>
          <w:b/>
          <w:i/>
        </w:rPr>
        <w:t>B</w:t>
      </w:r>
      <w:r>
        <w:t xml:space="preserve"> – single bonded white atom</w:t>
      </w:r>
    </w:p>
    <w:p w:rsidR="004A4AEF" w:rsidRDefault="004A4AEF" w:rsidP="004A4AEF">
      <w:pPr>
        <w:pStyle w:val="ListParagraph"/>
        <w:numPr>
          <w:ilvl w:val="0"/>
          <w:numId w:val="1"/>
        </w:numPr>
        <w:ind w:left="720"/>
      </w:pPr>
      <w:r w:rsidRPr="00842CB9">
        <w:rPr>
          <w:b/>
          <w:i/>
        </w:rPr>
        <w:t>C</w:t>
      </w:r>
      <w:r>
        <w:t xml:space="preserve"> – double bonded white atom</w:t>
      </w:r>
    </w:p>
    <w:p w:rsidR="004A4AEF" w:rsidRDefault="004A4AEF" w:rsidP="004A4AEF">
      <w:pPr>
        <w:pStyle w:val="ListParagraph"/>
        <w:numPr>
          <w:ilvl w:val="0"/>
          <w:numId w:val="1"/>
        </w:numPr>
        <w:ind w:left="720"/>
      </w:pPr>
      <w:r w:rsidRPr="00842CB9">
        <w:rPr>
          <w:b/>
          <w:i/>
        </w:rPr>
        <w:lastRenderedPageBreak/>
        <w:t>D</w:t>
      </w:r>
      <w:r>
        <w:t xml:space="preserve"> – triple bonded white atom</w:t>
      </w:r>
    </w:p>
    <w:p w:rsidR="00EA5E65" w:rsidRDefault="004A4AEF" w:rsidP="00EA5E65">
      <w:pPr>
        <w:pStyle w:val="ListParagraph"/>
        <w:numPr>
          <w:ilvl w:val="0"/>
          <w:numId w:val="1"/>
        </w:numPr>
        <w:ind w:left="720"/>
      </w:pPr>
      <w:r w:rsidRPr="00842CB9">
        <w:rPr>
          <w:b/>
          <w:i/>
        </w:rPr>
        <w:t>E</w:t>
      </w:r>
      <w:r>
        <w:t xml:space="preserve"> – Electron pairs not bonded</w:t>
      </w:r>
    </w:p>
    <w:p w:rsidR="00EA5E65" w:rsidRDefault="00EA5E65" w:rsidP="00EA5E65">
      <w:pPr>
        <w:sectPr w:rsidR="00EA5E65" w:rsidSect="004A4AEF">
          <w:type w:val="continuous"/>
          <w:pgSz w:w="12240" w:h="15840"/>
          <w:pgMar w:top="720" w:right="720" w:bottom="720" w:left="720" w:header="720" w:footer="720" w:gutter="0"/>
          <w:cols w:num="2" w:space="720"/>
          <w:docGrid w:linePitch="360"/>
        </w:sectPr>
      </w:pPr>
    </w:p>
    <w:p w:rsidR="00EA5E65" w:rsidRDefault="00EA5E65" w:rsidP="00EA5E65">
      <w:r>
        <w:lastRenderedPageBreak/>
        <w:t>In each box:</w:t>
      </w:r>
    </w:p>
    <w:p w:rsidR="00EA5E65" w:rsidRDefault="00EA5E65" w:rsidP="00EA5E65">
      <w:pPr>
        <w:pStyle w:val="ListParagraph"/>
        <w:numPr>
          <w:ilvl w:val="0"/>
          <w:numId w:val="2"/>
        </w:numPr>
      </w:pPr>
      <w:r>
        <w:t>Draw the molecule you create to the best of your ability</w:t>
      </w:r>
    </w:p>
    <w:p w:rsidR="00EA5E65" w:rsidRDefault="00EA5E65" w:rsidP="00EA5E65">
      <w:pPr>
        <w:pStyle w:val="ListParagraph"/>
        <w:numPr>
          <w:ilvl w:val="0"/>
          <w:numId w:val="2"/>
        </w:numPr>
      </w:pPr>
      <w:r>
        <w:t xml:space="preserve">Write the Molecule Geometry </w:t>
      </w:r>
      <w:r w:rsidR="009D014D">
        <w:t>(MG)</w:t>
      </w:r>
      <w:r>
        <w:t>name in the box</w:t>
      </w:r>
    </w:p>
    <w:p w:rsidR="009D014D" w:rsidRDefault="009D014D" w:rsidP="00EA5E65">
      <w:pPr>
        <w:pStyle w:val="ListParagraph"/>
        <w:numPr>
          <w:ilvl w:val="0"/>
          <w:numId w:val="2"/>
        </w:numPr>
      </w:pPr>
      <w:r>
        <w:t>Label the bond angle</w:t>
      </w:r>
    </w:p>
    <w:p w:rsidR="00EA5E65" w:rsidRDefault="009D014D" w:rsidP="00EA5E65">
      <w:pPr>
        <w:pStyle w:val="ListParagraph"/>
        <w:numPr>
          <w:ilvl w:val="0"/>
          <w:numId w:val="2"/>
        </w:numPr>
      </w:pPr>
      <w:r>
        <w:t>Look at the central atom, is its octet satisfied?</w:t>
      </w:r>
    </w:p>
    <w:p w:rsidR="009D014D" w:rsidRDefault="009D014D" w:rsidP="00EA5E65">
      <w:pPr>
        <w:sectPr w:rsidR="009D014D" w:rsidSect="00EA5E65">
          <w:type w:val="continuous"/>
          <w:pgSz w:w="12240" w:h="15840"/>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5328"/>
        <w:gridCol w:w="270"/>
        <w:gridCol w:w="5310"/>
      </w:tblGrid>
      <w:tr w:rsidR="00EA5E65" w:rsidTr="00EA5E65">
        <w:tc>
          <w:tcPr>
            <w:tcW w:w="5328" w:type="dxa"/>
          </w:tcPr>
          <w:p w:rsidR="00EA5E65" w:rsidRDefault="00EA5E65" w:rsidP="004A4AEF">
            <w:r>
              <w:lastRenderedPageBreak/>
              <w:t>Molecule</w:t>
            </w:r>
          </w:p>
        </w:tc>
        <w:tc>
          <w:tcPr>
            <w:tcW w:w="270" w:type="dxa"/>
          </w:tcPr>
          <w:p w:rsidR="00EA5E65" w:rsidRDefault="00EA5E65" w:rsidP="004A4AEF"/>
        </w:tc>
        <w:tc>
          <w:tcPr>
            <w:tcW w:w="5310" w:type="dxa"/>
          </w:tcPr>
          <w:p w:rsidR="00EA5E65" w:rsidRDefault="00EA5E65" w:rsidP="004A4AEF">
            <w:r>
              <w:t>Molecule</w:t>
            </w:r>
          </w:p>
        </w:tc>
      </w:tr>
      <w:tr w:rsidR="00EA5E65" w:rsidTr="00EA5E65">
        <w:tc>
          <w:tcPr>
            <w:tcW w:w="5328" w:type="dxa"/>
          </w:tcPr>
          <w:p w:rsidR="00EA5E65" w:rsidRPr="009D014D" w:rsidRDefault="009D014D" w:rsidP="004A4AEF">
            <w:pPr>
              <w:rPr>
                <w:b/>
                <w:i/>
              </w:rPr>
            </w:pPr>
            <w:r w:rsidRPr="009D014D">
              <w:rPr>
                <w:b/>
                <w:i/>
              </w:rPr>
              <w:t>AC</w:t>
            </w:r>
            <w:r w:rsidRPr="009D014D">
              <w:rPr>
                <w:b/>
                <w:i/>
                <w:vertAlign w:val="subscript"/>
              </w:rPr>
              <w:t>2</w:t>
            </w:r>
          </w:p>
          <w:p w:rsidR="009D014D" w:rsidRDefault="009D014D" w:rsidP="004A4AEF">
            <w:r>
              <w:t xml:space="preserve">                                                                    </w:t>
            </w:r>
          </w:p>
          <w:p w:rsidR="009D014D" w:rsidRDefault="009D014D" w:rsidP="004A4AEF">
            <w:r>
              <w:t xml:space="preserve">                                  </w:t>
            </w:r>
          </w:p>
          <w:p w:rsidR="009D014D" w:rsidRDefault="009D014D" w:rsidP="004A4AEF"/>
          <w:p w:rsidR="008F4DFC" w:rsidRDefault="008F4DFC" w:rsidP="004A4AEF"/>
          <w:p w:rsidR="008F4DFC" w:rsidRDefault="008F4DFC" w:rsidP="004A4AEF"/>
          <w:p w:rsidR="008F4DFC" w:rsidRDefault="008F4DFC" w:rsidP="004A4AEF"/>
          <w:p w:rsidR="009D014D" w:rsidRDefault="009D014D" w:rsidP="004A4AEF"/>
          <w:p w:rsidR="008F4DFC" w:rsidRDefault="008F4DFC" w:rsidP="004A4AEF"/>
          <w:p w:rsidR="009D014D" w:rsidRDefault="009D014D" w:rsidP="004A4AEF"/>
          <w:p w:rsidR="009D014D" w:rsidRDefault="009D014D" w:rsidP="004A4AEF">
            <w:r>
              <w:t>MG _____________________________   Octet?  ______</w:t>
            </w:r>
          </w:p>
        </w:tc>
        <w:tc>
          <w:tcPr>
            <w:tcW w:w="270" w:type="dxa"/>
          </w:tcPr>
          <w:p w:rsidR="00EA5E65" w:rsidRDefault="00EA5E65" w:rsidP="004A4AEF"/>
          <w:p w:rsidR="00EA5E65" w:rsidRDefault="00EA5E65" w:rsidP="004A4AEF"/>
          <w:p w:rsidR="00EA5E65" w:rsidRDefault="00EA5E65" w:rsidP="004A4AEF"/>
          <w:p w:rsidR="00EA5E65" w:rsidRDefault="00EA5E65" w:rsidP="004A4AEF"/>
          <w:p w:rsidR="00EA5E65" w:rsidRDefault="00EA5E65" w:rsidP="004A4AEF"/>
          <w:p w:rsidR="00EA5E65" w:rsidRDefault="00EA5E65" w:rsidP="00EA5E65"/>
        </w:tc>
        <w:tc>
          <w:tcPr>
            <w:tcW w:w="5310" w:type="dxa"/>
          </w:tcPr>
          <w:p w:rsidR="00EA5E65" w:rsidRPr="009D014D" w:rsidRDefault="00EA5E65" w:rsidP="004A4AEF">
            <w:pPr>
              <w:rPr>
                <w:b/>
                <w:i/>
                <w:vertAlign w:val="subscript"/>
              </w:rPr>
            </w:pPr>
            <w:r w:rsidRPr="009D014D">
              <w:rPr>
                <w:b/>
                <w:i/>
              </w:rPr>
              <w:t>ABE</w:t>
            </w:r>
            <w:r w:rsidRPr="009D014D">
              <w:rPr>
                <w:b/>
                <w:i/>
                <w:vertAlign w:val="subscript"/>
              </w:rPr>
              <w:t>3</w:t>
            </w:r>
          </w:p>
          <w:p w:rsidR="009D014D" w:rsidRDefault="009D014D" w:rsidP="004A4AEF">
            <w:pPr>
              <w:rPr>
                <w:vertAlign w:val="subscript"/>
              </w:rPr>
            </w:pPr>
          </w:p>
          <w:p w:rsidR="009D014D" w:rsidRDefault="009D014D" w:rsidP="004A4AEF">
            <w:pPr>
              <w:rPr>
                <w:vertAlign w:val="subscript"/>
              </w:rPr>
            </w:pPr>
          </w:p>
          <w:p w:rsidR="009D014D" w:rsidRDefault="009D014D" w:rsidP="004A4AEF">
            <w:pPr>
              <w:rPr>
                <w:vertAlign w:val="subscript"/>
              </w:rPr>
            </w:pPr>
          </w:p>
          <w:p w:rsidR="009D014D" w:rsidRDefault="009D014D" w:rsidP="004A4AEF">
            <w:pPr>
              <w:rPr>
                <w:vertAlign w:val="subscript"/>
              </w:rPr>
            </w:pPr>
          </w:p>
          <w:p w:rsidR="009D014D" w:rsidRDefault="009D014D" w:rsidP="004A4AEF">
            <w:pPr>
              <w:rPr>
                <w:vertAlign w:val="subscript"/>
              </w:rPr>
            </w:pPr>
          </w:p>
          <w:p w:rsidR="008F4DFC" w:rsidRDefault="008F4DFC" w:rsidP="004A4AEF">
            <w:pPr>
              <w:rPr>
                <w:vertAlign w:val="subscript"/>
              </w:rPr>
            </w:pPr>
          </w:p>
          <w:p w:rsidR="008F4DFC" w:rsidRDefault="008F4DFC" w:rsidP="004A4AEF"/>
          <w:p w:rsidR="008F4DFC" w:rsidRDefault="008F4DFC" w:rsidP="004A4AEF"/>
          <w:p w:rsidR="008F4DFC" w:rsidRDefault="008F4DFC" w:rsidP="004A4AEF"/>
          <w:p w:rsidR="009D014D" w:rsidRDefault="009D014D" w:rsidP="004A4AEF">
            <w:r>
              <w:t>MG _____________________________   Octet?  ______</w:t>
            </w:r>
          </w:p>
          <w:p w:rsidR="008F4DFC" w:rsidRPr="009D014D" w:rsidRDefault="008F4DFC" w:rsidP="004A4AEF"/>
        </w:tc>
      </w:tr>
    </w:tbl>
    <w:p w:rsidR="008F4DFC" w:rsidRDefault="008F4DFC">
      <w:r>
        <w:br w:type="page"/>
      </w:r>
    </w:p>
    <w:tbl>
      <w:tblPr>
        <w:tblStyle w:val="TableGrid"/>
        <w:tblW w:w="0" w:type="auto"/>
        <w:tblLook w:val="04A0" w:firstRow="1" w:lastRow="0" w:firstColumn="1" w:lastColumn="0" w:noHBand="0" w:noVBand="1"/>
      </w:tblPr>
      <w:tblGrid>
        <w:gridCol w:w="5328"/>
        <w:gridCol w:w="270"/>
        <w:gridCol w:w="5310"/>
      </w:tblGrid>
      <w:tr w:rsidR="00EA5E65" w:rsidTr="00EA5E65">
        <w:tc>
          <w:tcPr>
            <w:tcW w:w="5328" w:type="dxa"/>
          </w:tcPr>
          <w:p w:rsidR="009D014D" w:rsidRPr="009D014D" w:rsidRDefault="009D014D" w:rsidP="004A4AEF">
            <w:pPr>
              <w:rPr>
                <w:b/>
                <w:i/>
                <w:vertAlign w:val="subscript"/>
              </w:rPr>
            </w:pPr>
            <w:r w:rsidRPr="009D014D">
              <w:rPr>
                <w:b/>
                <w:i/>
              </w:rPr>
              <w:lastRenderedPageBreak/>
              <w:t>AB</w:t>
            </w:r>
            <w:r w:rsidRPr="009D014D">
              <w:rPr>
                <w:b/>
                <w:i/>
                <w:vertAlign w:val="subscript"/>
              </w:rPr>
              <w:t>3</w:t>
            </w:r>
            <w:r w:rsidRPr="009D014D">
              <w:rPr>
                <w:b/>
                <w:i/>
              </w:rPr>
              <w:t>E</w:t>
            </w:r>
          </w:p>
          <w:p w:rsidR="009D014D" w:rsidRDefault="009D014D" w:rsidP="004A4AEF">
            <w:pPr>
              <w:rPr>
                <w:vertAlign w:val="subscript"/>
              </w:rPr>
            </w:pPr>
          </w:p>
          <w:p w:rsidR="009D014D" w:rsidRDefault="009D014D" w:rsidP="004A4AEF">
            <w:pPr>
              <w:rPr>
                <w:vertAlign w:val="subscript"/>
              </w:rPr>
            </w:pPr>
          </w:p>
          <w:p w:rsidR="009D014D" w:rsidRDefault="009D014D" w:rsidP="004A4AEF">
            <w:pPr>
              <w:rPr>
                <w:vertAlign w:val="subscript"/>
              </w:rPr>
            </w:pPr>
          </w:p>
          <w:p w:rsidR="009D014D" w:rsidRDefault="009D014D" w:rsidP="004A4AEF">
            <w:pPr>
              <w:rPr>
                <w:vertAlign w:val="subscript"/>
              </w:rPr>
            </w:pPr>
          </w:p>
          <w:p w:rsidR="008F4DFC" w:rsidRDefault="008F4DFC" w:rsidP="004A4AEF">
            <w:pPr>
              <w:rPr>
                <w:vertAlign w:val="subscript"/>
              </w:rPr>
            </w:pPr>
          </w:p>
          <w:p w:rsidR="008F4DFC" w:rsidRDefault="008F4DFC" w:rsidP="004A4AEF">
            <w:pPr>
              <w:rPr>
                <w:vertAlign w:val="subscript"/>
              </w:rPr>
            </w:pPr>
          </w:p>
          <w:p w:rsidR="008F4DFC" w:rsidRDefault="008F4DFC" w:rsidP="004A4AEF">
            <w:pPr>
              <w:rPr>
                <w:vertAlign w:val="subscript"/>
              </w:rPr>
            </w:pPr>
          </w:p>
          <w:p w:rsidR="009D014D" w:rsidRDefault="009D014D" w:rsidP="004A4AEF">
            <w:pPr>
              <w:rPr>
                <w:vertAlign w:val="subscript"/>
              </w:rPr>
            </w:pPr>
          </w:p>
          <w:p w:rsidR="009D014D" w:rsidRDefault="009D014D" w:rsidP="004A4AEF"/>
          <w:p w:rsidR="009D014D" w:rsidRDefault="009D014D" w:rsidP="004A4AEF">
            <w:r>
              <w:t>MG _____________________________   Octet?  ______</w:t>
            </w:r>
          </w:p>
          <w:p w:rsidR="008F4DFC" w:rsidRPr="004A4AEF" w:rsidRDefault="008F4DFC" w:rsidP="004A4AEF"/>
        </w:tc>
        <w:tc>
          <w:tcPr>
            <w:tcW w:w="270" w:type="dxa"/>
          </w:tcPr>
          <w:p w:rsidR="00EA5E65" w:rsidRDefault="00EA5E65" w:rsidP="004A4AEF"/>
          <w:p w:rsidR="00EA5E65" w:rsidRDefault="00EA5E65" w:rsidP="004A4AEF"/>
          <w:p w:rsidR="00EA5E65" w:rsidRDefault="00EA5E65" w:rsidP="004A4AEF"/>
          <w:p w:rsidR="00EA5E65" w:rsidRDefault="00EA5E65" w:rsidP="004A4AEF"/>
          <w:p w:rsidR="00EA5E65" w:rsidRDefault="00EA5E65" w:rsidP="004A4AEF"/>
          <w:p w:rsidR="00EA5E65" w:rsidRDefault="00EA5E65" w:rsidP="004A4AEF"/>
        </w:tc>
        <w:tc>
          <w:tcPr>
            <w:tcW w:w="5310" w:type="dxa"/>
          </w:tcPr>
          <w:p w:rsidR="00EA5E65" w:rsidRPr="009D014D" w:rsidRDefault="009D014D" w:rsidP="004A4AEF">
            <w:pPr>
              <w:rPr>
                <w:b/>
                <w:i/>
              </w:rPr>
            </w:pPr>
            <w:r w:rsidRPr="009D014D">
              <w:rPr>
                <w:b/>
                <w:i/>
              </w:rPr>
              <w:t>AB</w:t>
            </w:r>
          </w:p>
          <w:p w:rsidR="009D014D" w:rsidRDefault="009D014D" w:rsidP="004A4AEF"/>
          <w:p w:rsidR="009D014D" w:rsidRDefault="009D014D" w:rsidP="004A4AEF"/>
          <w:p w:rsidR="009D014D" w:rsidRDefault="009D014D" w:rsidP="004A4AEF"/>
          <w:p w:rsidR="009D014D" w:rsidRDefault="009D014D" w:rsidP="004A4AEF"/>
          <w:p w:rsidR="009D014D" w:rsidRDefault="009D014D" w:rsidP="004A4AEF"/>
          <w:p w:rsidR="009D014D" w:rsidRDefault="009D014D" w:rsidP="004A4AEF"/>
          <w:p w:rsidR="008F4DFC" w:rsidRDefault="008F4DFC" w:rsidP="004A4AEF"/>
          <w:p w:rsidR="008F4DFC" w:rsidRDefault="008F4DFC" w:rsidP="004A4AEF"/>
          <w:p w:rsidR="008F4DFC" w:rsidRDefault="008F4DFC" w:rsidP="004A4AEF"/>
          <w:p w:rsidR="009D014D" w:rsidRDefault="009D014D" w:rsidP="004A4AEF">
            <w:r>
              <w:t>MG _____________________________   Octet?  ______</w:t>
            </w:r>
          </w:p>
        </w:tc>
      </w:tr>
      <w:tr w:rsidR="00EA5E65" w:rsidTr="00EA5E65">
        <w:tc>
          <w:tcPr>
            <w:tcW w:w="5328" w:type="dxa"/>
          </w:tcPr>
          <w:p w:rsidR="009D014D" w:rsidRPr="009D014D" w:rsidRDefault="009D014D" w:rsidP="009D014D">
            <w:pPr>
              <w:rPr>
                <w:b/>
                <w:i/>
                <w:vertAlign w:val="subscript"/>
              </w:rPr>
            </w:pPr>
            <w:r w:rsidRPr="009D014D">
              <w:rPr>
                <w:b/>
                <w:i/>
              </w:rPr>
              <w:t>ACE</w:t>
            </w:r>
            <w:r w:rsidRPr="009D014D">
              <w:rPr>
                <w:b/>
                <w:i/>
                <w:vertAlign w:val="subscript"/>
              </w:rPr>
              <w:t>2</w:t>
            </w:r>
          </w:p>
          <w:p w:rsidR="00EA5E65" w:rsidRDefault="00EA5E65" w:rsidP="004A4AEF">
            <w:pPr>
              <w:rPr>
                <w:vertAlign w:val="subscript"/>
              </w:rPr>
            </w:pPr>
          </w:p>
          <w:p w:rsidR="009D014D" w:rsidRDefault="009D014D" w:rsidP="004A4AEF">
            <w:pPr>
              <w:rPr>
                <w:vertAlign w:val="subscript"/>
              </w:rPr>
            </w:pPr>
          </w:p>
          <w:p w:rsidR="009D014D" w:rsidRDefault="009D014D" w:rsidP="004A4AEF">
            <w:pPr>
              <w:rPr>
                <w:vertAlign w:val="subscript"/>
              </w:rPr>
            </w:pPr>
          </w:p>
          <w:p w:rsidR="009D014D" w:rsidRDefault="009D014D" w:rsidP="004A4AEF">
            <w:pPr>
              <w:rPr>
                <w:vertAlign w:val="subscript"/>
              </w:rPr>
            </w:pPr>
          </w:p>
          <w:p w:rsidR="008F4DFC" w:rsidRDefault="008F4DFC" w:rsidP="004A4AEF">
            <w:pPr>
              <w:rPr>
                <w:vertAlign w:val="subscript"/>
              </w:rPr>
            </w:pPr>
          </w:p>
          <w:p w:rsidR="008F4DFC" w:rsidRDefault="008F4DFC" w:rsidP="004A4AEF">
            <w:pPr>
              <w:rPr>
                <w:vertAlign w:val="subscript"/>
              </w:rPr>
            </w:pPr>
          </w:p>
          <w:p w:rsidR="008F4DFC" w:rsidRDefault="008F4DFC" w:rsidP="004A4AEF">
            <w:pPr>
              <w:rPr>
                <w:vertAlign w:val="subscript"/>
              </w:rPr>
            </w:pPr>
          </w:p>
          <w:p w:rsidR="009D014D" w:rsidRDefault="009D014D" w:rsidP="004A4AEF">
            <w:pPr>
              <w:rPr>
                <w:vertAlign w:val="subscript"/>
              </w:rPr>
            </w:pPr>
          </w:p>
          <w:p w:rsidR="009D014D" w:rsidRDefault="009D014D" w:rsidP="004A4AEF">
            <w:pPr>
              <w:rPr>
                <w:vertAlign w:val="subscript"/>
              </w:rPr>
            </w:pPr>
          </w:p>
          <w:p w:rsidR="009D014D" w:rsidRDefault="009D014D" w:rsidP="004A4AEF">
            <w:r>
              <w:t>MG _____________________________   Octet?  ______</w:t>
            </w:r>
          </w:p>
          <w:p w:rsidR="008F4DFC" w:rsidRPr="009D014D" w:rsidRDefault="008F4DFC" w:rsidP="004A4AEF"/>
        </w:tc>
        <w:tc>
          <w:tcPr>
            <w:tcW w:w="270" w:type="dxa"/>
          </w:tcPr>
          <w:p w:rsidR="00EA5E65" w:rsidRDefault="00EA5E65" w:rsidP="004A4AEF"/>
          <w:p w:rsidR="00EA5E65" w:rsidRDefault="00EA5E65" w:rsidP="004A4AEF"/>
          <w:p w:rsidR="00EA5E65" w:rsidRDefault="00EA5E65" w:rsidP="004A4AEF"/>
          <w:p w:rsidR="00EA5E65" w:rsidRDefault="00EA5E65" w:rsidP="004A4AEF"/>
          <w:p w:rsidR="00EA5E65" w:rsidRDefault="00EA5E65" w:rsidP="004A4AEF"/>
          <w:p w:rsidR="00EA5E65" w:rsidRDefault="00EA5E65" w:rsidP="004A4AEF"/>
        </w:tc>
        <w:tc>
          <w:tcPr>
            <w:tcW w:w="5310" w:type="dxa"/>
          </w:tcPr>
          <w:p w:rsidR="00EA5E65" w:rsidRDefault="009D014D" w:rsidP="004A4AEF">
            <w:pPr>
              <w:rPr>
                <w:b/>
                <w:i/>
              </w:rPr>
            </w:pPr>
            <w:r w:rsidRPr="009D014D">
              <w:rPr>
                <w:b/>
                <w:i/>
              </w:rPr>
              <w:t>AB</w:t>
            </w:r>
            <w:r w:rsidRPr="009D014D">
              <w:rPr>
                <w:b/>
                <w:i/>
                <w:vertAlign w:val="subscript"/>
              </w:rPr>
              <w:t>2</w:t>
            </w:r>
            <w:r w:rsidRPr="009D014D">
              <w:rPr>
                <w:b/>
                <w:i/>
              </w:rPr>
              <w:t>E</w:t>
            </w:r>
            <w:r w:rsidRPr="009D014D">
              <w:rPr>
                <w:b/>
                <w:i/>
                <w:vertAlign w:val="subscript"/>
              </w:rPr>
              <w:t>2</w:t>
            </w:r>
          </w:p>
          <w:p w:rsidR="009D014D" w:rsidRDefault="009D014D" w:rsidP="004A4AEF">
            <w:pPr>
              <w:rPr>
                <w:b/>
                <w:i/>
              </w:rPr>
            </w:pPr>
          </w:p>
          <w:p w:rsidR="009D014D" w:rsidRDefault="009D014D" w:rsidP="004A4AEF">
            <w:pPr>
              <w:rPr>
                <w:b/>
                <w:i/>
              </w:rPr>
            </w:pPr>
          </w:p>
          <w:p w:rsidR="009D014D" w:rsidRDefault="009D014D" w:rsidP="004A4AEF">
            <w:pPr>
              <w:rPr>
                <w:b/>
                <w:i/>
              </w:rPr>
            </w:pPr>
          </w:p>
          <w:p w:rsidR="009D014D" w:rsidRDefault="009D014D" w:rsidP="004A4AEF">
            <w:pPr>
              <w:rPr>
                <w:b/>
                <w:i/>
              </w:rPr>
            </w:pPr>
          </w:p>
          <w:p w:rsidR="009D014D" w:rsidRDefault="009D014D" w:rsidP="004A4AEF">
            <w:pPr>
              <w:rPr>
                <w:b/>
                <w:i/>
              </w:rPr>
            </w:pPr>
          </w:p>
          <w:p w:rsidR="009D014D" w:rsidRDefault="009D014D" w:rsidP="004A4AEF"/>
          <w:p w:rsidR="008F4DFC" w:rsidRDefault="008F4DFC" w:rsidP="004A4AEF"/>
          <w:p w:rsidR="008F4DFC" w:rsidRDefault="008F4DFC" w:rsidP="004A4AEF"/>
          <w:p w:rsidR="008F4DFC" w:rsidRDefault="008F4DFC" w:rsidP="004A4AEF"/>
          <w:p w:rsidR="009D014D" w:rsidRPr="009D014D" w:rsidRDefault="009D014D" w:rsidP="004A4AEF">
            <w:pPr>
              <w:rPr>
                <w:b/>
                <w:i/>
              </w:rPr>
            </w:pPr>
            <w:r>
              <w:t>MG _____________________________   Octet?  ______</w:t>
            </w:r>
          </w:p>
        </w:tc>
      </w:tr>
      <w:tr w:rsidR="00EA5E65" w:rsidTr="00EA5E65">
        <w:tc>
          <w:tcPr>
            <w:tcW w:w="5328" w:type="dxa"/>
          </w:tcPr>
          <w:p w:rsidR="00EA5E65" w:rsidRPr="009D014D" w:rsidRDefault="009D014D" w:rsidP="004A4AEF">
            <w:pPr>
              <w:rPr>
                <w:b/>
                <w:i/>
              </w:rPr>
            </w:pPr>
            <w:r w:rsidRPr="009D014D">
              <w:rPr>
                <w:b/>
                <w:i/>
              </w:rPr>
              <w:t>AB</w:t>
            </w:r>
            <w:r w:rsidRPr="009D014D">
              <w:rPr>
                <w:b/>
                <w:i/>
                <w:vertAlign w:val="subscript"/>
              </w:rPr>
              <w:t>2</w:t>
            </w:r>
            <w:r w:rsidRPr="009D014D">
              <w:rPr>
                <w:b/>
                <w:i/>
              </w:rPr>
              <w:t>C</w:t>
            </w:r>
          </w:p>
          <w:p w:rsidR="009D014D" w:rsidRDefault="009D014D" w:rsidP="004A4AEF"/>
          <w:p w:rsidR="009D014D" w:rsidRDefault="009D014D" w:rsidP="004A4AEF"/>
          <w:p w:rsidR="009D014D" w:rsidRDefault="009D014D" w:rsidP="004A4AEF"/>
          <w:p w:rsidR="009D014D" w:rsidRDefault="009D014D" w:rsidP="004A4AEF"/>
          <w:p w:rsidR="008F4DFC" w:rsidRDefault="008F4DFC" w:rsidP="004A4AEF"/>
          <w:p w:rsidR="008F4DFC" w:rsidRDefault="008F4DFC" w:rsidP="004A4AEF"/>
          <w:p w:rsidR="008F4DFC" w:rsidRDefault="008F4DFC" w:rsidP="004A4AEF"/>
          <w:p w:rsidR="009D014D" w:rsidRDefault="009D014D" w:rsidP="004A4AEF"/>
          <w:p w:rsidR="009D014D" w:rsidRDefault="009D014D" w:rsidP="004A4AEF"/>
          <w:p w:rsidR="009D014D" w:rsidRDefault="009D014D" w:rsidP="004A4AEF">
            <w:r>
              <w:t>MG _____________________________   Octet?  ______</w:t>
            </w:r>
          </w:p>
          <w:p w:rsidR="008F4DFC" w:rsidRDefault="008F4DFC" w:rsidP="004A4AEF"/>
        </w:tc>
        <w:tc>
          <w:tcPr>
            <w:tcW w:w="270" w:type="dxa"/>
          </w:tcPr>
          <w:p w:rsidR="00EA5E65" w:rsidRDefault="00EA5E65" w:rsidP="004A4AEF"/>
        </w:tc>
        <w:tc>
          <w:tcPr>
            <w:tcW w:w="5310" w:type="dxa"/>
          </w:tcPr>
          <w:p w:rsidR="00EA5E65" w:rsidRDefault="009D014D" w:rsidP="004A4AEF">
            <w:pPr>
              <w:rPr>
                <w:b/>
                <w:i/>
                <w:vertAlign w:val="subscript"/>
              </w:rPr>
            </w:pPr>
            <w:r w:rsidRPr="009D014D">
              <w:rPr>
                <w:b/>
                <w:i/>
              </w:rPr>
              <w:t>AB</w:t>
            </w:r>
            <w:r w:rsidRPr="009D014D">
              <w:rPr>
                <w:b/>
                <w:i/>
                <w:vertAlign w:val="subscript"/>
              </w:rPr>
              <w:t>3</w:t>
            </w:r>
          </w:p>
          <w:p w:rsidR="009D014D" w:rsidRDefault="009D014D" w:rsidP="004A4AEF">
            <w:pPr>
              <w:rPr>
                <w:b/>
                <w:i/>
                <w:vertAlign w:val="subscript"/>
              </w:rPr>
            </w:pPr>
          </w:p>
          <w:p w:rsidR="009D014D" w:rsidRDefault="009D014D" w:rsidP="004A4AEF">
            <w:pPr>
              <w:rPr>
                <w:b/>
                <w:i/>
                <w:vertAlign w:val="subscript"/>
              </w:rPr>
            </w:pPr>
          </w:p>
          <w:p w:rsidR="009D014D" w:rsidRDefault="009D014D" w:rsidP="004A4AEF">
            <w:pPr>
              <w:rPr>
                <w:b/>
                <w:i/>
                <w:vertAlign w:val="subscript"/>
              </w:rPr>
            </w:pPr>
          </w:p>
          <w:p w:rsidR="009D014D" w:rsidRDefault="009D014D" w:rsidP="004A4AEF">
            <w:pPr>
              <w:rPr>
                <w:b/>
                <w:i/>
                <w:vertAlign w:val="subscript"/>
              </w:rPr>
            </w:pPr>
          </w:p>
          <w:p w:rsidR="009D014D" w:rsidRDefault="009D014D" w:rsidP="004A4AEF">
            <w:pPr>
              <w:rPr>
                <w:b/>
                <w:i/>
                <w:vertAlign w:val="subscript"/>
              </w:rPr>
            </w:pPr>
          </w:p>
          <w:p w:rsidR="009D014D" w:rsidRDefault="009D014D" w:rsidP="004A4AEF"/>
          <w:p w:rsidR="008F4DFC" w:rsidRDefault="008F4DFC" w:rsidP="004A4AEF"/>
          <w:p w:rsidR="008F4DFC" w:rsidRDefault="008F4DFC" w:rsidP="004A4AEF"/>
          <w:p w:rsidR="008F4DFC" w:rsidRDefault="008F4DFC" w:rsidP="004A4AEF"/>
          <w:p w:rsidR="009D014D" w:rsidRPr="009D014D" w:rsidRDefault="009D014D" w:rsidP="004A4AEF">
            <w:pPr>
              <w:rPr>
                <w:b/>
                <w:i/>
              </w:rPr>
            </w:pPr>
            <w:r>
              <w:t>MG _____________________________   Octet?  ______</w:t>
            </w:r>
          </w:p>
        </w:tc>
      </w:tr>
      <w:tr w:rsidR="00EA5E65" w:rsidTr="00EA5E65">
        <w:tc>
          <w:tcPr>
            <w:tcW w:w="5328" w:type="dxa"/>
          </w:tcPr>
          <w:p w:rsidR="003138CA" w:rsidRPr="009D014D" w:rsidRDefault="003138CA" w:rsidP="003138CA">
            <w:pPr>
              <w:rPr>
                <w:b/>
                <w:i/>
                <w:vertAlign w:val="subscript"/>
              </w:rPr>
            </w:pPr>
            <w:r w:rsidRPr="009D014D">
              <w:rPr>
                <w:b/>
                <w:i/>
              </w:rPr>
              <w:t>AB</w:t>
            </w:r>
            <w:r w:rsidRPr="009D014D">
              <w:rPr>
                <w:b/>
                <w:i/>
                <w:vertAlign w:val="subscript"/>
              </w:rPr>
              <w:t>4</w:t>
            </w:r>
          </w:p>
          <w:p w:rsidR="00EA5E65" w:rsidRPr="009D014D" w:rsidRDefault="00EA5E65" w:rsidP="004A4AEF">
            <w:pPr>
              <w:rPr>
                <w:b/>
                <w:i/>
                <w:vertAlign w:val="subscript"/>
              </w:rPr>
            </w:pPr>
          </w:p>
          <w:p w:rsidR="009D014D" w:rsidRDefault="009D014D" w:rsidP="004A4AEF">
            <w:pPr>
              <w:rPr>
                <w:vertAlign w:val="subscript"/>
              </w:rPr>
            </w:pPr>
          </w:p>
          <w:p w:rsidR="009D014D" w:rsidRDefault="009D014D" w:rsidP="004A4AEF">
            <w:pPr>
              <w:rPr>
                <w:vertAlign w:val="subscript"/>
              </w:rPr>
            </w:pPr>
          </w:p>
          <w:p w:rsidR="009D014D" w:rsidRDefault="009D014D" w:rsidP="004A4AEF">
            <w:pPr>
              <w:rPr>
                <w:vertAlign w:val="subscript"/>
              </w:rPr>
            </w:pPr>
          </w:p>
          <w:p w:rsidR="009D014D" w:rsidRDefault="009D014D" w:rsidP="004A4AEF">
            <w:pPr>
              <w:rPr>
                <w:vertAlign w:val="subscript"/>
              </w:rPr>
            </w:pPr>
          </w:p>
          <w:p w:rsidR="009D014D" w:rsidRDefault="009D014D" w:rsidP="004A4AEF">
            <w:pPr>
              <w:rPr>
                <w:vertAlign w:val="subscript"/>
              </w:rPr>
            </w:pPr>
          </w:p>
          <w:p w:rsidR="008F4DFC" w:rsidRDefault="008F4DFC" w:rsidP="004A4AEF">
            <w:pPr>
              <w:rPr>
                <w:vertAlign w:val="subscript"/>
              </w:rPr>
            </w:pPr>
          </w:p>
          <w:p w:rsidR="008F4DFC" w:rsidRDefault="008F4DFC" w:rsidP="004A4AEF">
            <w:pPr>
              <w:rPr>
                <w:vertAlign w:val="subscript"/>
              </w:rPr>
            </w:pPr>
          </w:p>
          <w:p w:rsidR="008F4DFC" w:rsidRDefault="008F4DFC" w:rsidP="004A4AEF">
            <w:pPr>
              <w:rPr>
                <w:vertAlign w:val="subscript"/>
              </w:rPr>
            </w:pPr>
          </w:p>
          <w:p w:rsidR="009D014D" w:rsidRDefault="009D014D" w:rsidP="004A4AEF"/>
          <w:p w:rsidR="009D014D" w:rsidRDefault="009D014D" w:rsidP="004A4AEF">
            <w:r>
              <w:t>MG _____________________________   Octet?  ______</w:t>
            </w:r>
          </w:p>
          <w:p w:rsidR="008F4DFC" w:rsidRPr="004A4AEF" w:rsidRDefault="008F4DFC" w:rsidP="004A4AEF"/>
        </w:tc>
        <w:tc>
          <w:tcPr>
            <w:tcW w:w="270" w:type="dxa"/>
          </w:tcPr>
          <w:p w:rsidR="00EA5E65" w:rsidRDefault="00EA5E65" w:rsidP="004A4AEF"/>
        </w:tc>
        <w:tc>
          <w:tcPr>
            <w:tcW w:w="5310" w:type="dxa"/>
          </w:tcPr>
          <w:p w:rsidR="00EA5E65" w:rsidRDefault="009D014D" w:rsidP="004A4AEF">
            <w:pPr>
              <w:rPr>
                <w:b/>
                <w:i/>
              </w:rPr>
            </w:pPr>
            <w:r w:rsidRPr="009D014D">
              <w:rPr>
                <w:b/>
                <w:i/>
              </w:rPr>
              <w:t>ADE</w:t>
            </w:r>
          </w:p>
          <w:p w:rsidR="009D014D" w:rsidRDefault="009D014D" w:rsidP="004A4AEF">
            <w:pPr>
              <w:rPr>
                <w:b/>
                <w:i/>
              </w:rPr>
            </w:pPr>
          </w:p>
          <w:p w:rsidR="009D014D" w:rsidRDefault="009D014D" w:rsidP="004A4AEF">
            <w:pPr>
              <w:rPr>
                <w:b/>
                <w:i/>
              </w:rPr>
            </w:pPr>
          </w:p>
          <w:p w:rsidR="009D014D" w:rsidRDefault="009D014D" w:rsidP="004A4AEF">
            <w:pPr>
              <w:rPr>
                <w:b/>
                <w:i/>
              </w:rPr>
            </w:pPr>
          </w:p>
          <w:p w:rsidR="009D014D" w:rsidRDefault="009D014D" w:rsidP="004A4AEF">
            <w:pPr>
              <w:rPr>
                <w:b/>
                <w:i/>
              </w:rPr>
            </w:pPr>
          </w:p>
          <w:p w:rsidR="009D014D" w:rsidRDefault="009D014D" w:rsidP="004A4AEF">
            <w:pPr>
              <w:rPr>
                <w:b/>
                <w:i/>
              </w:rPr>
            </w:pPr>
          </w:p>
          <w:p w:rsidR="009D014D" w:rsidRDefault="009D014D" w:rsidP="004A4AEF"/>
          <w:p w:rsidR="003138CA" w:rsidRDefault="003138CA" w:rsidP="004A4AEF"/>
          <w:p w:rsidR="008F4DFC" w:rsidRDefault="008F4DFC" w:rsidP="004A4AEF"/>
          <w:p w:rsidR="008F4DFC" w:rsidRDefault="008F4DFC" w:rsidP="004A4AEF"/>
          <w:p w:rsidR="008F4DFC" w:rsidRDefault="008F4DFC" w:rsidP="004A4AEF"/>
          <w:p w:rsidR="009D014D" w:rsidRPr="009D014D" w:rsidRDefault="009D014D" w:rsidP="004A4AEF">
            <w:pPr>
              <w:rPr>
                <w:b/>
                <w:i/>
              </w:rPr>
            </w:pPr>
            <w:r>
              <w:t>MG _____________________________   Octet?  ______</w:t>
            </w:r>
          </w:p>
        </w:tc>
      </w:tr>
    </w:tbl>
    <w:p w:rsidR="004A4AEF" w:rsidRDefault="004A4AEF" w:rsidP="004A4AEF"/>
    <w:p w:rsidR="008F4DFC" w:rsidRDefault="008F4DFC">
      <w:pPr>
        <w:rPr>
          <w:b/>
          <w:u w:val="single"/>
        </w:rPr>
      </w:pPr>
      <w:r>
        <w:rPr>
          <w:b/>
          <w:u w:val="single"/>
        </w:rPr>
        <w:br w:type="page"/>
      </w:r>
    </w:p>
    <w:p w:rsidR="004A4AEF" w:rsidRDefault="00842CB9" w:rsidP="004A4AEF">
      <w:pPr>
        <w:rPr>
          <w:b/>
          <w:u w:val="single"/>
        </w:rPr>
      </w:pPr>
      <w:r w:rsidRPr="00842CB9">
        <w:rPr>
          <w:b/>
          <w:u w:val="single"/>
        </w:rPr>
        <w:lastRenderedPageBreak/>
        <w:t>Part 2</w:t>
      </w:r>
      <w:r w:rsidR="00C160FC">
        <w:rPr>
          <w:b/>
          <w:u w:val="single"/>
        </w:rPr>
        <w:t xml:space="preserve"> – Real Molecules</w:t>
      </w:r>
    </w:p>
    <w:p w:rsidR="00842CB9" w:rsidRDefault="00842CB9" w:rsidP="008F4DFC">
      <w:pPr>
        <w:spacing w:line="240" w:lineRule="auto"/>
      </w:pPr>
      <w:r w:rsidRPr="00842CB9">
        <w:t xml:space="preserve">Click on the </w:t>
      </w:r>
      <w:r>
        <w:t>“</w:t>
      </w:r>
      <w:r w:rsidRPr="00842CB9">
        <w:rPr>
          <w:b/>
          <w:i/>
        </w:rPr>
        <w:t>Real Molecules</w:t>
      </w:r>
      <w:r>
        <w:t>” tab at the top of the page.  Using the pull down menu, select the molecules below and fill in the chart.</w:t>
      </w:r>
      <w:r w:rsidR="00C160FC">
        <w:t xml:space="preserve">  Match the molecule to the generic structure above.  Fill in the generic bond angles.</w:t>
      </w:r>
    </w:p>
    <w:tbl>
      <w:tblPr>
        <w:tblStyle w:val="TableGrid"/>
        <w:tblW w:w="0" w:type="auto"/>
        <w:tblLook w:val="04A0" w:firstRow="1" w:lastRow="0" w:firstColumn="1" w:lastColumn="0" w:noHBand="0" w:noVBand="1"/>
      </w:tblPr>
      <w:tblGrid>
        <w:gridCol w:w="1458"/>
        <w:gridCol w:w="2340"/>
        <w:gridCol w:w="3690"/>
        <w:gridCol w:w="3528"/>
      </w:tblGrid>
      <w:tr w:rsidR="00842CB9" w:rsidTr="00842CB9">
        <w:tc>
          <w:tcPr>
            <w:tcW w:w="1458" w:type="dxa"/>
          </w:tcPr>
          <w:p w:rsidR="00842CB9" w:rsidRDefault="00842CB9" w:rsidP="004A4AEF">
            <w:r>
              <w:t>Molecule</w:t>
            </w:r>
          </w:p>
        </w:tc>
        <w:tc>
          <w:tcPr>
            <w:tcW w:w="2340" w:type="dxa"/>
          </w:tcPr>
          <w:p w:rsidR="00842CB9" w:rsidRDefault="00842CB9" w:rsidP="004A4AEF">
            <w:r>
              <w:t>Generic Formula</w:t>
            </w:r>
          </w:p>
        </w:tc>
        <w:tc>
          <w:tcPr>
            <w:tcW w:w="3690" w:type="dxa"/>
          </w:tcPr>
          <w:p w:rsidR="00842CB9" w:rsidRDefault="00842CB9" w:rsidP="004A4AEF">
            <w:r>
              <w:t>Generic bond angles (from part 1)</w:t>
            </w:r>
          </w:p>
        </w:tc>
        <w:tc>
          <w:tcPr>
            <w:tcW w:w="3528" w:type="dxa"/>
          </w:tcPr>
          <w:p w:rsidR="00842CB9" w:rsidRDefault="00842CB9" w:rsidP="004A4AEF">
            <w:r>
              <w:t>True Bond Angles</w:t>
            </w:r>
          </w:p>
        </w:tc>
      </w:tr>
      <w:tr w:rsidR="00842CB9" w:rsidTr="00842CB9">
        <w:tc>
          <w:tcPr>
            <w:tcW w:w="1458" w:type="dxa"/>
          </w:tcPr>
          <w:p w:rsidR="00842CB9" w:rsidRDefault="00842CB9" w:rsidP="004A4AEF">
            <w:r>
              <w:t>H</w:t>
            </w:r>
            <w:r>
              <w:rPr>
                <w:vertAlign w:val="subscript"/>
              </w:rPr>
              <w:t>2</w:t>
            </w:r>
            <w:r>
              <w:t>O</w:t>
            </w:r>
          </w:p>
          <w:p w:rsidR="00842CB9" w:rsidRDefault="00842CB9" w:rsidP="004A4AEF"/>
          <w:p w:rsidR="003138CA" w:rsidRPr="00842CB9" w:rsidRDefault="003138CA" w:rsidP="004A4AEF"/>
        </w:tc>
        <w:tc>
          <w:tcPr>
            <w:tcW w:w="2340" w:type="dxa"/>
          </w:tcPr>
          <w:p w:rsidR="00842CB9" w:rsidRDefault="00842CB9" w:rsidP="004A4AEF"/>
        </w:tc>
        <w:tc>
          <w:tcPr>
            <w:tcW w:w="3690" w:type="dxa"/>
          </w:tcPr>
          <w:p w:rsidR="00842CB9" w:rsidRDefault="00842CB9" w:rsidP="004A4AEF"/>
        </w:tc>
        <w:tc>
          <w:tcPr>
            <w:tcW w:w="3528" w:type="dxa"/>
          </w:tcPr>
          <w:p w:rsidR="00842CB9" w:rsidRDefault="00842CB9" w:rsidP="004A4AEF"/>
        </w:tc>
      </w:tr>
      <w:tr w:rsidR="00842CB9" w:rsidTr="00842CB9">
        <w:tc>
          <w:tcPr>
            <w:tcW w:w="1458" w:type="dxa"/>
          </w:tcPr>
          <w:p w:rsidR="00842CB9" w:rsidRDefault="00842CB9" w:rsidP="004A4AEF">
            <w:pPr>
              <w:rPr>
                <w:vertAlign w:val="subscript"/>
              </w:rPr>
            </w:pPr>
            <w:r>
              <w:t>CO</w:t>
            </w:r>
            <w:r>
              <w:rPr>
                <w:vertAlign w:val="subscript"/>
              </w:rPr>
              <w:t>2</w:t>
            </w:r>
          </w:p>
          <w:p w:rsidR="00842CB9" w:rsidRDefault="00842CB9" w:rsidP="004A4AEF"/>
          <w:p w:rsidR="003138CA" w:rsidRPr="00842CB9" w:rsidRDefault="003138CA" w:rsidP="004A4AEF"/>
        </w:tc>
        <w:tc>
          <w:tcPr>
            <w:tcW w:w="2340" w:type="dxa"/>
          </w:tcPr>
          <w:p w:rsidR="00842CB9" w:rsidRDefault="00842CB9" w:rsidP="004A4AEF"/>
        </w:tc>
        <w:tc>
          <w:tcPr>
            <w:tcW w:w="3690" w:type="dxa"/>
          </w:tcPr>
          <w:p w:rsidR="00842CB9" w:rsidRDefault="00842CB9" w:rsidP="004A4AEF"/>
        </w:tc>
        <w:tc>
          <w:tcPr>
            <w:tcW w:w="3528" w:type="dxa"/>
          </w:tcPr>
          <w:p w:rsidR="00842CB9" w:rsidRDefault="00842CB9" w:rsidP="004A4AEF"/>
        </w:tc>
      </w:tr>
      <w:tr w:rsidR="00842CB9" w:rsidTr="00842CB9">
        <w:tc>
          <w:tcPr>
            <w:tcW w:w="1458" w:type="dxa"/>
          </w:tcPr>
          <w:p w:rsidR="00842CB9" w:rsidRDefault="00842CB9" w:rsidP="004A4AEF">
            <w:pPr>
              <w:rPr>
                <w:vertAlign w:val="subscript"/>
              </w:rPr>
            </w:pPr>
            <w:r>
              <w:t>CH</w:t>
            </w:r>
            <w:r>
              <w:rPr>
                <w:vertAlign w:val="subscript"/>
              </w:rPr>
              <w:t>4</w:t>
            </w:r>
          </w:p>
          <w:p w:rsidR="00842CB9" w:rsidRDefault="00842CB9" w:rsidP="004A4AEF"/>
          <w:p w:rsidR="003138CA" w:rsidRPr="00842CB9" w:rsidRDefault="003138CA" w:rsidP="004A4AEF"/>
        </w:tc>
        <w:tc>
          <w:tcPr>
            <w:tcW w:w="2340" w:type="dxa"/>
          </w:tcPr>
          <w:p w:rsidR="00842CB9" w:rsidRDefault="00842CB9" w:rsidP="004A4AEF"/>
        </w:tc>
        <w:tc>
          <w:tcPr>
            <w:tcW w:w="3690" w:type="dxa"/>
          </w:tcPr>
          <w:p w:rsidR="00842CB9" w:rsidRDefault="00842CB9" w:rsidP="004A4AEF"/>
        </w:tc>
        <w:tc>
          <w:tcPr>
            <w:tcW w:w="3528" w:type="dxa"/>
          </w:tcPr>
          <w:p w:rsidR="00842CB9" w:rsidRDefault="00842CB9" w:rsidP="004A4AEF"/>
        </w:tc>
      </w:tr>
      <w:tr w:rsidR="00842CB9" w:rsidTr="00842CB9">
        <w:tc>
          <w:tcPr>
            <w:tcW w:w="1458" w:type="dxa"/>
          </w:tcPr>
          <w:p w:rsidR="00842CB9" w:rsidRDefault="00842CB9" w:rsidP="004A4AEF">
            <w:pPr>
              <w:rPr>
                <w:vertAlign w:val="subscript"/>
              </w:rPr>
            </w:pPr>
            <w:r>
              <w:t>NH</w:t>
            </w:r>
            <w:r>
              <w:rPr>
                <w:vertAlign w:val="subscript"/>
              </w:rPr>
              <w:t>3</w:t>
            </w:r>
          </w:p>
          <w:p w:rsidR="00842CB9" w:rsidRDefault="00842CB9" w:rsidP="004A4AEF"/>
          <w:p w:rsidR="003138CA" w:rsidRPr="00842CB9" w:rsidRDefault="003138CA" w:rsidP="004A4AEF"/>
        </w:tc>
        <w:tc>
          <w:tcPr>
            <w:tcW w:w="2340" w:type="dxa"/>
          </w:tcPr>
          <w:p w:rsidR="00842CB9" w:rsidRDefault="00842CB9" w:rsidP="004A4AEF"/>
        </w:tc>
        <w:tc>
          <w:tcPr>
            <w:tcW w:w="3690" w:type="dxa"/>
          </w:tcPr>
          <w:p w:rsidR="00842CB9" w:rsidRDefault="00842CB9" w:rsidP="004A4AEF"/>
        </w:tc>
        <w:tc>
          <w:tcPr>
            <w:tcW w:w="3528" w:type="dxa"/>
          </w:tcPr>
          <w:p w:rsidR="00842CB9" w:rsidRDefault="00842CB9" w:rsidP="004A4AEF"/>
        </w:tc>
      </w:tr>
      <w:tr w:rsidR="00842CB9" w:rsidTr="00842CB9">
        <w:tc>
          <w:tcPr>
            <w:tcW w:w="1458" w:type="dxa"/>
          </w:tcPr>
          <w:p w:rsidR="00842CB9" w:rsidRDefault="00842CB9" w:rsidP="004A4AEF">
            <w:pPr>
              <w:rPr>
                <w:vertAlign w:val="subscript"/>
              </w:rPr>
            </w:pPr>
            <w:r>
              <w:t>BF</w:t>
            </w:r>
            <w:r>
              <w:rPr>
                <w:vertAlign w:val="subscript"/>
              </w:rPr>
              <w:t>3</w:t>
            </w:r>
          </w:p>
          <w:p w:rsidR="00842CB9" w:rsidRDefault="00842CB9" w:rsidP="004A4AEF"/>
          <w:p w:rsidR="003138CA" w:rsidRPr="00842CB9" w:rsidRDefault="003138CA" w:rsidP="004A4AEF"/>
        </w:tc>
        <w:tc>
          <w:tcPr>
            <w:tcW w:w="2340" w:type="dxa"/>
          </w:tcPr>
          <w:p w:rsidR="00842CB9" w:rsidRDefault="00842CB9" w:rsidP="004A4AEF"/>
        </w:tc>
        <w:tc>
          <w:tcPr>
            <w:tcW w:w="3690" w:type="dxa"/>
          </w:tcPr>
          <w:p w:rsidR="00842CB9" w:rsidRDefault="00842CB9" w:rsidP="004A4AEF"/>
        </w:tc>
        <w:tc>
          <w:tcPr>
            <w:tcW w:w="3528" w:type="dxa"/>
          </w:tcPr>
          <w:p w:rsidR="00842CB9" w:rsidRDefault="00842CB9" w:rsidP="004A4AEF"/>
        </w:tc>
      </w:tr>
    </w:tbl>
    <w:p w:rsidR="008F4DFC" w:rsidRDefault="008F4DFC" w:rsidP="008F4DFC">
      <w:pPr>
        <w:spacing w:after="120"/>
        <w:rPr>
          <w:b/>
          <w:u w:val="single"/>
        </w:rPr>
      </w:pPr>
    </w:p>
    <w:p w:rsidR="00BC4E8F" w:rsidRDefault="00842CB9" w:rsidP="008F4DFC">
      <w:pPr>
        <w:spacing w:after="120"/>
        <w:rPr>
          <w:b/>
          <w:u w:val="single"/>
        </w:rPr>
      </w:pPr>
      <w:r w:rsidRPr="00C160FC">
        <w:rPr>
          <w:b/>
          <w:u w:val="single"/>
        </w:rPr>
        <w:t>Part 3</w:t>
      </w:r>
      <w:r w:rsidR="00C160FC" w:rsidRPr="00C160FC">
        <w:rPr>
          <w:b/>
          <w:u w:val="single"/>
        </w:rPr>
        <w:t xml:space="preserve"> – Octet Rule Breakers</w:t>
      </w:r>
    </w:p>
    <w:p w:rsidR="00C160FC" w:rsidRDefault="00C160FC" w:rsidP="008F4DFC">
      <w:pPr>
        <w:spacing w:line="240" w:lineRule="auto"/>
      </w:pPr>
      <w:r>
        <w:t>While still in the “</w:t>
      </w:r>
      <w:r w:rsidRPr="00C160FC">
        <w:rPr>
          <w:b/>
        </w:rPr>
        <w:t>Real Molecules</w:t>
      </w:r>
      <w:r>
        <w:t>” tab, select the following molecules.  Draw each molecule, name the geometry and write how many electrons are on the central atom.</w:t>
      </w:r>
    </w:p>
    <w:tbl>
      <w:tblPr>
        <w:tblStyle w:val="TableGrid"/>
        <w:tblW w:w="0" w:type="auto"/>
        <w:tblLook w:val="04A0" w:firstRow="1" w:lastRow="0" w:firstColumn="1" w:lastColumn="0" w:noHBand="0" w:noVBand="1"/>
      </w:tblPr>
      <w:tblGrid>
        <w:gridCol w:w="5328"/>
        <w:gridCol w:w="270"/>
        <w:gridCol w:w="5310"/>
      </w:tblGrid>
      <w:tr w:rsidR="00C160FC" w:rsidTr="0078711F">
        <w:tc>
          <w:tcPr>
            <w:tcW w:w="5328" w:type="dxa"/>
          </w:tcPr>
          <w:p w:rsidR="00C160FC" w:rsidRDefault="00C160FC" w:rsidP="0078711F">
            <w:r>
              <w:t>Molecule</w:t>
            </w:r>
          </w:p>
        </w:tc>
        <w:tc>
          <w:tcPr>
            <w:tcW w:w="270" w:type="dxa"/>
          </w:tcPr>
          <w:p w:rsidR="00C160FC" w:rsidRDefault="00C160FC" w:rsidP="0078711F"/>
        </w:tc>
        <w:tc>
          <w:tcPr>
            <w:tcW w:w="5310" w:type="dxa"/>
          </w:tcPr>
          <w:p w:rsidR="00C160FC" w:rsidRDefault="00C160FC" w:rsidP="0078711F">
            <w:r>
              <w:t>Molecule</w:t>
            </w:r>
          </w:p>
        </w:tc>
      </w:tr>
      <w:tr w:rsidR="00C160FC" w:rsidTr="0078711F">
        <w:tc>
          <w:tcPr>
            <w:tcW w:w="5328" w:type="dxa"/>
          </w:tcPr>
          <w:p w:rsidR="00C160FC" w:rsidRPr="00C160FC" w:rsidRDefault="00C160FC" w:rsidP="0078711F">
            <w:pPr>
              <w:rPr>
                <w:b/>
                <w:i/>
              </w:rPr>
            </w:pPr>
            <w:r>
              <w:t xml:space="preserve"> </w:t>
            </w:r>
            <w:r w:rsidRPr="00C160FC">
              <w:rPr>
                <w:b/>
                <w:i/>
              </w:rPr>
              <w:t>SO</w:t>
            </w:r>
            <w:r w:rsidRPr="00C160FC">
              <w:rPr>
                <w:b/>
                <w:i/>
                <w:vertAlign w:val="subscript"/>
              </w:rPr>
              <w:t>2</w:t>
            </w:r>
            <w:r w:rsidRPr="00C160FC">
              <w:rPr>
                <w:b/>
                <w:i/>
              </w:rPr>
              <w:t xml:space="preserve">                                                                   </w:t>
            </w:r>
          </w:p>
          <w:p w:rsidR="00C160FC" w:rsidRDefault="00C160FC" w:rsidP="0078711F">
            <w:r>
              <w:t xml:space="preserve">                                  </w:t>
            </w:r>
          </w:p>
          <w:p w:rsidR="00C160FC" w:rsidRDefault="00C160FC" w:rsidP="0078711F"/>
          <w:p w:rsidR="00C160FC" w:rsidRDefault="00C160FC" w:rsidP="0078711F"/>
          <w:p w:rsidR="008F4DFC" w:rsidRDefault="008F4DFC" w:rsidP="0078711F"/>
          <w:p w:rsidR="00C160FC" w:rsidRDefault="00C160FC" w:rsidP="0078711F"/>
          <w:p w:rsidR="00C160FC" w:rsidRDefault="00C160FC" w:rsidP="0078711F"/>
          <w:p w:rsidR="00C160FC" w:rsidRDefault="00C160FC" w:rsidP="00C160FC">
            <w:r>
              <w:t>MG _____________________________   Electrons</w:t>
            </w:r>
            <w:proofErr w:type="gramStart"/>
            <w:r>
              <w:t>?_</w:t>
            </w:r>
            <w:proofErr w:type="gramEnd"/>
            <w:r>
              <w:t>___</w:t>
            </w:r>
          </w:p>
        </w:tc>
        <w:tc>
          <w:tcPr>
            <w:tcW w:w="270" w:type="dxa"/>
          </w:tcPr>
          <w:p w:rsidR="00C160FC" w:rsidRDefault="00C160FC" w:rsidP="0078711F"/>
          <w:p w:rsidR="00C160FC" w:rsidRDefault="00C160FC" w:rsidP="0078711F"/>
          <w:p w:rsidR="00C160FC" w:rsidRDefault="00C160FC" w:rsidP="0078711F"/>
          <w:p w:rsidR="00C160FC" w:rsidRDefault="00C160FC" w:rsidP="0078711F"/>
          <w:p w:rsidR="00C160FC" w:rsidRDefault="00C160FC" w:rsidP="0078711F"/>
          <w:p w:rsidR="00C160FC" w:rsidRDefault="00C160FC" w:rsidP="0078711F"/>
        </w:tc>
        <w:tc>
          <w:tcPr>
            <w:tcW w:w="5310" w:type="dxa"/>
          </w:tcPr>
          <w:p w:rsidR="00C160FC" w:rsidRPr="00C160FC" w:rsidRDefault="00C160FC" w:rsidP="0078711F">
            <w:pPr>
              <w:rPr>
                <w:b/>
                <w:i/>
                <w:vertAlign w:val="subscript"/>
              </w:rPr>
            </w:pPr>
            <w:r>
              <w:rPr>
                <w:b/>
                <w:i/>
              </w:rPr>
              <w:t>XeF</w:t>
            </w:r>
            <w:r>
              <w:rPr>
                <w:b/>
                <w:i/>
                <w:vertAlign w:val="subscript"/>
              </w:rPr>
              <w:t>2</w:t>
            </w:r>
          </w:p>
          <w:p w:rsidR="00C160FC" w:rsidRDefault="00C160FC" w:rsidP="0078711F">
            <w:pPr>
              <w:rPr>
                <w:vertAlign w:val="subscript"/>
              </w:rPr>
            </w:pPr>
          </w:p>
          <w:p w:rsidR="00C160FC" w:rsidRDefault="00C160FC" w:rsidP="0078711F">
            <w:pPr>
              <w:rPr>
                <w:vertAlign w:val="subscript"/>
              </w:rPr>
            </w:pPr>
          </w:p>
          <w:p w:rsidR="00C160FC" w:rsidRDefault="00C160FC" w:rsidP="0078711F">
            <w:pPr>
              <w:rPr>
                <w:vertAlign w:val="subscript"/>
              </w:rPr>
            </w:pPr>
          </w:p>
          <w:p w:rsidR="00C160FC" w:rsidRDefault="00C160FC" w:rsidP="0078711F">
            <w:pPr>
              <w:rPr>
                <w:vertAlign w:val="subscript"/>
              </w:rPr>
            </w:pPr>
          </w:p>
          <w:p w:rsidR="00C160FC" w:rsidRDefault="00C160FC" w:rsidP="0078711F">
            <w:pPr>
              <w:rPr>
                <w:vertAlign w:val="subscript"/>
              </w:rPr>
            </w:pPr>
          </w:p>
          <w:p w:rsidR="008F4DFC" w:rsidRDefault="008F4DFC" w:rsidP="0078711F">
            <w:pPr>
              <w:rPr>
                <w:vertAlign w:val="subscript"/>
              </w:rPr>
            </w:pPr>
          </w:p>
          <w:p w:rsidR="00C160FC" w:rsidRPr="009D014D" w:rsidRDefault="00C160FC" w:rsidP="0078711F">
            <w:r>
              <w:t>MG _____________________________   Electrons</w:t>
            </w:r>
            <w:proofErr w:type="gramStart"/>
            <w:r>
              <w:t>?_</w:t>
            </w:r>
            <w:proofErr w:type="gramEnd"/>
            <w:r>
              <w:t>___</w:t>
            </w:r>
          </w:p>
        </w:tc>
      </w:tr>
      <w:tr w:rsidR="00C160FC" w:rsidTr="0078711F">
        <w:tc>
          <w:tcPr>
            <w:tcW w:w="5328" w:type="dxa"/>
          </w:tcPr>
          <w:p w:rsidR="00C160FC" w:rsidRPr="00C160FC" w:rsidRDefault="00C160FC" w:rsidP="0078711F">
            <w:pPr>
              <w:rPr>
                <w:b/>
                <w:i/>
                <w:vertAlign w:val="subscript"/>
              </w:rPr>
            </w:pPr>
            <w:r w:rsidRPr="00C160FC">
              <w:rPr>
                <w:b/>
                <w:i/>
              </w:rPr>
              <w:t>ClF</w:t>
            </w:r>
            <w:r w:rsidRPr="00C160FC">
              <w:rPr>
                <w:b/>
                <w:i/>
                <w:vertAlign w:val="subscript"/>
              </w:rPr>
              <w:t>3</w:t>
            </w:r>
          </w:p>
          <w:p w:rsidR="00C160FC" w:rsidRDefault="00C160FC" w:rsidP="0078711F">
            <w:pPr>
              <w:rPr>
                <w:vertAlign w:val="subscript"/>
              </w:rPr>
            </w:pPr>
          </w:p>
          <w:p w:rsidR="00C160FC" w:rsidRDefault="00C160FC" w:rsidP="0078711F">
            <w:pPr>
              <w:rPr>
                <w:vertAlign w:val="subscript"/>
              </w:rPr>
            </w:pPr>
          </w:p>
          <w:p w:rsidR="00C160FC" w:rsidRDefault="00C160FC" w:rsidP="0078711F">
            <w:pPr>
              <w:rPr>
                <w:vertAlign w:val="subscript"/>
              </w:rPr>
            </w:pPr>
          </w:p>
          <w:p w:rsidR="00C160FC" w:rsidRDefault="00C160FC" w:rsidP="0078711F">
            <w:pPr>
              <w:rPr>
                <w:vertAlign w:val="subscript"/>
              </w:rPr>
            </w:pPr>
          </w:p>
          <w:p w:rsidR="008F4DFC" w:rsidRDefault="008F4DFC" w:rsidP="0078711F">
            <w:pPr>
              <w:rPr>
                <w:vertAlign w:val="subscript"/>
              </w:rPr>
            </w:pPr>
          </w:p>
          <w:p w:rsidR="00C160FC" w:rsidRDefault="00C160FC" w:rsidP="0078711F"/>
          <w:p w:rsidR="00C160FC" w:rsidRDefault="00C160FC" w:rsidP="0078711F"/>
          <w:p w:rsidR="00C160FC" w:rsidRPr="004A4AEF" w:rsidRDefault="00C160FC" w:rsidP="0078711F">
            <w:r>
              <w:t>MG _____________________________   Electrons</w:t>
            </w:r>
            <w:proofErr w:type="gramStart"/>
            <w:r>
              <w:t>?_</w:t>
            </w:r>
            <w:proofErr w:type="gramEnd"/>
            <w:r>
              <w:t>___</w:t>
            </w:r>
          </w:p>
        </w:tc>
        <w:tc>
          <w:tcPr>
            <w:tcW w:w="270" w:type="dxa"/>
          </w:tcPr>
          <w:p w:rsidR="00C160FC" w:rsidRDefault="00C160FC" w:rsidP="0078711F"/>
          <w:p w:rsidR="00C160FC" w:rsidRDefault="00C160FC" w:rsidP="0078711F"/>
          <w:p w:rsidR="00C160FC" w:rsidRDefault="00C160FC" w:rsidP="0078711F"/>
          <w:p w:rsidR="00C160FC" w:rsidRDefault="00C160FC" w:rsidP="0078711F"/>
          <w:p w:rsidR="00C160FC" w:rsidRDefault="00C160FC" w:rsidP="0078711F"/>
          <w:p w:rsidR="00C160FC" w:rsidRDefault="00C160FC" w:rsidP="0078711F"/>
        </w:tc>
        <w:tc>
          <w:tcPr>
            <w:tcW w:w="5310" w:type="dxa"/>
          </w:tcPr>
          <w:p w:rsidR="00C160FC" w:rsidRPr="00C160FC" w:rsidRDefault="00C160FC" w:rsidP="0078711F">
            <w:pPr>
              <w:rPr>
                <w:b/>
                <w:i/>
                <w:vertAlign w:val="subscript"/>
              </w:rPr>
            </w:pPr>
            <w:r w:rsidRPr="00C160FC">
              <w:rPr>
                <w:b/>
                <w:i/>
              </w:rPr>
              <w:t>SF</w:t>
            </w:r>
            <w:r w:rsidRPr="00C160FC">
              <w:rPr>
                <w:b/>
                <w:i/>
                <w:vertAlign w:val="subscript"/>
              </w:rPr>
              <w:t>4</w:t>
            </w:r>
          </w:p>
          <w:p w:rsidR="00C160FC" w:rsidRDefault="00C160FC" w:rsidP="0078711F"/>
          <w:p w:rsidR="00C160FC" w:rsidRDefault="00C160FC" w:rsidP="0078711F"/>
          <w:p w:rsidR="00C160FC" w:rsidRDefault="00C160FC" w:rsidP="0078711F"/>
          <w:p w:rsidR="00C160FC" w:rsidRDefault="00C160FC" w:rsidP="0078711F"/>
          <w:p w:rsidR="00C160FC" w:rsidRDefault="00C160FC" w:rsidP="0078711F"/>
          <w:p w:rsidR="008F4DFC" w:rsidRDefault="008F4DFC" w:rsidP="0078711F"/>
          <w:p w:rsidR="00C160FC" w:rsidRDefault="00C160FC" w:rsidP="0078711F"/>
          <w:p w:rsidR="00C160FC" w:rsidRDefault="00C160FC" w:rsidP="0078711F">
            <w:r>
              <w:t>MG _____________________________   Electrons</w:t>
            </w:r>
            <w:proofErr w:type="gramStart"/>
            <w:r>
              <w:t>?_</w:t>
            </w:r>
            <w:proofErr w:type="gramEnd"/>
            <w:r>
              <w:t>___</w:t>
            </w:r>
          </w:p>
        </w:tc>
      </w:tr>
      <w:tr w:rsidR="00C160FC" w:rsidTr="0078711F">
        <w:tc>
          <w:tcPr>
            <w:tcW w:w="5328" w:type="dxa"/>
          </w:tcPr>
          <w:p w:rsidR="00C160FC" w:rsidRPr="00C160FC" w:rsidRDefault="00C160FC" w:rsidP="0078711F">
            <w:pPr>
              <w:rPr>
                <w:b/>
                <w:i/>
              </w:rPr>
            </w:pPr>
            <w:r>
              <w:t xml:space="preserve"> </w:t>
            </w:r>
            <w:r w:rsidRPr="00C160FC">
              <w:rPr>
                <w:b/>
                <w:i/>
              </w:rPr>
              <w:t>XeF</w:t>
            </w:r>
            <w:r w:rsidRPr="00C160FC">
              <w:rPr>
                <w:b/>
                <w:i/>
                <w:vertAlign w:val="subscript"/>
              </w:rPr>
              <w:t>4</w:t>
            </w:r>
            <w:r w:rsidRPr="00C160FC">
              <w:rPr>
                <w:b/>
                <w:i/>
              </w:rPr>
              <w:t xml:space="preserve">                                                                  </w:t>
            </w:r>
          </w:p>
          <w:p w:rsidR="00C160FC" w:rsidRDefault="00C160FC" w:rsidP="0078711F">
            <w:r>
              <w:t xml:space="preserve">                                  </w:t>
            </w:r>
          </w:p>
          <w:p w:rsidR="00C160FC" w:rsidRDefault="00C160FC" w:rsidP="0078711F"/>
          <w:p w:rsidR="00C160FC" w:rsidRDefault="00C160FC" w:rsidP="0078711F"/>
          <w:p w:rsidR="00C160FC" w:rsidRDefault="00C160FC" w:rsidP="0078711F"/>
          <w:p w:rsidR="008F4DFC" w:rsidRDefault="008F4DFC" w:rsidP="0078711F"/>
          <w:p w:rsidR="00C160FC" w:rsidRDefault="00C160FC" w:rsidP="0078711F"/>
          <w:p w:rsidR="00C160FC" w:rsidRDefault="00C160FC" w:rsidP="0078711F">
            <w:r>
              <w:t>MG _____________________________   Electrons</w:t>
            </w:r>
            <w:proofErr w:type="gramStart"/>
            <w:r>
              <w:t>?_</w:t>
            </w:r>
            <w:proofErr w:type="gramEnd"/>
            <w:r>
              <w:t>___</w:t>
            </w:r>
          </w:p>
        </w:tc>
        <w:tc>
          <w:tcPr>
            <w:tcW w:w="270" w:type="dxa"/>
          </w:tcPr>
          <w:p w:rsidR="00C160FC" w:rsidRDefault="00C160FC" w:rsidP="0078711F"/>
          <w:p w:rsidR="00C160FC" w:rsidRDefault="00C160FC" w:rsidP="0078711F"/>
          <w:p w:rsidR="00C160FC" w:rsidRDefault="00C160FC" w:rsidP="0078711F"/>
          <w:p w:rsidR="00C160FC" w:rsidRDefault="00C160FC" w:rsidP="0078711F"/>
          <w:p w:rsidR="00C160FC" w:rsidRDefault="00C160FC" w:rsidP="0078711F"/>
          <w:p w:rsidR="00C160FC" w:rsidRDefault="00C160FC" w:rsidP="0078711F"/>
        </w:tc>
        <w:tc>
          <w:tcPr>
            <w:tcW w:w="5310" w:type="dxa"/>
          </w:tcPr>
          <w:p w:rsidR="00C160FC" w:rsidRPr="00C160FC" w:rsidRDefault="00C160FC" w:rsidP="0078711F">
            <w:pPr>
              <w:rPr>
                <w:b/>
                <w:i/>
                <w:vertAlign w:val="subscript"/>
              </w:rPr>
            </w:pPr>
            <w:r>
              <w:rPr>
                <w:b/>
                <w:i/>
              </w:rPr>
              <w:t>BrF</w:t>
            </w:r>
            <w:r>
              <w:rPr>
                <w:b/>
                <w:i/>
                <w:vertAlign w:val="subscript"/>
              </w:rPr>
              <w:t>5</w:t>
            </w:r>
          </w:p>
          <w:p w:rsidR="00C160FC" w:rsidRDefault="00C160FC" w:rsidP="0078711F">
            <w:pPr>
              <w:rPr>
                <w:vertAlign w:val="subscript"/>
              </w:rPr>
            </w:pPr>
          </w:p>
          <w:p w:rsidR="00C160FC" w:rsidRDefault="00C160FC" w:rsidP="0078711F">
            <w:pPr>
              <w:rPr>
                <w:vertAlign w:val="subscript"/>
              </w:rPr>
            </w:pPr>
          </w:p>
          <w:p w:rsidR="00C160FC" w:rsidRDefault="00C160FC" w:rsidP="0078711F">
            <w:pPr>
              <w:rPr>
                <w:vertAlign w:val="subscript"/>
              </w:rPr>
            </w:pPr>
          </w:p>
          <w:p w:rsidR="008F4DFC" w:rsidRDefault="008F4DFC" w:rsidP="0078711F">
            <w:pPr>
              <w:rPr>
                <w:vertAlign w:val="subscript"/>
              </w:rPr>
            </w:pPr>
          </w:p>
          <w:p w:rsidR="00C160FC" w:rsidRDefault="00C160FC" w:rsidP="0078711F">
            <w:pPr>
              <w:rPr>
                <w:vertAlign w:val="subscript"/>
              </w:rPr>
            </w:pPr>
          </w:p>
          <w:p w:rsidR="00C160FC" w:rsidRDefault="00C160FC" w:rsidP="0078711F">
            <w:pPr>
              <w:rPr>
                <w:vertAlign w:val="subscript"/>
              </w:rPr>
            </w:pPr>
          </w:p>
          <w:p w:rsidR="00C160FC" w:rsidRPr="009D014D" w:rsidRDefault="00C160FC" w:rsidP="0078711F">
            <w:r>
              <w:t>MG _____________________________   Electrons</w:t>
            </w:r>
            <w:proofErr w:type="gramStart"/>
            <w:r>
              <w:t>?_</w:t>
            </w:r>
            <w:proofErr w:type="gramEnd"/>
            <w:r>
              <w:t>___</w:t>
            </w:r>
          </w:p>
        </w:tc>
      </w:tr>
      <w:tr w:rsidR="00C160FC" w:rsidTr="0078711F">
        <w:tc>
          <w:tcPr>
            <w:tcW w:w="5328" w:type="dxa"/>
          </w:tcPr>
          <w:p w:rsidR="00C160FC" w:rsidRPr="00C160FC" w:rsidRDefault="00C160FC" w:rsidP="0078711F">
            <w:pPr>
              <w:rPr>
                <w:b/>
                <w:i/>
                <w:vertAlign w:val="subscript"/>
              </w:rPr>
            </w:pPr>
            <w:r>
              <w:rPr>
                <w:b/>
                <w:i/>
              </w:rPr>
              <w:lastRenderedPageBreak/>
              <w:t>PCl</w:t>
            </w:r>
            <w:r>
              <w:rPr>
                <w:b/>
                <w:i/>
                <w:vertAlign w:val="subscript"/>
              </w:rPr>
              <w:t>5</w:t>
            </w:r>
          </w:p>
          <w:p w:rsidR="00C160FC" w:rsidRDefault="00C160FC" w:rsidP="0078711F">
            <w:pPr>
              <w:rPr>
                <w:vertAlign w:val="subscript"/>
              </w:rPr>
            </w:pPr>
          </w:p>
          <w:p w:rsidR="00C160FC" w:rsidRDefault="00C160FC" w:rsidP="0078711F">
            <w:pPr>
              <w:rPr>
                <w:vertAlign w:val="subscript"/>
              </w:rPr>
            </w:pPr>
          </w:p>
          <w:p w:rsidR="00C160FC" w:rsidRDefault="00C160FC" w:rsidP="0078711F">
            <w:pPr>
              <w:rPr>
                <w:vertAlign w:val="subscript"/>
              </w:rPr>
            </w:pPr>
          </w:p>
          <w:p w:rsidR="00C160FC" w:rsidRDefault="00C160FC" w:rsidP="0078711F">
            <w:pPr>
              <w:rPr>
                <w:vertAlign w:val="subscript"/>
              </w:rPr>
            </w:pPr>
          </w:p>
          <w:p w:rsidR="00C160FC" w:rsidRDefault="00C160FC" w:rsidP="0078711F"/>
          <w:p w:rsidR="008F4DFC" w:rsidRDefault="008F4DFC" w:rsidP="0078711F"/>
          <w:p w:rsidR="00C160FC" w:rsidRDefault="00C160FC" w:rsidP="0078711F"/>
          <w:p w:rsidR="00C160FC" w:rsidRPr="004A4AEF" w:rsidRDefault="00C160FC" w:rsidP="0078711F">
            <w:r>
              <w:t>MG _____________________________   Electrons</w:t>
            </w:r>
            <w:proofErr w:type="gramStart"/>
            <w:r>
              <w:t>?_</w:t>
            </w:r>
            <w:proofErr w:type="gramEnd"/>
            <w:r>
              <w:t>___</w:t>
            </w:r>
          </w:p>
        </w:tc>
        <w:tc>
          <w:tcPr>
            <w:tcW w:w="270" w:type="dxa"/>
          </w:tcPr>
          <w:p w:rsidR="00C160FC" w:rsidRDefault="00C160FC" w:rsidP="0078711F"/>
          <w:p w:rsidR="00C160FC" w:rsidRDefault="00C160FC" w:rsidP="0078711F"/>
          <w:p w:rsidR="00C160FC" w:rsidRDefault="00C160FC" w:rsidP="0078711F"/>
          <w:p w:rsidR="00C160FC" w:rsidRDefault="00C160FC" w:rsidP="0078711F"/>
          <w:p w:rsidR="00C160FC" w:rsidRDefault="00C160FC" w:rsidP="0078711F"/>
          <w:p w:rsidR="00C160FC" w:rsidRDefault="00C160FC" w:rsidP="0078711F"/>
        </w:tc>
        <w:tc>
          <w:tcPr>
            <w:tcW w:w="5310" w:type="dxa"/>
          </w:tcPr>
          <w:p w:rsidR="00C160FC" w:rsidRPr="00C160FC" w:rsidRDefault="00C160FC" w:rsidP="0078711F">
            <w:pPr>
              <w:rPr>
                <w:b/>
                <w:i/>
                <w:vertAlign w:val="subscript"/>
              </w:rPr>
            </w:pPr>
            <w:r>
              <w:rPr>
                <w:b/>
                <w:i/>
              </w:rPr>
              <w:t>SF</w:t>
            </w:r>
            <w:r>
              <w:rPr>
                <w:b/>
                <w:i/>
                <w:vertAlign w:val="subscript"/>
              </w:rPr>
              <w:t>6</w:t>
            </w:r>
          </w:p>
          <w:p w:rsidR="00C160FC" w:rsidRDefault="00C160FC" w:rsidP="0078711F"/>
          <w:p w:rsidR="00C160FC" w:rsidRDefault="00C160FC" w:rsidP="0078711F"/>
          <w:p w:rsidR="00C160FC" w:rsidRDefault="00C160FC" w:rsidP="0078711F"/>
          <w:p w:rsidR="00C160FC" w:rsidRDefault="00C160FC" w:rsidP="0078711F"/>
          <w:p w:rsidR="008F4DFC" w:rsidRDefault="008F4DFC" w:rsidP="0078711F"/>
          <w:p w:rsidR="00C160FC" w:rsidRDefault="00C160FC" w:rsidP="0078711F"/>
          <w:p w:rsidR="00C160FC" w:rsidRDefault="00C160FC" w:rsidP="0078711F"/>
          <w:p w:rsidR="00C160FC" w:rsidRDefault="00C160FC" w:rsidP="0078711F">
            <w:r>
              <w:t>MG _____________________________   Electrons</w:t>
            </w:r>
            <w:proofErr w:type="gramStart"/>
            <w:r>
              <w:t>?_</w:t>
            </w:r>
            <w:proofErr w:type="gramEnd"/>
            <w:r>
              <w:t>___</w:t>
            </w:r>
          </w:p>
        </w:tc>
      </w:tr>
    </w:tbl>
    <w:p w:rsidR="00C160FC" w:rsidRDefault="00C160FC" w:rsidP="00BC4E8F">
      <w:pPr>
        <w:rPr>
          <w:b/>
        </w:rPr>
      </w:pPr>
    </w:p>
    <w:p w:rsidR="00C160FC" w:rsidRDefault="00C160FC" w:rsidP="00BC4E8F">
      <w:pPr>
        <w:rPr>
          <w:b/>
        </w:rPr>
      </w:pPr>
      <w:r>
        <w:rPr>
          <w:b/>
        </w:rPr>
        <w:t>Post Lab Questions</w:t>
      </w:r>
    </w:p>
    <w:p w:rsidR="00273BEF" w:rsidRDefault="00273BEF" w:rsidP="003138CA">
      <w:pPr>
        <w:pStyle w:val="ListParagraph"/>
        <w:numPr>
          <w:ilvl w:val="0"/>
          <w:numId w:val="3"/>
        </w:numPr>
      </w:pPr>
      <w:r>
        <w:t xml:space="preserve">What does </w:t>
      </w:r>
      <w:r w:rsidRPr="00273BEF">
        <w:rPr>
          <w:b/>
        </w:rPr>
        <w:t>VSEPR</w:t>
      </w:r>
      <w:r>
        <w:t xml:space="preserve"> </w:t>
      </w:r>
      <w:r w:rsidR="00A26715">
        <w:t>stand for?  Explain its meaning in your own words.</w:t>
      </w:r>
    </w:p>
    <w:p w:rsidR="004864A6" w:rsidRDefault="004864A6" w:rsidP="004864A6">
      <w:pPr>
        <w:pStyle w:val="ListParagraph"/>
      </w:pPr>
    </w:p>
    <w:p w:rsidR="004864A6" w:rsidRDefault="004864A6" w:rsidP="004864A6">
      <w:pPr>
        <w:pStyle w:val="ListParagraph"/>
      </w:pPr>
    </w:p>
    <w:p w:rsidR="004864A6" w:rsidRDefault="004864A6" w:rsidP="004864A6">
      <w:pPr>
        <w:pStyle w:val="ListParagraph"/>
      </w:pPr>
    </w:p>
    <w:p w:rsidR="003138CA" w:rsidRDefault="003138CA" w:rsidP="003138CA">
      <w:pPr>
        <w:pStyle w:val="ListParagraph"/>
        <w:numPr>
          <w:ilvl w:val="0"/>
          <w:numId w:val="3"/>
        </w:numPr>
      </w:pPr>
      <w:r w:rsidRPr="003138CA">
        <w:t xml:space="preserve">What molecules </w:t>
      </w:r>
      <w:r w:rsidRPr="003138CA">
        <w:rPr>
          <w:b/>
          <w:i/>
        </w:rPr>
        <w:t>in Part 1</w:t>
      </w:r>
      <w:r w:rsidRPr="003138CA">
        <w:t xml:space="preserve"> consisted of only two atoms?</w:t>
      </w:r>
    </w:p>
    <w:p w:rsidR="004864A6" w:rsidRDefault="004864A6" w:rsidP="004864A6">
      <w:pPr>
        <w:pStyle w:val="ListParagraph"/>
      </w:pPr>
    </w:p>
    <w:p w:rsidR="004864A6" w:rsidRPr="003138CA" w:rsidRDefault="004864A6" w:rsidP="004864A6">
      <w:pPr>
        <w:pStyle w:val="ListParagraph"/>
      </w:pPr>
    </w:p>
    <w:p w:rsidR="004864A6" w:rsidRPr="004864A6" w:rsidRDefault="003138CA" w:rsidP="003138CA">
      <w:pPr>
        <w:pStyle w:val="ListParagraph"/>
        <w:numPr>
          <w:ilvl w:val="0"/>
          <w:numId w:val="3"/>
        </w:numPr>
        <w:rPr>
          <w:b/>
        </w:rPr>
      </w:pPr>
      <w:r>
        <w:t xml:space="preserve">The program did not give a bond </w:t>
      </w:r>
      <w:r w:rsidRPr="008F4DFC">
        <w:rPr>
          <w:b/>
          <w:i/>
        </w:rPr>
        <w:t>angle</w:t>
      </w:r>
      <w:r>
        <w:t xml:space="preserve"> to a molecu</w:t>
      </w:r>
      <w:r w:rsidR="008F4DFC">
        <w:t>le consisting of only two atoms.</w:t>
      </w:r>
      <w:r>
        <w:t xml:space="preserve">  Why?  Think geometry class. </w:t>
      </w:r>
    </w:p>
    <w:p w:rsidR="003138CA" w:rsidRPr="004864A6" w:rsidRDefault="003138CA" w:rsidP="004864A6">
      <w:pPr>
        <w:rPr>
          <w:b/>
        </w:rPr>
      </w:pPr>
      <w:r>
        <w:t xml:space="preserve"> </w:t>
      </w:r>
    </w:p>
    <w:p w:rsidR="003138CA" w:rsidRPr="004864A6" w:rsidRDefault="003138CA" w:rsidP="003138CA">
      <w:pPr>
        <w:pStyle w:val="ListParagraph"/>
        <w:numPr>
          <w:ilvl w:val="0"/>
          <w:numId w:val="3"/>
        </w:numPr>
        <w:rPr>
          <w:b/>
          <w:i/>
        </w:rPr>
      </w:pPr>
      <w:r>
        <w:t>Looking at the table in Part 2, some of the angles stayed consistent while others did not.  Compare and contrast the two groups of molecules (</w:t>
      </w:r>
      <w:r w:rsidRPr="003138CA">
        <w:rPr>
          <w:i/>
        </w:rPr>
        <w:t>those with matching angle measurements</w:t>
      </w:r>
      <w:r>
        <w:t xml:space="preserve"> to </w:t>
      </w:r>
      <w:r w:rsidRPr="003138CA">
        <w:rPr>
          <w:i/>
        </w:rPr>
        <w:t>those w</w:t>
      </w:r>
      <w:r>
        <w:rPr>
          <w:i/>
        </w:rPr>
        <w:t>ith different measurements</w:t>
      </w:r>
      <w:r>
        <w:t>).  What is causing the angles to skew?</w:t>
      </w:r>
      <w:r w:rsidR="008F4DFC">
        <w:t xml:space="preserve">  Explain why this might be.</w:t>
      </w:r>
    </w:p>
    <w:p w:rsidR="004864A6" w:rsidRPr="004864A6" w:rsidRDefault="004864A6" w:rsidP="004864A6">
      <w:pPr>
        <w:pStyle w:val="ListParagraph"/>
        <w:rPr>
          <w:b/>
          <w:i/>
        </w:rPr>
      </w:pPr>
    </w:p>
    <w:p w:rsidR="004864A6" w:rsidRDefault="004864A6" w:rsidP="004864A6">
      <w:pPr>
        <w:rPr>
          <w:b/>
          <w:i/>
        </w:rPr>
      </w:pPr>
    </w:p>
    <w:p w:rsidR="004864A6" w:rsidRDefault="004864A6" w:rsidP="004864A6">
      <w:pPr>
        <w:rPr>
          <w:b/>
          <w:i/>
        </w:rPr>
      </w:pPr>
    </w:p>
    <w:p w:rsidR="004864A6" w:rsidRPr="004864A6" w:rsidRDefault="004864A6" w:rsidP="004864A6">
      <w:pPr>
        <w:rPr>
          <w:b/>
          <w:i/>
        </w:rPr>
      </w:pPr>
    </w:p>
    <w:p w:rsidR="003138CA" w:rsidRDefault="00273BEF" w:rsidP="003138CA">
      <w:pPr>
        <w:pStyle w:val="ListParagraph"/>
        <w:numPr>
          <w:ilvl w:val="0"/>
          <w:numId w:val="3"/>
        </w:numPr>
      </w:pPr>
      <w:r w:rsidRPr="00273BEF">
        <w:t xml:space="preserve">What angle </w:t>
      </w:r>
      <w:r>
        <w:t>is needed to spread 4 bonds as far apart as possible?</w:t>
      </w:r>
      <w:r w:rsidR="008F4DFC">
        <w:t xml:space="preserve">  Hint: look at a molecule with four separate bonds.  </w:t>
      </w:r>
    </w:p>
    <w:p w:rsidR="004864A6" w:rsidRDefault="004864A6" w:rsidP="004864A6">
      <w:pPr>
        <w:pStyle w:val="ListParagraph"/>
      </w:pPr>
    </w:p>
    <w:p w:rsidR="008F4DFC" w:rsidRDefault="00273BEF" w:rsidP="008F4DFC">
      <w:pPr>
        <w:pStyle w:val="ListParagraph"/>
        <w:numPr>
          <w:ilvl w:val="0"/>
          <w:numId w:val="3"/>
        </w:numPr>
      </w:pPr>
      <w:r>
        <w:t xml:space="preserve">Find the two generic molecules from Part 1 that are made of 3 atoms.  </w:t>
      </w:r>
    </w:p>
    <w:p w:rsidR="008F4DFC" w:rsidRDefault="00273BEF" w:rsidP="008F4DFC">
      <w:pPr>
        <w:pStyle w:val="ListParagraph"/>
        <w:numPr>
          <w:ilvl w:val="1"/>
          <w:numId w:val="3"/>
        </w:numPr>
      </w:pPr>
      <w:r>
        <w:t>Compare and</w:t>
      </w:r>
      <w:r w:rsidR="008F4DFC">
        <w:t xml:space="preserve"> contrast these two molecules by listing two similarities and two differences.</w:t>
      </w:r>
    </w:p>
    <w:p w:rsidR="008F4DFC" w:rsidRDefault="008F4DFC" w:rsidP="008F4DFC">
      <w:pPr>
        <w:pStyle w:val="ListParagraph"/>
        <w:numPr>
          <w:ilvl w:val="1"/>
          <w:numId w:val="3"/>
        </w:numPr>
      </w:pPr>
      <w:r>
        <w:t>Give a real life example of each.</w:t>
      </w:r>
    </w:p>
    <w:tbl>
      <w:tblPr>
        <w:tblStyle w:val="TableGrid"/>
        <w:tblW w:w="0" w:type="auto"/>
        <w:tblInd w:w="468" w:type="dxa"/>
        <w:tblLook w:val="04A0" w:firstRow="1" w:lastRow="0" w:firstColumn="1" w:lastColumn="0" w:noHBand="0" w:noVBand="1"/>
      </w:tblPr>
      <w:tblGrid>
        <w:gridCol w:w="2430"/>
        <w:gridCol w:w="3960"/>
        <w:gridCol w:w="3734"/>
      </w:tblGrid>
      <w:tr w:rsidR="008F4DFC" w:rsidTr="008F4DFC">
        <w:tc>
          <w:tcPr>
            <w:tcW w:w="2430" w:type="dxa"/>
          </w:tcPr>
          <w:p w:rsidR="008F4DFC" w:rsidRDefault="008F4DFC" w:rsidP="008F4DFC">
            <w:pPr>
              <w:pStyle w:val="ListParagraph"/>
              <w:ind w:left="0"/>
            </w:pPr>
            <w:r>
              <w:t>Molecule</w:t>
            </w:r>
          </w:p>
          <w:p w:rsidR="008F4DFC" w:rsidRDefault="008F4DFC" w:rsidP="008F4DFC">
            <w:pPr>
              <w:pStyle w:val="ListParagraph"/>
              <w:ind w:left="0"/>
            </w:pPr>
          </w:p>
        </w:tc>
        <w:tc>
          <w:tcPr>
            <w:tcW w:w="3960" w:type="dxa"/>
          </w:tcPr>
          <w:p w:rsidR="008F4DFC" w:rsidRDefault="008F4DFC" w:rsidP="008F4DFC">
            <w:pPr>
              <w:pStyle w:val="ListParagraph"/>
              <w:ind w:left="0"/>
            </w:pPr>
          </w:p>
        </w:tc>
        <w:tc>
          <w:tcPr>
            <w:tcW w:w="3734" w:type="dxa"/>
          </w:tcPr>
          <w:p w:rsidR="008F4DFC" w:rsidRDefault="008F4DFC" w:rsidP="008F4DFC">
            <w:pPr>
              <w:pStyle w:val="ListParagraph"/>
              <w:ind w:left="0"/>
            </w:pPr>
          </w:p>
        </w:tc>
      </w:tr>
      <w:tr w:rsidR="008F4DFC" w:rsidTr="008F4DFC">
        <w:tc>
          <w:tcPr>
            <w:tcW w:w="2430" w:type="dxa"/>
          </w:tcPr>
          <w:p w:rsidR="008F4DFC" w:rsidRDefault="008F4DFC" w:rsidP="008F4DFC">
            <w:pPr>
              <w:pStyle w:val="ListParagraph"/>
              <w:ind w:left="0"/>
            </w:pPr>
            <w:r>
              <w:t>Similarities</w:t>
            </w:r>
          </w:p>
          <w:p w:rsidR="008F4DFC" w:rsidRDefault="008F4DFC" w:rsidP="008F4DFC">
            <w:pPr>
              <w:pStyle w:val="ListParagraph"/>
              <w:ind w:left="0"/>
            </w:pPr>
          </w:p>
        </w:tc>
        <w:tc>
          <w:tcPr>
            <w:tcW w:w="3960" w:type="dxa"/>
          </w:tcPr>
          <w:p w:rsidR="008F4DFC" w:rsidRDefault="008F4DFC" w:rsidP="008F4DFC">
            <w:pPr>
              <w:pStyle w:val="ListParagraph"/>
              <w:ind w:left="0"/>
            </w:pPr>
          </w:p>
        </w:tc>
        <w:tc>
          <w:tcPr>
            <w:tcW w:w="3734" w:type="dxa"/>
          </w:tcPr>
          <w:p w:rsidR="008F4DFC" w:rsidRDefault="008F4DFC" w:rsidP="008F4DFC">
            <w:pPr>
              <w:pStyle w:val="ListParagraph"/>
              <w:ind w:left="0"/>
            </w:pPr>
          </w:p>
        </w:tc>
      </w:tr>
      <w:tr w:rsidR="008F4DFC" w:rsidTr="008F4DFC">
        <w:tc>
          <w:tcPr>
            <w:tcW w:w="2430" w:type="dxa"/>
          </w:tcPr>
          <w:p w:rsidR="008F4DFC" w:rsidRDefault="008F4DFC" w:rsidP="008F4DFC">
            <w:pPr>
              <w:pStyle w:val="ListParagraph"/>
              <w:ind w:left="0"/>
            </w:pPr>
            <w:r>
              <w:t>Differences</w:t>
            </w:r>
          </w:p>
          <w:p w:rsidR="008F4DFC" w:rsidRDefault="008F4DFC" w:rsidP="008F4DFC">
            <w:pPr>
              <w:pStyle w:val="ListParagraph"/>
              <w:ind w:left="0"/>
            </w:pPr>
          </w:p>
        </w:tc>
        <w:tc>
          <w:tcPr>
            <w:tcW w:w="3960" w:type="dxa"/>
          </w:tcPr>
          <w:p w:rsidR="008F4DFC" w:rsidRDefault="008F4DFC" w:rsidP="008F4DFC">
            <w:pPr>
              <w:pStyle w:val="ListParagraph"/>
              <w:ind w:left="0"/>
            </w:pPr>
          </w:p>
        </w:tc>
        <w:tc>
          <w:tcPr>
            <w:tcW w:w="3734" w:type="dxa"/>
          </w:tcPr>
          <w:p w:rsidR="008F4DFC" w:rsidRDefault="008F4DFC" w:rsidP="008F4DFC">
            <w:pPr>
              <w:pStyle w:val="ListParagraph"/>
              <w:ind w:left="0"/>
            </w:pPr>
          </w:p>
        </w:tc>
      </w:tr>
      <w:tr w:rsidR="008F4DFC" w:rsidTr="008F4DFC">
        <w:tc>
          <w:tcPr>
            <w:tcW w:w="2430" w:type="dxa"/>
          </w:tcPr>
          <w:p w:rsidR="008F4DFC" w:rsidRDefault="008F4DFC" w:rsidP="008F4DFC">
            <w:pPr>
              <w:pStyle w:val="ListParagraph"/>
              <w:ind w:left="0"/>
            </w:pPr>
            <w:r>
              <w:t>Real-life Examples</w:t>
            </w:r>
          </w:p>
          <w:p w:rsidR="008F4DFC" w:rsidRDefault="008F4DFC" w:rsidP="008F4DFC">
            <w:pPr>
              <w:pStyle w:val="ListParagraph"/>
              <w:ind w:left="0"/>
            </w:pPr>
          </w:p>
        </w:tc>
        <w:tc>
          <w:tcPr>
            <w:tcW w:w="3960" w:type="dxa"/>
          </w:tcPr>
          <w:p w:rsidR="008F4DFC" w:rsidRDefault="008F4DFC" w:rsidP="008F4DFC">
            <w:pPr>
              <w:pStyle w:val="ListParagraph"/>
              <w:ind w:left="0"/>
            </w:pPr>
          </w:p>
        </w:tc>
        <w:tc>
          <w:tcPr>
            <w:tcW w:w="3734" w:type="dxa"/>
          </w:tcPr>
          <w:p w:rsidR="008F4DFC" w:rsidRDefault="008F4DFC" w:rsidP="008F4DFC">
            <w:pPr>
              <w:pStyle w:val="ListParagraph"/>
              <w:ind w:left="0"/>
            </w:pPr>
          </w:p>
        </w:tc>
      </w:tr>
    </w:tbl>
    <w:p w:rsidR="008F4DFC" w:rsidRDefault="008F4DFC" w:rsidP="008F4DFC">
      <w:pPr>
        <w:pStyle w:val="ListParagraph"/>
        <w:ind w:left="1440"/>
      </w:pPr>
    </w:p>
    <w:p w:rsidR="003138CA" w:rsidRPr="004864A6" w:rsidRDefault="00A26715" w:rsidP="004864A6">
      <w:pPr>
        <w:pStyle w:val="ListParagraph"/>
        <w:numPr>
          <w:ilvl w:val="0"/>
          <w:numId w:val="3"/>
        </w:numPr>
      </w:pPr>
      <w:r>
        <w:t>Who are the 2 most electronegative elements on the periodic table?  Why does this question apply to Table 3?</w:t>
      </w:r>
      <w:bookmarkStart w:id="0" w:name="_GoBack"/>
      <w:bookmarkEnd w:id="0"/>
    </w:p>
    <w:sectPr w:rsidR="003138CA" w:rsidRPr="004864A6" w:rsidSect="004A4AE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B01FC"/>
    <w:multiLevelType w:val="hybridMultilevel"/>
    <w:tmpl w:val="7AB4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434CF0"/>
    <w:multiLevelType w:val="hybridMultilevel"/>
    <w:tmpl w:val="D6C4D338"/>
    <w:lvl w:ilvl="0" w:tplc="AB486CD0">
      <w:start w:val="1"/>
      <w:numFmt w:val="decimal"/>
      <w:lvlText w:val="%1."/>
      <w:lvlJc w:val="left"/>
      <w:pPr>
        <w:ind w:left="720" w:hanging="360"/>
      </w:pPr>
      <w:rPr>
        <w:rFonts w:hint="default"/>
        <w:b w:val="0"/>
        <w:i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994639"/>
    <w:multiLevelType w:val="hybridMultilevel"/>
    <w:tmpl w:val="596019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E8F"/>
    <w:rsid w:val="00000EBA"/>
    <w:rsid w:val="001447AF"/>
    <w:rsid w:val="00273BEF"/>
    <w:rsid w:val="003138CA"/>
    <w:rsid w:val="004864A6"/>
    <w:rsid w:val="004A4AEF"/>
    <w:rsid w:val="006C08F3"/>
    <w:rsid w:val="00842CB9"/>
    <w:rsid w:val="008F4DFC"/>
    <w:rsid w:val="009D014D"/>
    <w:rsid w:val="00A26715"/>
    <w:rsid w:val="00BC4E8F"/>
    <w:rsid w:val="00C160FC"/>
    <w:rsid w:val="00EA5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4E8F"/>
    <w:rPr>
      <w:color w:val="0000FF" w:themeColor="hyperlink"/>
      <w:u w:val="single"/>
    </w:rPr>
  </w:style>
  <w:style w:type="paragraph" w:styleId="ListParagraph">
    <w:name w:val="List Paragraph"/>
    <w:basedOn w:val="Normal"/>
    <w:uiPriority w:val="34"/>
    <w:qFormat/>
    <w:rsid w:val="001447AF"/>
    <w:pPr>
      <w:ind w:left="720"/>
      <w:contextualSpacing/>
    </w:pPr>
  </w:style>
  <w:style w:type="table" w:styleId="TableGrid">
    <w:name w:val="Table Grid"/>
    <w:basedOn w:val="TableNormal"/>
    <w:uiPriority w:val="59"/>
    <w:rsid w:val="004A4A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4E8F"/>
    <w:rPr>
      <w:color w:val="0000FF" w:themeColor="hyperlink"/>
      <w:u w:val="single"/>
    </w:rPr>
  </w:style>
  <w:style w:type="paragraph" w:styleId="ListParagraph">
    <w:name w:val="List Paragraph"/>
    <w:basedOn w:val="Normal"/>
    <w:uiPriority w:val="34"/>
    <w:qFormat/>
    <w:rsid w:val="001447AF"/>
    <w:pPr>
      <w:ind w:left="720"/>
      <w:contextualSpacing/>
    </w:pPr>
  </w:style>
  <w:style w:type="table" w:styleId="TableGrid">
    <w:name w:val="Table Grid"/>
    <w:basedOn w:val="TableNormal"/>
    <w:uiPriority w:val="59"/>
    <w:rsid w:val="004A4A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het.colorado.edu/en/simulation/molecule-shap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1E1D054C</Template>
  <TotalTime>136</TotalTime>
  <Pages>4</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School District of South Milwaukee</Company>
  <LinksUpToDate>false</LinksUpToDate>
  <CharactersWithSpaces>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Kwasny</dc:creator>
  <cp:lastModifiedBy>Michael Kwasny</cp:lastModifiedBy>
  <cp:revision>4</cp:revision>
  <dcterms:created xsi:type="dcterms:W3CDTF">2014-10-06T16:17:00Z</dcterms:created>
  <dcterms:modified xsi:type="dcterms:W3CDTF">2014-10-07T13:35:00Z</dcterms:modified>
</cp:coreProperties>
</file>